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25190862"/>
        <w:placeholder>
          <w:docPart w:val="8437ECACC5CD4A2FB39BA76BFF9BC2DF"/>
        </w:placeholder>
        <w15:dataBinding w:prefixMappings="xmlns:ns0='http://schemas.microsoft.com/temp/samples' " w:xpath="/ns0:employees[1]/ns0:employee[1]/ns0:CompanyName[1]" w:storeItemID="{00000000-0000-0000-0000-000000000000}"/>
        <w15:appearance w15:val="hidden"/>
      </w:sdtPr>
      <w:sdtEndPr>
        <w:rPr>
          <w:color w:val="0F0D29" w:themeColor="text1"/>
        </w:rPr>
      </w:sdtEndPr>
      <w:sdtContent>
        <w:p w14:paraId="2E12B020" w14:textId="77777777" w:rsidR="00490E8F" w:rsidRPr="00490E8F" w:rsidRDefault="00490E8F" w:rsidP="006A30E0">
          <w:pPr>
            <w:pStyle w:val="Heading2"/>
            <w:spacing w:after="0"/>
            <w:rPr>
              <w:color w:val="0F0D29" w:themeColor="text1"/>
            </w:rPr>
          </w:pPr>
          <w:r w:rsidRPr="00490E8F">
            <w:rPr>
              <w:color w:val="0F0D29" w:themeColor="text1"/>
            </w:rPr>
            <w:t xml:space="preserve">Holden Comprehensive Cancer Center </w:t>
          </w:r>
        </w:p>
        <w:p w14:paraId="27E8AB2C" w14:textId="65CABF1D" w:rsidR="00EB6651" w:rsidRPr="00490E8F" w:rsidRDefault="0025470D" w:rsidP="006A30E0">
          <w:pPr>
            <w:pStyle w:val="Heading2"/>
            <w:spacing w:after="0"/>
            <w:rPr>
              <w:color w:val="0F0D29" w:themeColor="text1"/>
            </w:rPr>
          </w:pPr>
          <w:r w:rsidRPr="00490E8F">
            <w:rPr>
              <w:color w:val="0F0D29" w:themeColor="text1"/>
            </w:rPr>
            <w:t>Community Outreach and Engagement Supplemental Funding</w:t>
          </w:r>
        </w:p>
      </w:sdtContent>
    </w:sdt>
    <w:p w14:paraId="7F249D94" w14:textId="77777777" w:rsidR="00EB6651" w:rsidRDefault="00EB6651" w:rsidP="00EB6651">
      <w:pPr>
        <w:pStyle w:val="Content"/>
      </w:pPr>
    </w:p>
    <w:p w14:paraId="03A12AFD" w14:textId="7DECC3E8" w:rsidR="006A30E0" w:rsidRDefault="006A30E0" w:rsidP="00EB6651">
      <w:pPr>
        <w:pStyle w:val="Content"/>
        <w:sectPr w:rsidR="006A30E0" w:rsidSect="00DF027C">
          <w:headerReference w:type="even" r:id="rId8"/>
          <w:headerReference w:type="default" r:id="rId9"/>
          <w:footerReference w:type="even" r:id="rId10"/>
          <w:footerReference w:type="default" r:id="rId11"/>
          <w:headerReference w:type="first" r:id="rId12"/>
          <w:footerReference w:type="first" r:id="rId13"/>
          <w:pgSz w:w="12240" w:h="15840"/>
          <w:pgMar w:top="720" w:right="1152" w:bottom="720" w:left="1152" w:header="0" w:footer="288" w:gutter="0"/>
          <w:pgNumType w:start="1"/>
          <w:cols w:space="720"/>
          <w:docGrid w:linePitch="382"/>
        </w:sectPr>
      </w:pPr>
    </w:p>
    <w:p w14:paraId="69034D6F" w14:textId="1B601326" w:rsidR="00960550" w:rsidRDefault="00960550" w:rsidP="00960550">
      <w:pPr>
        <w:pStyle w:val="Content"/>
        <w:rPr>
          <w:color w:val="auto"/>
          <w:sz w:val="24"/>
          <w:szCs w:val="20"/>
        </w:rPr>
      </w:pPr>
      <w:r w:rsidRPr="00960550">
        <w:rPr>
          <w:color w:val="auto"/>
          <w:sz w:val="24"/>
          <w:szCs w:val="20"/>
        </w:rPr>
        <w:t xml:space="preserve">The Holden Comprehensive Cancer Center (HCCC) Community Outreach and Engagement (COE) seeks applications for supplemental funding </w:t>
      </w:r>
      <w:r w:rsidR="00B50089">
        <w:rPr>
          <w:color w:val="auto"/>
          <w:sz w:val="24"/>
          <w:szCs w:val="20"/>
        </w:rPr>
        <w:t xml:space="preserve">up to $30,000 </w:t>
      </w:r>
      <w:r w:rsidRPr="00960550">
        <w:rPr>
          <w:color w:val="auto"/>
          <w:sz w:val="24"/>
          <w:szCs w:val="20"/>
        </w:rPr>
        <w:t>to augment existing internally or externally funded studies. The funding should be used to 1) increase bidirectional</w:t>
      </w:r>
      <w:r w:rsidR="006D17FE">
        <w:rPr>
          <w:rStyle w:val="FootnoteReference"/>
          <w:color w:val="auto"/>
          <w:sz w:val="24"/>
          <w:szCs w:val="20"/>
        </w:rPr>
        <w:footnoteReference w:id="1"/>
      </w:r>
      <w:r w:rsidRPr="00960550">
        <w:rPr>
          <w:color w:val="auto"/>
          <w:sz w:val="24"/>
          <w:szCs w:val="20"/>
        </w:rPr>
        <w:t xml:space="preserve"> communication between Iowa communities and HCCC researchers and/or 2) increase the capacity of research teams at HCCC to better engage in research that includes the community. The intent of this award is to provide supplemental funding for investigators </w:t>
      </w:r>
      <w:r w:rsidR="002F0326">
        <w:rPr>
          <w:color w:val="auto"/>
          <w:sz w:val="24"/>
          <w:szCs w:val="20"/>
        </w:rPr>
        <w:t>whose research</w:t>
      </w:r>
      <w:r w:rsidR="00CA021F">
        <w:rPr>
          <w:color w:val="auto"/>
          <w:sz w:val="24"/>
          <w:szCs w:val="20"/>
        </w:rPr>
        <w:t xml:space="preserve"> may involve or benefit from </w:t>
      </w:r>
      <w:r w:rsidRPr="00960550">
        <w:rPr>
          <w:color w:val="auto"/>
          <w:sz w:val="24"/>
          <w:szCs w:val="20"/>
        </w:rPr>
        <w:t xml:space="preserve">working with </w:t>
      </w:r>
      <w:r w:rsidR="00CA021F">
        <w:rPr>
          <w:color w:val="auto"/>
          <w:sz w:val="24"/>
          <w:szCs w:val="20"/>
        </w:rPr>
        <w:t xml:space="preserve">Iowa </w:t>
      </w:r>
      <w:r w:rsidRPr="00960550">
        <w:rPr>
          <w:color w:val="auto"/>
          <w:sz w:val="24"/>
          <w:szCs w:val="20"/>
        </w:rPr>
        <w:t>communities</w:t>
      </w:r>
      <w:r w:rsidR="00CA021F">
        <w:rPr>
          <w:color w:val="auto"/>
          <w:sz w:val="24"/>
          <w:szCs w:val="20"/>
        </w:rPr>
        <w:t xml:space="preserve"> directly</w:t>
      </w:r>
      <w:r w:rsidRPr="00960550">
        <w:rPr>
          <w:color w:val="auto"/>
          <w:sz w:val="24"/>
          <w:szCs w:val="20"/>
        </w:rPr>
        <w:t xml:space="preserve">.  A successful, two-way relationship between the HCCC research team and a community will be a key outcome of this supplemental funding. </w:t>
      </w:r>
    </w:p>
    <w:p w14:paraId="4D13DDE2" w14:textId="0E33F33B" w:rsidR="0083649F" w:rsidRDefault="0083649F" w:rsidP="00960550">
      <w:pPr>
        <w:pStyle w:val="Content"/>
        <w:rPr>
          <w:color w:val="auto"/>
          <w:sz w:val="24"/>
          <w:szCs w:val="20"/>
        </w:rPr>
      </w:pPr>
    </w:p>
    <w:p w14:paraId="110BFB50" w14:textId="77777777" w:rsidR="0083649F" w:rsidRPr="0083649F" w:rsidRDefault="0083649F" w:rsidP="0083649F">
      <w:pPr>
        <w:pStyle w:val="Content"/>
        <w:rPr>
          <w:color w:val="auto"/>
          <w:sz w:val="24"/>
          <w:szCs w:val="20"/>
        </w:rPr>
      </w:pPr>
      <w:r w:rsidRPr="0083649F">
        <w:rPr>
          <w:color w:val="auto"/>
          <w:sz w:val="24"/>
          <w:szCs w:val="20"/>
        </w:rPr>
        <w:t xml:space="preserve">Proposals that are responsive to the needs of Iowa communities are encouraged. Researchers should refer to </w:t>
      </w:r>
      <w:hyperlink r:id="rId14" w:history="1">
        <w:r w:rsidRPr="0083649F">
          <w:rPr>
            <w:rStyle w:val="Hyperlink"/>
            <w:sz w:val="24"/>
            <w:szCs w:val="20"/>
          </w:rPr>
          <w:t>Cancer in Iowa Reports</w:t>
        </w:r>
      </w:hyperlink>
      <w:r w:rsidRPr="0083649F">
        <w:rPr>
          <w:color w:val="auto"/>
          <w:sz w:val="24"/>
          <w:szCs w:val="20"/>
        </w:rPr>
        <w:t xml:space="preserve">, </w:t>
      </w:r>
      <w:hyperlink r:id="rId15" w:history="1">
        <w:r w:rsidRPr="0083649F">
          <w:rPr>
            <w:rStyle w:val="Hyperlink"/>
            <w:sz w:val="24"/>
            <w:szCs w:val="20"/>
          </w:rPr>
          <w:t>Iowa’s Cancer Plan</w:t>
        </w:r>
      </w:hyperlink>
      <w:r w:rsidRPr="0083649F">
        <w:rPr>
          <w:color w:val="auto"/>
          <w:sz w:val="24"/>
          <w:szCs w:val="20"/>
        </w:rPr>
        <w:t xml:space="preserve">, and </w:t>
      </w:r>
      <w:hyperlink r:id="rId16" w:history="1">
        <w:r w:rsidRPr="0083649F">
          <w:rPr>
            <w:rStyle w:val="Hyperlink"/>
            <w:sz w:val="24"/>
            <w:szCs w:val="20"/>
          </w:rPr>
          <w:t>community health needs assessments</w:t>
        </w:r>
      </w:hyperlink>
      <w:r w:rsidRPr="0083649F">
        <w:rPr>
          <w:color w:val="auto"/>
          <w:sz w:val="24"/>
          <w:szCs w:val="20"/>
        </w:rPr>
        <w:t xml:space="preserve"> to identify the needs of Iowans and specific communities in Iowa. </w:t>
      </w:r>
    </w:p>
    <w:p w14:paraId="13B4D726" w14:textId="77777777" w:rsidR="0083649F" w:rsidRPr="0083649F" w:rsidRDefault="0083649F" w:rsidP="0083649F">
      <w:pPr>
        <w:pStyle w:val="Content"/>
        <w:rPr>
          <w:color w:val="auto"/>
          <w:sz w:val="24"/>
          <w:szCs w:val="20"/>
        </w:rPr>
      </w:pPr>
    </w:p>
    <w:p w14:paraId="1BAE914B" w14:textId="45725367" w:rsidR="0083649F" w:rsidRDefault="0083649F" w:rsidP="0083649F">
      <w:pPr>
        <w:pStyle w:val="Content"/>
        <w:rPr>
          <w:color w:val="auto"/>
          <w:sz w:val="24"/>
          <w:szCs w:val="20"/>
        </w:rPr>
      </w:pPr>
      <w:r w:rsidRPr="0083649F">
        <w:rPr>
          <w:color w:val="auto"/>
          <w:sz w:val="24"/>
          <w:szCs w:val="20"/>
        </w:rPr>
        <w:t>Proposals will be reviewed by a committee consisting of Community Advisory Board (CAB)</w:t>
      </w:r>
      <w:r w:rsidR="00E82370">
        <w:rPr>
          <w:rStyle w:val="FootnoteReference"/>
          <w:color w:val="auto"/>
          <w:sz w:val="24"/>
          <w:szCs w:val="20"/>
        </w:rPr>
        <w:footnoteReference w:id="2"/>
      </w:r>
      <w:r w:rsidRPr="0083649F">
        <w:rPr>
          <w:color w:val="auto"/>
          <w:sz w:val="24"/>
          <w:szCs w:val="20"/>
        </w:rPr>
        <w:t xml:space="preserve"> members and HCCC researchers. The project duration is one year. </w:t>
      </w:r>
    </w:p>
    <w:p w14:paraId="37A115BE" w14:textId="39CBDE5C" w:rsidR="008475E7" w:rsidRDefault="008475E7" w:rsidP="0083649F">
      <w:pPr>
        <w:pStyle w:val="Content"/>
        <w:rPr>
          <w:color w:val="auto"/>
          <w:sz w:val="24"/>
          <w:szCs w:val="20"/>
        </w:rPr>
      </w:pPr>
    </w:p>
    <w:p w14:paraId="6BF377C5" w14:textId="77777777" w:rsidR="008475E7" w:rsidRPr="0083649F" w:rsidRDefault="008475E7" w:rsidP="008475E7">
      <w:pPr>
        <w:pStyle w:val="Content"/>
        <w:rPr>
          <w:color w:val="auto"/>
          <w:sz w:val="24"/>
          <w:szCs w:val="20"/>
        </w:rPr>
      </w:pPr>
      <w:r w:rsidRPr="0083649F">
        <w:rPr>
          <w:b/>
          <w:bCs/>
          <w:color w:val="auto"/>
          <w:sz w:val="24"/>
          <w:szCs w:val="20"/>
        </w:rPr>
        <w:t xml:space="preserve">Eligibility: </w:t>
      </w:r>
    </w:p>
    <w:p w14:paraId="7646BCB8" w14:textId="7E364581" w:rsidR="008475E7" w:rsidRPr="0083649F" w:rsidRDefault="008475E7" w:rsidP="008475E7">
      <w:pPr>
        <w:pStyle w:val="Content"/>
        <w:numPr>
          <w:ilvl w:val="0"/>
          <w:numId w:val="21"/>
        </w:numPr>
        <w:rPr>
          <w:color w:val="auto"/>
          <w:sz w:val="24"/>
          <w:szCs w:val="20"/>
        </w:rPr>
      </w:pPr>
      <w:r w:rsidRPr="0083649F">
        <w:rPr>
          <w:color w:val="auto"/>
          <w:sz w:val="24"/>
          <w:szCs w:val="20"/>
        </w:rPr>
        <w:t xml:space="preserve">All faculty and research scientists </w:t>
      </w:r>
      <w:r w:rsidR="003C590D">
        <w:rPr>
          <w:color w:val="auto"/>
          <w:sz w:val="24"/>
          <w:szCs w:val="20"/>
        </w:rPr>
        <w:t xml:space="preserve">who are </w:t>
      </w:r>
      <w:r w:rsidR="00F675F7">
        <w:rPr>
          <w:color w:val="auto"/>
          <w:sz w:val="24"/>
          <w:szCs w:val="20"/>
        </w:rPr>
        <w:t>principal investigators</w:t>
      </w:r>
      <w:r w:rsidR="003C590D">
        <w:rPr>
          <w:color w:val="auto"/>
          <w:sz w:val="24"/>
          <w:szCs w:val="20"/>
        </w:rPr>
        <w:t xml:space="preserve"> on a currently funded project</w:t>
      </w:r>
      <w:r w:rsidR="00DD26F9">
        <w:rPr>
          <w:color w:val="auto"/>
          <w:sz w:val="24"/>
          <w:szCs w:val="20"/>
        </w:rPr>
        <w:t>.</w:t>
      </w:r>
      <w:r w:rsidRPr="0083649F">
        <w:rPr>
          <w:color w:val="auto"/>
          <w:sz w:val="24"/>
          <w:szCs w:val="20"/>
        </w:rPr>
        <w:t xml:space="preserve"> </w:t>
      </w:r>
    </w:p>
    <w:p w14:paraId="12C2DE4D" w14:textId="77777777" w:rsidR="008475E7" w:rsidRPr="0083649F" w:rsidRDefault="008475E7" w:rsidP="008475E7">
      <w:pPr>
        <w:pStyle w:val="Content"/>
        <w:numPr>
          <w:ilvl w:val="0"/>
          <w:numId w:val="21"/>
        </w:numPr>
        <w:rPr>
          <w:color w:val="auto"/>
          <w:sz w:val="24"/>
          <w:szCs w:val="20"/>
        </w:rPr>
      </w:pPr>
      <w:r w:rsidRPr="0083649F">
        <w:rPr>
          <w:color w:val="auto"/>
          <w:sz w:val="24"/>
          <w:szCs w:val="20"/>
        </w:rPr>
        <w:t xml:space="preserve">The principal investigator must be a member of the HCCC. </w:t>
      </w:r>
    </w:p>
    <w:p w14:paraId="58D6E266" w14:textId="77777777" w:rsidR="008475E7" w:rsidRPr="0083649F" w:rsidRDefault="008475E7" w:rsidP="008475E7">
      <w:pPr>
        <w:pStyle w:val="Content"/>
        <w:numPr>
          <w:ilvl w:val="0"/>
          <w:numId w:val="21"/>
        </w:numPr>
        <w:rPr>
          <w:color w:val="auto"/>
          <w:sz w:val="24"/>
          <w:szCs w:val="20"/>
        </w:rPr>
      </w:pPr>
      <w:r w:rsidRPr="0083649F">
        <w:rPr>
          <w:color w:val="auto"/>
          <w:sz w:val="24"/>
          <w:szCs w:val="20"/>
        </w:rPr>
        <w:t xml:space="preserve">Interdisciplinary collaborations are encouraged. </w:t>
      </w:r>
    </w:p>
    <w:p w14:paraId="1A16AC8A" w14:textId="296AEE7F" w:rsidR="0083649F" w:rsidRDefault="008475E7" w:rsidP="0083649F">
      <w:pPr>
        <w:pStyle w:val="Content"/>
        <w:numPr>
          <w:ilvl w:val="0"/>
          <w:numId w:val="21"/>
        </w:numPr>
        <w:rPr>
          <w:color w:val="auto"/>
          <w:sz w:val="24"/>
          <w:szCs w:val="20"/>
        </w:rPr>
      </w:pPr>
      <w:r w:rsidRPr="0083649F">
        <w:rPr>
          <w:color w:val="auto"/>
          <w:sz w:val="24"/>
          <w:szCs w:val="20"/>
        </w:rPr>
        <w:t>Funded project must address a topic or cancer that is relevant to the catchment area of HCCC.</w:t>
      </w:r>
    </w:p>
    <w:p w14:paraId="064C3C55" w14:textId="77777777" w:rsidR="009B3CEE" w:rsidRPr="009B3CEE" w:rsidRDefault="009B3CEE" w:rsidP="009B3CEE">
      <w:pPr>
        <w:pStyle w:val="Content"/>
        <w:ind w:left="770"/>
        <w:rPr>
          <w:color w:val="auto"/>
          <w:sz w:val="24"/>
          <w:szCs w:val="20"/>
        </w:rPr>
      </w:pPr>
    </w:p>
    <w:p w14:paraId="17BB4FA3" w14:textId="77777777" w:rsidR="0083649F" w:rsidRPr="0083649F" w:rsidRDefault="0083649F" w:rsidP="0083649F">
      <w:pPr>
        <w:pStyle w:val="Content"/>
        <w:rPr>
          <w:b/>
          <w:bCs/>
          <w:color w:val="auto"/>
          <w:sz w:val="24"/>
          <w:szCs w:val="20"/>
        </w:rPr>
      </w:pPr>
      <w:r w:rsidRPr="0083649F">
        <w:rPr>
          <w:b/>
          <w:bCs/>
          <w:color w:val="auto"/>
          <w:sz w:val="24"/>
          <w:szCs w:val="20"/>
        </w:rPr>
        <w:t>Examples of expenses this funding could support:</w:t>
      </w:r>
    </w:p>
    <w:p w14:paraId="07EACF46" w14:textId="4A30C9B1" w:rsidR="0083649F" w:rsidRPr="0083649F" w:rsidRDefault="00981CBE" w:rsidP="0083649F">
      <w:pPr>
        <w:pStyle w:val="Content"/>
        <w:numPr>
          <w:ilvl w:val="0"/>
          <w:numId w:val="23"/>
        </w:numPr>
        <w:rPr>
          <w:color w:val="auto"/>
          <w:sz w:val="24"/>
          <w:szCs w:val="20"/>
        </w:rPr>
      </w:pPr>
      <w:r>
        <w:rPr>
          <w:color w:val="auto"/>
          <w:sz w:val="24"/>
          <w:szCs w:val="20"/>
        </w:rPr>
        <w:t>Forming a c</w:t>
      </w:r>
      <w:r w:rsidR="0083649F" w:rsidRPr="0083649F">
        <w:rPr>
          <w:color w:val="auto"/>
          <w:sz w:val="24"/>
          <w:szCs w:val="20"/>
        </w:rPr>
        <w:t>ommunity Advisory Board or Patient and Family Advisors (</w:t>
      </w:r>
      <w:r w:rsidR="0083649F" w:rsidRPr="0083649F">
        <w:rPr>
          <w:i/>
          <w:iCs/>
          <w:color w:val="auto"/>
          <w:sz w:val="24"/>
          <w:szCs w:val="20"/>
        </w:rPr>
        <w:t>These advisors could assist with generating ideas for research, prioritizing topics for study, providing feedback on proposal/study materials/recruitment scripts, assisting with recruitment methods, sharing findings with community, etc.)</w:t>
      </w:r>
    </w:p>
    <w:p w14:paraId="561E669A" w14:textId="77777777" w:rsidR="0083649F" w:rsidRPr="0083649F" w:rsidRDefault="0083649F" w:rsidP="0083649F">
      <w:pPr>
        <w:pStyle w:val="Content"/>
        <w:numPr>
          <w:ilvl w:val="1"/>
          <w:numId w:val="22"/>
        </w:numPr>
        <w:rPr>
          <w:color w:val="auto"/>
          <w:sz w:val="24"/>
          <w:szCs w:val="20"/>
        </w:rPr>
      </w:pPr>
      <w:r w:rsidRPr="0083649F">
        <w:rPr>
          <w:color w:val="auto"/>
          <w:sz w:val="24"/>
          <w:szCs w:val="20"/>
        </w:rPr>
        <w:lastRenderedPageBreak/>
        <w:t>Honorariums for members</w:t>
      </w:r>
    </w:p>
    <w:p w14:paraId="6753084C" w14:textId="77777777" w:rsidR="0083649F" w:rsidRPr="0083649F" w:rsidRDefault="0083649F" w:rsidP="0083649F">
      <w:pPr>
        <w:pStyle w:val="Content"/>
        <w:numPr>
          <w:ilvl w:val="1"/>
          <w:numId w:val="22"/>
        </w:numPr>
        <w:rPr>
          <w:color w:val="auto"/>
          <w:sz w:val="24"/>
          <w:szCs w:val="20"/>
        </w:rPr>
      </w:pPr>
      <w:r w:rsidRPr="0083649F">
        <w:rPr>
          <w:color w:val="auto"/>
          <w:sz w:val="24"/>
          <w:szCs w:val="20"/>
        </w:rPr>
        <w:t>Pertinent trainings for board members/advisors</w:t>
      </w:r>
    </w:p>
    <w:p w14:paraId="77722A17" w14:textId="77777777" w:rsidR="0083649F" w:rsidRPr="0083649F" w:rsidRDefault="0083649F" w:rsidP="0083649F">
      <w:pPr>
        <w:pStyle w:val="Content"/>
        <w:numPr>
          <w:ilvl w:val="1"/>
          <w:numId w:val="22"/>
        </w:numPr>
        <w:rPr>
          <w:color w:val="auto"/>
          <w:sz w:val="24"/>
          <w:szCs w:val="20"/>
        </w:rPr>
      </w:pPr>
      <w:r w:rsidRPr="0083649F">
        <w:rPr>
          <w:color w:val="auto"/>
          <w:sz w:val="24"/>
          <w:szCs w:val="20"/>
        </w:rPr>
        <w:t>Meeting space fees</w:t>
      </w:r>
    </w:p>
    <w:p w14:paraId="71C5B66E" w14:textId="77777777" w:rsidR="0083649F" w:rsidRPr="0083649F" w:rsidRDefault="0083649F" w:rsidP="0083649F">
      <w:pPr>
        <w:pStyle w:val="Content"/>
        <w:numPr>
          <w:ilvl w:val="0"/>
          <w:numId w:val="22"/>
        </w:numPr>
        <w:rPr>
          <w:color w:val="auto"/>
          <w:sz w:val="24"/>
          <w:szCs w:val="20"/>
        </w:rPr>
      </w:pPr>
      <w:r w:rsidRPr="0083649F">
        <w:rPr>
          <w:color w:val="auto"/>
          <w:sz w:val="24"/>
          <w:szCs w:val="20"/>
        </w:rPr>
        <w:t>Hiring a community member to assist with project (</w:t>
      </w:r>
      <w:r w:rsidRPr="0083649F">
        <w:rPr>
          <w:i/>
          <w:iCs/>
          <w:color w:val="auto"/>
          <w:sz w:val="24"/>
          <w:szCs w:val="20"/>
        </w:rPr>
        <w:t>A local community member can often provide access to knowledge and people that are not easily obtained without someone “on the inside”.)</w:t>
      </w:r>
    </w:p>
    <w:p w14:paraId="48F48063" w14:textId="1E28BAE2" w:rsidR="0083649F" w:rsidRPr="0083649F" w:rsidRDefault="001D2B63" w:rsidP="0083649F">
      <w:pPr>
        <w:pStyle w:val="Content"/>
        <w:numPr>
          <w:ilvl w:val="1"/>
          <w:numId w:val="22"/>
        </w:numPr>
        <w:rPr>
          <w:color w:val="auto"/>
          <w:sz w:val="24"/>
          <w:szCs w:val="20"/>
        </w:rPr>
      </w:pPr>
      <w:r>
        <w:rPr>
          <w:color w:val="auto"/>
          <w:sz w:val="24"/>
          <w:szCs w:val="20"/>
        </w:rPr>
        <w:t>Financial support/payment</w:t>
      </w:r>
    </w:p>
    <w:p w14:paraId="5C6D2F55" w14:textId="77777777" w:rsidR="0083649F" w:rsidRPr="0083649F" w:rsidRDefault="0083649F" w:rsidP="0083649F">
      <w:pPr>
        <w:pStyle w:val="Content"/>
        <w:numPr>
          <w:ilvl w:val="0"/>
          <w:numId w:val="22"/>
        </w:numPr>
        <w:rPr>
          <w:color w:val="auto"/>
          <w:sz w:val="24"/>
          <w:szCs w:val="20"/>
        </w:rPr>
      </w:pPr>
      <w:r w:rsidRPr="0083649F">
        <w:rPr>
          <w:color w:val="auto"/>
          <w:sz w:val="24"/>
          <w:szCs w:val="20"/>
        </w:rPr>
        <w:t>Disseminating Results (</w:t>
      </w:r>
      <w:r w:rsidRPr="0083649F">
        <w:rPr>
          <w:i/>
          <w:iCs/>
          <w:color w:val="auto"/>
          <w:sz w:val="24"/>
          <w:szCs w:val="20"/>
        </w:rPr>
        <w:t>Peer reviewed journals are not read by policy makers, advocacy organizations, or community members. Translating study findings into products that are easily digestible by lay audiences is an important step in engaging communities</w:t>
      </w:r>
      <w:r w:rsidRPr="0083649F">
        <w:rPr>
          <w:color w:val="auto"/>
          <w:sz w:val="24"/>
          <w:szCs w:val="20"/>
        </w:rPr>
        <w:t>.)</w:t>
      </w:r>
    </w:p>
    <w:p w14:paraId="63BDB28F" w14:textId="77777777" w:rsidR="0083649F" w:rsidRPr="0083649F" w:rsidRDefault="0083649F" w:rsidP="0083649F">
      <w:pPr>
        <w:pStyle w:val="Content"/>
        <w:numPr>
          <w:ilvl w:val="1"/>
          <w:numId w:val="22"/>
        </w:numPr>
        <w:rPr>
          <w:color w:val="auto"/>
          <w:sz w:val="24"/>
          <w:szCs w:val="20"/>
        </w:rPr>
      </w:pPr>
      <w:r w:rsidRPr="0083649F">
        <w:rPr>
          <w:color w:val="auto"/>
          <w:sz w:val="24"/>
          <w:szCs w:val="20"/>
        </w:rPr>
        <w:t xml:space="preserve">Cost of a graphic design, </w:t>
      </w:r>
      <w:proofErr w:type="gramStart"/>
      <w:r w:rsidRPr="0083649F">
        <w:rPr>
          <w:color w:val="auto"/>
          <w:sz w:val="24"/>
          <w:szCs w:val="20"/>
        </w:rPr>
        <w:t>editor</w:t>
      </w:r>
      <w:proofErr w:type="gramEnd"/>
      <w:r w:rsidRPr="0083649F">
        <w:rPr>
          <w:color w:val="auto"/>
          <w:sz w:val="24"/>
          <w:szCs w:val="20"/>
        </w:rPr>
        <w:t xml:space="preserve"> or producer</w:t>
      </w:r>
    </w:p>
    <w:p w14:paraId="7F77FA40" w14:textId="77777777" w:rsidR="0083649F" w:rsidRPr="0083649F" w:rsidRDefault="0083649F" w:rsidP="0083649F">
      <w:pPr>
        <w:pStyle w:val="Content"/>
        <w:numPr>
          <w:ilvl w:val="1"/>
          <w:numId w:val="22"/>
        </w:numPr>
        <w:rPr>
          <w:color w:val="auto"/>
          <w:sz w:val="24"/>
          <w:szCs w:val="20"/>
        </w:rPr>
      </w:pPr>
      <w:r w:rsidRPr="0083649F">
        <w:rPr>
          <w:color w:val="auto"/>
          <w:sz w:val="24"/>
          <w:szCs w:val="20"/>
        </w:rPr>
        <w:t>Production of direct mailings, videos, social media messages, policy briefs, etc.</w:t>
      </w:r>
    </w:p>
    <w:p w14:paraId="38C87571" w14:textId="77777777" w:rsidR="0083649F" w:rsidRPr="0083649F" w:rsidRDefault="0083649F" w:rsidP="0083649F">
      <w:pPr>
        <w:pStyle w:val="Content"/>
        <w:numPr>
          <w:ilvl w:val="1"/>
          <w:numId w:val="22"/>
        </w:numPr>
        <w:rPr>
          <w:color w:val="auto"/>
          <w:sz w:val="24"/>
          <w:szCs w:val="20"/>
        </w:rPr>
      </w:pPr>
      <w:r w:rsidRPr="0083649F">
        <w:rPr>
          <w:color w:val="auto"/>
          <w:sz w:val="24"/>
          <w:szCs w:val="20"/>
        </w:rPr>
        <w:t>Convening townhall meetings to present findings</w:t>
      </w:r>
    </w:p>
    <w:p w14:paraId="7D4E4431" w14:textId="77777777" w:rsidR="0083649F" w:rsidRPr="0083649F" w:rsidRDefault="0083649F" w:rsidP="0083649F">
      <w:pPr>
        <w:pStyle w:val="Content"/>
        <w:numPr>
          <w:ilvl w:val="0"/>
          <w:numId w:val="22"/>
        </w:numPr>
        <w:rPr>
          <w:color w:val="auto"/>
          <w:sz w:val="24"/>
          <w:szCs w:val="20"/>
        </w:rPr>
      </w:pPr>
      <w:r w:rsidRPr="0083649F">
        <w:rPr>
          <w:color w:val="auto"/>
          <w:sz w:val="24"/>
          <w:szCs w:val="20"/>
        </w:rPr>
        <w:t>Training for Researchers to increase capacity to engage with community (</w:t>
      </w:r>
      <w:r w:rsidRPr="0083649F">
        <w:rPr>
          <w:i/>
          <w:iCs/>
          <w:color w:val="auto"/>
          <w:sz w:val="24"/>
          <w:szCs w:val="20"/>
        </w:rPr>
        <w:t>There are many skills needed by researchers who want to engage the community in their work.)</w:t>
      </w:r>
      <w:r w:rsidRPr="0083649F">
        <w:rPr>
          <w:color w:val="auto"/>
          <w:sz w:val="24"/>
          <w:szCs w:val="20"/>
        </w:rPr>
        <w:t xml:space="preserve"> </w:t>
      </w:r>
    </w:p>
    <w:p w14:paraId="3E9B0B54" w14:textId="77777777" w:rsidR="0083649F" w:rsidRPr="0083649F" w:rsidRDefault="0083649F" w:rsidP="0083649F">
      <w:pPr>
        <w:pStyle w:val="Content"/>
        <w:numPr>
          <w:ilvl w:val="1"/>
          <w:numId w:val="22"/>
        </w:numPr>
        <w:rPr>
          <w:color w:val="auto"/>
          <w:sz w:val="24"/>
          <w:szCs w:val="20"/>
        </w:rPr>
      </w:pPr>
      <w:r w:rsidRPr="0083649F">
        <w:rPr>
          <w:color w:val="auto"/>
          <w:sz w:val="24"/>
          <w:szCs w:val="20"/>
        </w:rPr>
        <w:t>Intentional reporting/data visualization</w:t>
      </w:r>
    </w:p>
    <w:p w14:paraId="5D0E7559" w14:textId="77777777" w:rsidR="0083649F" w:rsidRPr="0083649F" w:rsidRDefault="0083649F" w:rsidP="0083649F">
      <w:pPr>
        <w:pStyle w:val="Content"/>
        <w:numPr>
          <w:ilvl w:val="1"/>
          <w:numId w:val="22"/>
        </w:numPr>
        <w:rPr>
          <w:color w:val="auto"/>
          <w:sz w:val="24"/>
          <w:szCs w:val="20"/>
        </w:rPr>
      </w:pPr>
      <w:r w:rsidRPr="0083649F">
        <w:rPr>
          <w:color w:val="auto"/>
          <w:sz w:val="24"/>
          <w:szCs w:val="20"/>
        </w:rPr>
        <w:t>Science communication workshops</w:t>
      </w:r>
    </w:p>
    <w:p w14:paraId="0EB8BD63" w14:textId="77777777" w:rsidR="0083649F" w:rsidRPr="0083649F" w:rsidRDefault="0083649F" w:rsidP="0083649F">
      <w:pPr>
        <w:pStyle w:val="Content"/>
        <w:numPr>
          <w:ilvl w:val="1"/>
          <w:numId w:val="22"/>
        </w:numPr>
        <w:rPr>
          <w:color w:val="auto"/>
          <w:sz w:val="24"/>
          <w:szCs w:val="20"/>
        </w:rPr>
      </w:pPr>
      <w:r w:rsidRPr="0083649F">
        <w:rPr>
          <w:color w:val="auto"/>
          <w:sz w:val="24"/>
          <w:szCs w:val="20"/>
        </w:rPr>
        <w:t>Community engaged research trainings</w:t>
      </w:r>
    </w:p>
    <w:p w14:paraId="60464193" w14:textId="77777777" w:rsidR="0083649F" w:rsidRPr="0083649F" w:rsidRDefault="0083649F" w:rsidP="0083649F">
      <w:pPr>
        <w:pStyle w:val="Content"/>
        <w:numPr>
          <w:ilvl w:val="1"/>
          <w:numId w:val="22"/>
        </w:numPr>
        <w:rPr>
          <w:color w:val="auto"/>
          <w:sz w:val="24"/>
          <w:szCs w:val="20"/>
        </w:rPr>
      </w:pPr>
      <w:r w:rsidRPr="0083649F">
        <w:rPr>
          <w:color w:val="auto"/>
          <w:sz w:val="24"/>
          <w:szCs w:val="20"/>
        </w:rPr>
        <w:t>Anti-racism training</w:t>
      </w:r>
    </w:p>
    <w:p w14:paraId="024E909A" w14:textId="77777777" w:rsidR="0083649F" w:rsidRPr="0083649F" w:rsidRDefault="0083649F" w:rsidP="0083649F">
      <w:pPr>
        <w:pStyle w:val="Content"/>
        <w:numPr>
          <w:ilvl w:val="1"/>
          <w:numId w:val="22"/>
        </w:numPr>
        <w:rPr>
          <w:color w:val="auto"/>
          <w:sz w:val="24"/>
          <w:szCs w:val="20"/>
        </w:rPr>
      </w:pPr>
      <w:r w:rsidRPr="0083649F">
        <w:rPr>
          <w:color w:val="auto"/>
          <w:sz w:val="24"/>
          <w:szCs w:val="20"/>
        </w:rPr>
        <w:t>Decolonizing research training</w:t>
      </w:r>
    </w:p>
    <w:p w14:paraId="1B0E2283" w14:textId="12342387" w:rsidR="0083649F" w:rsidRPr="0083649F" w:rsidRDefault="002D39DA" w:rsidP="0083649F">
      <w:pPr>
        <w:pStyle w:val="Content"/>
        <w:numPr>
          <w:ilvl w:val="0"/>
          <w:numId w:val="22"/>
        </w:numPr>
        <w:rPr>
          <w:color w:val="auto"/>
          <w:sz w:val="24"/>
          <w:szCs w:val="20"/>
        </w:rPr>
      </w:pPr>
      <w:r>
        <w:rPr>
          <w:color w:val="auto"/>
          <w:sz w:val="24"/>
          <w:szCs w:val="20"/>
        </w:rPr>
        <w:t>Recruiting s</w:t>
      </w:r>
      <w:r w:rsidR="00906ADC">
        <w:rPr>
          <w:color w:val="auto"/>
          <w:sz w:val="24"/>
          <w:szCs w:val="20"/>
        </w:rPr>
        <w:t>tudy</w:t>
      </w:r>
      <w:r w:rsidR="0083649F" w:rsidRPr="0083649F">
        <w:rPr>
          <w:color w:val="auto"/>
          <w:sz w:val="24"/>
          <w:szCs w:val="20"/>
        </w:rPr>
        <w:t xml:space="preserve"> </w:t>
      </w:r>
      <w:r>
        <w:rPr>
          <w:color w:val="auto"/>
          <w:sz w:val="24"/>
          <w:szCs w:val="20"/>
        </w:rPr>
        <w:t>participants</w:t>
      </w:r>
      <w:r w:rsidRPr="0083649F">
        <w:rPr>
          <w:color w:val="auto"/>
          <w:sz w:val="24"/>
          <w:szCs w:val="20"/>
        </w:rPr>
        <w:t xml:space="preserve"> </w:t>
      </w:r>
      <w:r w:rsidR="0083649F" w:rsidRPr="0083649F">
        <w:rPr>
          <w:color w:val="auto"/>
          <w:sz w:val="24"/>
          <w:szCs w:val="20"/>
        </w:rPr>
        <w:t>(</w:t>
      </w:r>
      <w:r w:rsidR="0083649F" w:rsidRPr="0083649F">
        <w:rPr>
          <w:i/>
          <w:iCs/>
          <w:color w:val="auto"/>
          <w:sz w:val="24"/>
          <w:szCs w:val="20"/>
        </w:rPr>
        <w:t>Sometimes ensuring that participants represent all communities of interest can be difficult. Additional funds can be used to assist in recruiting more diverse study participants</w:t>
      </w:r>
      <w:r w:rsidR="0083649F" w:rsidRPr="0083649F">
        <w:rPr>
          <w:color w:val="auto"/>
          <w:sz w:val="24"/>
          <w:szCs w:val="20"/>
        </w:rPr>
        <w:t>.)</w:t>
      </w:r>
    </w:p>
    <w:p w14:paraId="084EC8C6" w14:textId="77777777" w:rsidR="0083649F" w:rsidRPr="0083649F" w:rsidRDefault="0083649F" w:rsidP="0083649F">
      <w:pPr>
        <w:pStyle w:val="Content"/>
        <w:numPr>
          <w:ilvl w:val="1"/>
          <w:numId w:val="22"/>
        </w:numPr>
        <w:rPr>
          <w:color w:val="auto"/>
          <w:sz w:val="24"/>
          <w:szCs w:val="20"/>
        </w:rPr>
      </w:pPr>
      <w:r w:rsidRPr="0083649F">
        <w:rPr>
          <w:color w:val="auto"/>
          <w:sz w:val="24"/>
          <w:szCs w:val="20"/>
        </w:rPr>
        <w:t>Identifying trusted community members to assist with recruitment</w:t>
      </w:r>
    </w:p>
    <w:p w14:paraId="5178FB7E" w14:textId="77777777" w:rsidR="0083649F" w:rsidRPr="0083649F" w:rsidRDefault="0083649F" w:rsidP="0083649F">
      <w:pPr>
        <w:pStyle w:val="Content"/>
        <w:numPr>
          <w:ilvl w:val="1"/>
          <w:numId w:val="22"/>
        </w:numPr>
        <w:rPr>
          <w:color w:val="auto"/>
          <w:sz w:val="24"/>
          <w:szCs w:val="20"/>
        </w:rPr>
      </w:pPr>
      <w:r w:rsidRPr="0083649F">
        <w:rPr>
          <w:color w:val="auto"/>
          <w:sz w:val="24"/>
          <w:szCs w:val="20"/>
        </w:rPr>
        <w:t>Funding travel for research participants</w:t>
      </w:r>
    </w:p>
    <w:p w14:paraId="2954E705" w14:textId="77777777" w:rsidR="0083649F" w:rsidRPr="0083649F" w:rsidRDefault="0083649F" w:rsidP="0083649F">
      <w:pPr>
        <w:pStyle w:val="Content"/>
        <w:numPr>
          <w:ilvl w:val="1"/>
          <w:numId w:val="22"/>
        </w:numPr>
        <w:rPr>
          <w:color w:val="auto"/>
          <w:sz w:val="24"/>
          <w:szCs w:val="20"/>
        </w:rPr>
      </w:pPr>
      <w:r w:rsidRPr="0083649F">
        <w:rPr>
          <w:color w:val="auto"/>
          <w:sz w:val="24"/>
          <w:szCs w:val="20"/>
        </w:rPr>
        <w:t>Bringing in physicians, nurse practitioners, or others from around the state to increase recruitment</w:t>
      </w:r>
    </w:p>
    <w:p w14:paraId="392F60EA" w14:textId="77777777" w:rsidR="0083649F" w:rsidRPr="0083649F" w:rsidRDefault="0083649F" w:rsidP="0083649F">
      <w:pPr>
        <w:pStyle w:val="Content"/>
        <w:numPr>
          <w:ilvl w:val="1"/>
          <w:numId w:val="22"/>
        </w:numPr>
        <w:rPr>
          <w:color w:val="auto"/>
          <w:sz w:val="24"/>
          <w:szCs w:val="20"/>
        </w:rPr>
      </w:pPr>
      <w:r w:rsidRPr="0083649F">
        <w:rPr>
          <w:color w:val="auto"/>
          <w:sz w:val="24"/>
          <w:szCs w:val="20"/>
        </w:rPr>
        <w:t>Funding to talk with community members to discuss barriers or facilitators to recruitment</w:t>
      </w:r>
    </w:p>
    <w:p w14:paraId="69A5D064" w14:textId="61029A9D" w:rsidR="0083649F" w:rsidRPr="0083649F" w:rsidRDefault="00226D63" w:rsidP="0083649F">
      <w:pPr>
        <w:pStyle w:val="Content"/>
        <w:numPr>
          <w:ilvl w:val="0"/>
          <w:numId w:val="22"/>
        </w:numPr>
        <w:rPr>
          <w:color w:val="auto"/>
          <w:sz w:val="24"/>
          <w:szCs w:val="20"/>
        </w:rPr>
      </w:pPr>
      <w:r>
        <w:rPr>
          <w:color w:val="auto"/>
          <w:sz w:val="24"/>
          <w:szCs w:val="20"/>
        </w:rPr>
        <w:t xml:space="preserve">Planning </w:t>
      </w:r>
      <w:proofErr w:type="gramStart"/>
      <w:r>
        <w:rPr>
          <w:color w:val="auto"/>
          <w:sz w:val="24"/>
          <w:szCs w:val="20"/>
        </w:rPr>
        <w:t>m</w:t>
      </w:r>
      <w:r w:rsidR="0083649F" w:rsidRPr="0083649F">
        <w:rPr>
          <w:color w:val="auto"/>
          <w:sz w:val="24"/>
          <w:szCs w:val="20"/>
        </w:rPr>
        <w:t>ini-</w:t>
      </w:r>
      <w:r>
        <w:rPr>
          <w:color w:val="auto"/>
          <w:sz w:val="24"/>
          <w:szCs w:val="20"/>
        </w:rPr>
        <w:t>s</w:t>
      </w:r>
      <w:r w:rsidR="0083649F" w:rsidRPr="0083649F">
        <w:rPr>
          <w:color w:val="auto"/>
          <w:sz w:val="24"/>
          <w:szCs w:val="20"/>
        </w:rPr>
        <w:t>ummits</w:t>
      </w:r>
      <w:proofErr w:type="gramEnd"/>
      <w:r w:rsidR="004E4563">
        <w:rPr>
          <w:color w:val="auto"/>
          <w:sz w:val="24"/>
          <w:szCs w:val="20"/>
        </w:rPr>
        <w:t>/</w:t>
      </w:r>
      <w:r>
        <w:rPr>
          <w:color w:val="auto"/>
          <w:sz w:val="24"/>
          <w:szCs w:val="20"/>
        </w:rPr>
        <w:t>c</w:t>
      </w:r>
      <w:r w:rsidR="004E4563">
        <w:rPr>
          <w:color w:val="auto"/>
          <w:sz w:val="24"/>
          <w:szCs w:val="20"/>
        </w:rPr>
        <w:t>onferences</w:t>
      </w:r>
      <w:r w:rsidR="00E95198">
        <w:rPr>
          <w:color w:val="auto"/>
          <w:sz w:val="24"/>
          <w:szCs w:val="20"/>
        </w:rPr>
        <w:t>/</w:t>
      </w:r>
      <w:r>
        <w:rPr>
          <w:color w:val="auto"/>
          <w:sz w:val="24"/>
          <w:szCs w:val="20"/>
        </w:rPr>
        <w:t>s</w:t>
      </w:r>
      <w:r w:rsidR="00E95198">
        <w:rPr>
          <w:color w:val="auto"/>
          <w:sz w:val="24"/>
          <w:szCs w:val="20"/>
        </w:rPr>
        <w:t>ymposiums</w:t>
      </w:r>
      <w:r w:rsidR="0083649F" w:rsidRPr="0083649F">
        <w:rPr>
          <w:color w:val="auto"/>
          <w:sz w:val="24"/>
          <w:szCs w:val="20"/>
        </w:rPr>
        <w:t xml:space="preserve"> (</w:t>
      </w:r>
      <w:r w:rsidR="0083649F" w:rsidRPr="0083649F">
        <w:rPr>
          <w:i/>
          <w:iCs/>
          <w:color w:val="auto"/>
          <w:sz w:val="24"/>
          <w:szCs w:val="20"/>
        </w:rPr>
        <w:t>Sometimes the best way to engage people in your research is to bring everyone together in one place at the same time.</w:t>
      </w:r>
      <w:r w:rsidR="0083649F" w:rsidRPr="0083649F">
        <w:rPr>
          <w:color w:val="auto"/>
          <w:sz w:val="24"/>
          <w:szCs w:val="20"/>
        </w:rPr>
        <w:t>)</w:t>
      </w:r>
    </w:p>
    <w:p w14:paraId="19386EF0" w14:textId="77777777" w:rsidR="0083649F" w:rsidRPr="0083649F" w:rsidRDefault="0083649F" w:rsidP="0083649F">
      <w:pPr>
        <w:pStyle w:val="Content"/>
        <w:numPr>
          <w:ilvl w:val="1"/>
          <w:numId w:val="22"/>
        </w:numPr>
        <w:rPr>
          <w:color w:val="auto"/>
          <w:sz w:val="24"/>
          <w:szCs w:val="20"/>
        </w:rPr>
      </w:pPr>
      <w:r w:rsidRPr="0083649F">
        <w:rPr>
          <w:color w:val="auto"/>
          <w:sz w:val="24"/>
          <w:szCs w:val="20"/>
        </w:rPr>
        <w:t xml:space="preserve">Funds can be used to bring community members to the University of Iowa to see research being conducted and talk about it. </w:t>
      </w:r>
    </w:p>
    <w:p w14:paraId="3DCDE8D8" w14:textId="6328BFCA" w:rsidR="0083649F" w:rsidRPr="0083649F" w:rsidRDefault="0083649F" w:rsidP="0083649F">
      <w:pPr>
        <w:pStyle w:val="Content"/>
        <w:numPr>
          <w:ilvl w:val="1"/>
          <w:numId w:val="22"/>
        </w:numPr>
        <w:rPr>
          <w:color w:val="auto"/>
          <w:sz w:val="24"/>
          <w:szCs w:val="20"/>
        </w:rPr>
      </w:pPr>
      <w:r w:rsidRPr="0083649F">
        <w:rPr>
          <w:color w:val="auto"/>
          <w:sz w:val="24"/>
          <w:szCs w:val="20"/>
        </w:rPr>
        <w:t>Funds can be used to bring health care providers from across Iowa to one location.</w:t>
      </w:r>
    </w:p>
    <w:p w14:paraId="299FD8DE" w14:textId="77777777" w:rsidR="009A0B01" w:rsidRPr="009A0B01" w:rsidRDefault="009A0B01" w:rsidP="009A0B01">
      <w:pPr>
        <w:pStyle w:val="Content"/>
        <w:rPr>
          <w:color w:val="auto"/>
          <w:sz w:val="24"/>
          <w:szCs w:val="20"/>
        </w:rPr>
      </w:pPr>
    </w:p>
    <w:p w14:paraId="43CB5EB9" w14:textId="44740E7F" w:rsidR="00093522" w:rsidRDefault="00CD03FA" w:rsidP="009A0B01">
      <w:pPr>
        <w:pStyle w:val="Content"/>
        <w:rPr>
          <w:b/>
          <w:bCs/>
          <w:i/>
          <w:iCs/>
          <w:color w:val="auto"/>
          <w:sz w:val="24"/>
          <w:szCs w:val="20"/>
        </w:rPr>
      </w:pPr>
      <w:r>
        <w:rPr>
          <w:b/>
          <w:bCs/>
          <w:i/>
          <w:iCs/>
          <w:color w:val="auto"/>
          <w:sz w:val="24"/>
          <w:szCs w:val="20"/>
        </w:rPr>
        <w:t xml:space="preserve">Examples of funding </w:t>
      </w:r>
      <w:r w:rsidR="00093522">
        <w:rPr>
          <w:b/>
          <w:bCs/>
          <w:i/>
          <w:iCs/>
          <w:color w:val="auto"/>
          <w:sz w:val="24"/>
          <w:szCs w:val="20"/>
        </w:rPr>
        <w:t>that would NOT be supported are listed below. Please note the list below is not exhaustive.</w:t>
      </w:r>
    </w:p>
    <w:p w14:paraId="222EF084" w14:textId="77777777" w:rsidR="00414762" w:rsidRPr="001A7DBD" w:rsidRDefault="00414762" w:rsidP="006A50D1">
      <w:pPr>
        <w:pStyle w:val="Content"/>
        <w:numPr>
          <w:ilvl w:val="0"/>
          <w:numId w:val="27"/>
        </w:numPr>
        <w:rPr>
          <w:rFonts w:cstheme="minorHAnsi"/>
          <w:color w:val="auto"/>
          <w:sz w:val="24"/>
          <w:szCs w:val="24"/>
        </w:rPr>
      </w:pPr>
      <w:r w:rsidRPr="001A7DBD">
        <w:rPr>
          <w:rFonts w:cstheme="minorHAnsi"/>
          <w:color w:val="auto"/>
          <w:sz w:val="24"/>
          <w:szCs w:val="24"/>
        </w:rPr>
        <w:t>Equipment</w:t>
      </w:r>
    </w:p>
    <w:p w14:paraId="5349D464" w14:textId="31764B2E" w:rsidR="006A50D1" w:rsidRPr="001A7DBD" w:rsidRDefault="009D2C2E" w:rsidP="006A50D1">
      <w:pPr>
        <w:pStyle w:val="Content"/>
        <w:numPr>
          <w:ilvl w:val="0"/>
          <w:numId w:val="27"/>
        </w:numPr>
        <w:rPr>
          <w:rFonts w:cstheme="minorHAnsi"/>
          <w:color w:val="auto"/>
          <w:sz w:val="24"/>
          <w:szCs w:val="24"/>
        </w:rPr>
      </w:pPr>
      <w:r w:rsidRPr="001A7DBD">
        <w:rPr>
          <w:rFonts w:cstheme="minorHAnsi"/>
          <w:color w:val="auto"/>
          <w:sz w:val="24"/>
          <w:szCs w:val="24"/>
        </w:rPr>
        <w:t>Salary support for existing Holden research staff, graduate research staff, or any other non-community staff</w:t>
      </w:r>
    </w:p>
    <w:p w14:paraId="2E5C175F" w14:textId="40C75B29" w:rsidR="009D2C2E" w:rsidRPr="001A7DBD" w:rsidRDefault="009D2C2E" w:rsidP="006A50D1">
      <w:pPr>
        <w:pStyle w:val="Content"/>
        <w:numPr>
          <w:ilvl w:val="0"/>
          <w:numId w:val="27"/>
        </w:numPr>
        <w:rPr>
          <w:rFonts w:cstheme="minorHAnsi"/>
          <w:color w:val="auto"/>
          <w:sz w:val="24"/>
          <w:szCs w:val="24"/>
        </w:rPr>
      </w:pPr>
      <w:r w:rsidRPr="001A7DBD">
        <w:rPr>
          <w:rFonts w:cstheme="minorHAnsi"/>
          <w:color w:val="auto"/>
          <w:sz w:val="24"/>
          <w:szCs w:val="24"/>
        </w:rPr>
        <w:lastRenderedPageBreak/>
        <w:t xml:space="preserve">Stipends </w:t>
      </w:r>
      <w:r w:rsidR="00414762" w:rsidRPr="001A7DBD">
        <w:rPr>
          <w:rFonts w:cstheme="minorHAnsi"/>
          <w:color w:val="auto"/>
          <w:sz w:val="24"/>
          <w:szCs w:val="24"/>
        </w:rPr>
        <w:t xml:space="preserve">to increase </w:t>
      </w:r>
      <w:r w:rsidR="00BE087E">
        <w:rPr>
          <w:rFonts w:cstheme="minorHAnsi"/>
          <w:color w:val="auto"/>
          <w:sz w:val="24"/>
          <w:szCs w:val="24"/>
        </w:rPr>
        <w:t xml:space="preserve">study </w:t>
      </w:r>
      <w:r w:rsidR="00414762" w:rsidRPr="001A7DBD">
        <w:rPr>
          <w:rFonts w:cstheme="minorHAnsi"/>
          <w:color w:val="auto"/>
          <w:sz w:val="24"/>
          <w:szCs w:val="24"/>
        </w:rPr>
        <w:t>participation</w:t>
      </w:r>
      <w:r w:rsidR="00254DA0">
        <w:rPr>
          <w:rFonts w:cstheme="minorHAnsi"/>
          <w:color w:val="auto"/>
          <w:sz w:val="24"/>
          <w:szCs w:val="24"/>
        </w:rPr>
        <w:t xml:space="preserve">, or </w:t>
      </w:r>
      <w:r w:rsidR="001A7DBD">
        <w:rPr>
          <w:rFonts w:cstheme="minorHAnsi"/>
          <w:color w:val="auto"/>
          <w:sz w:val="24"/>
          <w:szCs w:val="24"/>
        </w:rPr>
        <w:t>other efforts to increase study participation in a non-community engaged way</w:t>
      </w:r>
    </w:p>
    <w:p w14:paraId="6A05FB38" w14:textId="1B52BFF2" w:rsidR="00414762" w:rsidRPr="001A7DBD" w:rsidRDefault="00414762" w:rsidP="006A50D1">
      <w:pPr>
        <w:pStyle w:val="Content"/>
        <w:numPr>
          <w:ilvl w:val="0"/>
          <w:numId w:val="27"/>
        </w:numPr>
        <w:rPr>
          <w:rFonts w:cstheme="minorHAnsi"/>
          <w:color w:val="auto"/>
          <w:sz w:val="24"/>
          <w:szCs w:val="24"/>
        </w:rPr>
      </w:pPr>
      <w:r w:rsidRPr="001A7DBD">
        <w:rPr>
          <w:rFonts w:cstheme="minorHAnsi"/>
          <w:color w:val="auto"/>
          <w:sz w:val="24"/>
          <w:szCs w:val="24"/>
        </w:rPr>
        <w:t xml:space="preserve">Conference travel </w:t>
      </w:r>
      <w:r w:rsidR="005E2050" w:rsidRPr="001A7DBD">
        <w:rPr>
          <w:rFonts w:cstheme="minorHAnsi"/>
          <w:color w:val="auto"/>
          <w:sz w:val="24"/>
          <w:szCs w:val="24"/>
        </w:rPr>
        <w:t>not related to community engagement</w:t>
      </w:r>
    </w:p>
    <w:p w14:paraId="6BBA5340" w14:textId="77777777" w:rsidR="001A7DBD" w:rsidRDefault="001A7DBD" w:rsidP="009A0B01">
      <w:pPr>
        <w:pStyle w:val="Content"/>
        <w:rPr>
          <w:rFonts w:eastAsiaTheme="minorHAnsi" w:cstheme="minorHAnsi"/>
          <w:color w:val="000000"/>
          <w:sz w:val="24"/>
          <w:szCs w:val="24"/>
        </w:rPr>
      </w:pPr>
    </w:p>
    <w:p w14:paraId="744F7E22" w14:textId="03804A98" w:rsidR="009A0B01" w:rsidRPr="009A0B01" w:rsidRDefault="009A0B01" w:rsidP="009A0B01">
      <w:pPr>
        <w:pStyle w:val="Content"/>
        <w:rPr>
          <w:color w:val="auto"/>
          <w:sz w:val="24"/>
          <w:szCs w:val="20"/>
        </w:rPr>
      </w:pPr>
      <w:r w:rsidRPr="009A0B01">
        <w:rPr>
          <w:b/>
          <w:bCs/>
          <w:i/>
          <w:iCs/>
          <w:color w:val="auto"/>
          <w:sz w:val="24"/>
          <w:szCs w:val="20"/>
        </w:rPr>
        <w:t xml:space="preserve">Proposals will be evaluated on the following using a 3 </w:t>
      </w:r>
      <w:proofErr w:type="spellStart"/>
      <w:r w:rsidRPr="009A0B01">
        <w:rPr>
          <w:b/>
          <w:bCs/>
          <w:i/>
          <w:iCs/>
          <w:color w:val="auto"/>
          <w:sz w:val="24"/>
          <w:szCs w:val="20"/>
        </w:rPr>
        <w:t>pt</w:t>
      </w:r>
      <w:proofErr w:type="spellEnd"/>
      <w:r w:rsidRPr="009A0B01">
        <w:rPr>
          <w:b/>
          <w:bCs/>
          <w:i/>
          <w:iCs/>
          <w:color w:val="auto"/>
          <w:sz w:val="24"/>
          <w:szCs w:val="20"/>
        </w:rPr>
        <w:t xml:space="preserve"> scale (1= poor, 2= adequate, 3= great). The criteria in bold will be weighted to indicate their importance (score X 2): </w:t>
      </w:r>
    </w:p>
    <w:p w14:paraId="28A6D51D" w14:textId="381B6077" w:rsidR="009A0B01" w:rsidRPr="009A0B01" w:rsidRDefault="009A0B01" w:rsidP="009A0B01">
      <w:pPr>
        <w:pStyle w:val="Content"/>
        <w:numPr>
          <w:ilvl w:val="0"/>
          <w:numId w:val="26"/>
        </w:numPr>
        <w:rPr>
          <w:color w:val="auto"/>
          <w:sz w:val="24"/>
          <w:szCs w:val="20"/>
        </w:rPr>
      </w:pPr>
      <w:r w:rsidRPr="009A0B01">
        <w:rPr>
          <w:b/>
          <w:bCs/>
          <w:color w:val="auto"/>
          <w:sz w:val="24"/>
          <w:szCs w:val="20"/>
        </w:rPr>
        <w:t xml:space="preserve">Degree to which the research addresses a cancer‐related need in Iowa. </w:t>
      </w:r>
      <w:r w:rsidR="00490DE8">
        <w:rPr>
          <w:b/>
          <w:bCs/>
          <w:color w:val="auto"/>
          <w:sz w:val="24"/>
          <w:szCs w:val="20"/>
        </w:rPr>
        <w:t xml:space="preserve">Please </w:t>
      </w:r>
      <w:r w:rsidR="00067241">
        <w:rPr>
          <w:b/>
          <w:bCs/>
          <w:color w:val="auto"/>
          <w:sz w:val="24"/>
          <w:szCs w:val="20"/>
        </w:rPr>
        <w:t xml:space="preserve">reference </w:t>
      </w:r>
      <w:r w:rsidR="003960FF">
        <w:rPr>
          <w:b/>
          <w:bCs/>
          <w:color w:val="auto"/>
          <w:sz w:val="24"/>
          <w:szCs w:val="20"/>
        </w:rPr>
        <w:t xml:space="preserve">the </w:t>
      </w:r>
      <w:r w:rsidR="00067241">
        <w:rPr>
          <w:b/>
          <w:bCs/>
          <w:color w:val="auto"/>
          <w:sz w:val="24"/>
          <w:szCs w:val="20"/>
        </w:rPr>
        <w:t xml:space="preserve">Cancer in Iowa Report, Iowa Cancer Plan, and/or community needs assessments </w:t>
      </w:r>
      <w:r w:rsidR="002B624F">
        <w:rPr>
          <w:b/>
          <w:bCs/>
          <w:color w:val="auto"/>
          <w:sz w:val="24"/>
          <w:szCs w:val="20"/>
        </w:rPr>
        <w:t>mentioned</w:t>
      </w:r>
      <w:r w:rsidR="00067241">
        <w:rPr>
          <w:b/>
          <w:bCs/>
          <w:color w:val="auto"/>
          <w:sz w:val="24"/>
          <w:szCs w:val="20"/>
        </w:rPr>
        <w:t xml:space="preserve"> above.</w:t>
      </w:r>
    </w:p>
    <w:p w14:paraId="234A8FA1" w14:textId="77777777" w:rsidR="009A0B01" w:rsidRPr="009A0B01" w:rsidRDefault="009A0B01" w:rsidP="009A0B01">
      <w:pPr>
        <w:pStyle w:val="Content"/>
        <w:numPr>
          <w:ilvl w:val="0"/>
          <w:numId w:val="26"/>
        </w:numPr>
        <w:rPr>
          <w:color w:val="auto"/>
          <w:sz w:val="24"/>
          <w:szCs w:val="20"/>
        </w:rPr>
      </w:pPr>
      <w:r w:rsidRPr="009A0B01">
        <w:rPr>
          <w:b/>
          <w:bCs/>
          <w:color w:val="auto"/>
          <w:sz w:val="24"/>
          <w:szCs w:val="20"/>
        </w:rPr>
        <w:t>Evidence of community engagement, plan to engage community, or researcher capacity building.</w:t>
      </w:r>
      <w:r w:rsidRPr="009A0B01" w:rsidDel="008652FE">
        <w:rPr>
          <w:b/>
          <w:bCs/>
          <w:color w:val="auto"/>
          <w:sz w:val="24"/>
          <w:szCs w:val="20"/>
        </w:rPr>
        <w:t xml:space="preserve"> </w:t>
      </w:r>
    </w:p>
    <w:p w14:paraId="7E74E202" w14:textId="77777777" w:rsidR="009A0B01" w:rsidRPr="009A0B01" w:rsidRDefault="009A0B01" w:rsidP="009A0B01">
      <w:pPr>
        <w:pStyle w:val="Content"/>
        <w:numPr>
          <w:ilvl w:val="0"/>
          <w:numId w:val="26"/>
        </w:numPr>
        <w:rPr>
          <w:color w:val="auto"/>
          <w:sz w:val="24"/>
          <w:szCs w:val="20"/>
        </w:rPr>
      </w:pPr>
      <w:r w:rsidRPr="009A0B01">
        <w:rPr>
          <w:b/>
          <w:bCs/>
          <w:color w:val="auto"/>
          <w:sz w:val="24"/>
          <w:szCs w:val="20"/>
        </w:rPr>
        <w:t>How the proposal addresses health equity.</w:t>
      </w:r>
    </w:p>
    <w:p w14:paraId="650F74B7" w14:textId="37CCC900" w:rsidR="009A0B01" w:rsidRPr="009A0B01" w:rsidRDefault="009A0B01" w:rsidP="009A0B01">
      <w:pPr>
        <w:pStyle w:val="Content"/>
        <w:numPr>
          <w:ilvl w:val="0"/>
          <w:numId w:val="26"/>
        </w:numPr>
        <w:rPr>
          <w:color w:val="auto"/>
          <w:sz w:val="24"/>
          <w:szCs w:val="20"/>
        </w:rPr>
      </w:pPr>
      <w:r w:rsidRPr="009A0B01">
        <w:rPr>
          <w:color w:val="auto"/>
          <w:sz w:val="24"/>
          <w:szCs w:val="20"/>
        </w:rPr>
        <w:t>Readability</w:t>
      </w:r>
      <w:r w:rsidR="001966FB">
        <w:rPr>
          <w:color w:val="auto"/>
          <w:sz w:val="24"/>
          <w:szCs w:val="20"/>
        </w:rPr>
        <w:t xml:space="preserve"> by a general, lay audience</w:t>
      </w:r>
      <w:r w:rsidRPr="009A0B01">
        <w:rPr>
          <w:color w:val="auto"/>
          <w:sz w:val="24"/>
          <w:szCs w:val="20"/>
        </w:rPr>
        <w:t xml:space="preserve"> will be evaluated. </w:t>
      </w:r>
    </w:p>
    <w:p w14:paraId="1CFD726A" w14:textId="77777777" w:rsidR="009A0B01" w:rsidRPr="009A0B01" w:rsidRDefault="009A0B01" w:rsidP="009A0B01">
      <w:pPr>
        <w:pStyle w:val="Content"/>
        <w:rPr>
          <w:color w:val="auto"/>
          <w:sz w:val="24"/>
          <w:szCs w:val="20"/>
        </w:rPr>
      </w:pPr>
    </w:p>
    <w:p w14:paraId="61DDA1BD" w14:textId="51C23F3B" w:rsidR="009A0B01" w:rsidRPr="0083649F" w:rsidRDefault="009A0B01" w:rsidP="009A0B01">
      <w:pPr>
        <w:pStyle w:val="Content"/>
        <w:rPr>
          <w:color w:val="auto"/>
          <w:sz w:val="24"/>
          <w:szCs w:val="20"/>
        </w:rPr>
      </w:pPr>
      <w:r w:rsidRPr="009A0B01">
        <w:rPr>
          <w:b/>
          <w:color w:val="auto"/>
          <w:sz w:val="24"/>
          <w:szCs w:val="20"/>
        </w:rPr>
        <w:t>Following completion of the research project, the PI will be required to present to the CAB and HCCC leadership during a quarterly CAB meeting.</w:t>
      </w:r>
    </w:p>
    <w:p w14:paraId="7DF2370D" w14:textId="77777777" w:rsidR="009B3CEE" w:rsidRDefault="009B3CEE" w:rsidP="00EB6651">
      <w:pPr>
        <w:pStyle w:val="Content"/>
        <w:rPr>
          <w:color w:val="auto"/>
          <w:sz w:val="24"/>
          <w:szCs w:val="20"/>
        </w:rPr>
      </w:pPr>
    </w:p>
    <w:p w14:paraId="0E143BAD" w14:textId="7D068390" w:rsidR="00673CA1" w:rsidRPr="0083649F" w:rsidRDefault="00960550" w:rsidP="00EB6651">
      <w:pPr>
        <w:pStyle w:val="Content"/>
        <w:rPr>
          <w:sz w:val="24"/>
          <w:szCs w:val="24"/>
        </w:rPr>
      </w:pPr>
      <w:r>
        <w:rPr>
          <w:color w:val="auto"/>
          <w:sz w:val="24"/>
          <w:szCs w:val="24"/>
        </w:rPr>
        <w:t>Please submit completed applications to Natoshia Askelson (</w:t>
      </w:r>
      <w:hyperlink r:id="rId17" w:history="1">
        <w:r w:rsidRPr="00F338B5">
          <w:rPr>
            <w:rStyle w:val="Hyperlink"/>
            <w:sz w:val="24"/>
            <w:szCs w:val="24"/>
          </w:rPr>
          <w:t>natoshia-askelson@uiowa.edu</w:t>
        </w:r>
      </w:hyperlink>
      <w:r>
        <w:rPr>
          <w:color w:val="auto"/>
          <w:sz w:val="24"/>
          <w:szCs w:val="24"/>
        </w:rPr>
        <w:t xml:space="preserve">). </w:t>
      </w:r>
      <w:r w:rsidR="00673CA1" w:rsidRPr="00FC0CAF">
        <w:rPr>
          <w:color w:val="auto"/>
          <w:sz w:val="24"/>
          <w:szCs w:val="24"/>
        </w:rPr>
        <w:t xml:space="preserve"> </w:t>
      </w:r>
    </w:p>
    <w:p w14:paraId="6266C662" w14:textId="77777777" w:rsidR="00673CA1" w:rsidRDefault="00673CA1" w:rsidP="00EB6651">
      <w:pPr>
        <w:pStyle w:val="Content"/>
        <w:rPr>
          <w:b/>
          <w:szCs w:val="20"/>
        </w:rPr>
      </w:pPr>
    </w:p>
    <w:p w14:paraId="417FF690" w14:textId="69931263" w:rsidR="004811FE" w:rsidRPr="00F72E66" w:rsidRDefault="00673CA1" w:rsidP="009A0B01">
      <w:pPr>
        <w:spacing w:after="200"/>
        <w:rPr>
          <w:color w:val="0F0D29" w:themeColor="text1"/>
          <w:szCs w:val="20"/>
        </w:rPr>
      </w:pPr>
      <w:r>
        <w:rPr>
          <w:b w:val="0"/>
          <w:szCs w:val="20"/>
        </w:rPr>
        <w:br w:type="page"/>
      </w:r>
      <w:r w:rsidR="004811FE" w:rsidRPr="00F72E66">
        <w:rPr>
          <w:color w:val="0F0D29" w:themeColor="text1"/>
          <w:szCs w:val="20"/>
        </w:rPr>
        <w:lastRenderedPageBreak/>
        <w:t>Applicant Information:</w:t>
      </w:r>
    </w:p>
    <w:p w14:paraId="5632505D" w14:textId="12083FB5" w:rsidR="004811FE" w:rsidRPr="00F72E66" w:rsidRDefault="004811FE" w:rsidP="00EB6651">
      <w:pPr>
        <w:pStyle w:val="Content"/>
        <w:rPr>
          <w:color w:val="0F0D29" w:themeColor="text1"/>
          <w:sz w:val="24"/>
          <w:szCs w:val="24"/>
        </w:rPr>
      </w:pPr>
      <w:r w:rsidRPr="00F72E66">
        <w:rPr>
          <w:color w:val="0F0D29" w:themeColor="text1"/>
          <w:sz w:val="24"/>
          <w:szCs w:val="24"/>
        </w:rPr>
        <w:t xml:space="preserve">Name </w:t>
      </w:r>
      <w:r w:rsidR="004A05A8" w:rsidRPr="00F72E66">
        <w:rPr>
          <w:color w:val="0F0D29" w:themeColor="text1"/>
          <w:sz w:val="24"/>
          <w:szCs w:val="24"/>
        </w:rPr>
        <w:t xml:space="preserve">and Degrees </w:t>
      </w:r>
      <w:r w:rsidRPr="00F72E66">
        <w:rPr>
          <w:color w:val="0F0D29" w:themeColor="text1"/>
          <w:sz w:val="24"/>
          <w:szCs w:val="24"/>
        </w:rPr>
        <w:t xml:space="preserve">of </w:t>
      </w:r>
      <w:r w:rsidR="004A05A8" w:rsidRPr="00F72E66">
        <w:rPr>
          <w:color w:val="0F0D29" w:themeColor="text1"/>
          <w:sz w:val="24"/>
          <w:szCs w:val="24"/>
        </w:rPr>
        <w:t>Principal Investigator</w:t>
      </w:r>
      <w:r w:rsidRPr="00F72E66">
        <w:rPr>
          <w:color w:val="0F0D29" w:themeColor="text1"/>
          <w:sz w:val="24"/>
          <w:szCs w:val="24"/>
        </w:rPr>
        <w:t xml:space="preserve">: </w:t>
      </w:r>
      <w:sdt>
        <w:sdtPr>
          <w:rPr>
            <w:color w:val="0F0D29" w:themeColor="text1"/>
            <w:sz w:val="24"/>
            <w:szCs w:val="24"/>
          </w:rPr>
          <w:id w:val="-1209643648"/>
          <w:placeholder>
            <w:docPart w:val="DefaultPlaceholder_-1854013440"/>
          </w:placeholder>
          <w:showingPlcHdr/>
        </w:sdtPr>
        <w:sdtEndPr/>
        <w:sdtContent>
          <w:r w:rsidRPr="00F72E66">
            <w:rPr>
              <w:rStyle w:val="PlaceholderText"/>
              <w:color w:val="0F0D29" w:themeColor="text1"/>
              <w:sz w:val="24"/>
              <w:szCs w:val="24"/>
            </w:rPr>
            <w:t>Click or tap here to enter text.</w:t>
          </w:r>
        </w:sdtContent>
      </w:sdt>
    </w:p>
    <w:p w14:paraId="225702B9" w14:textId="34AFA9AE" w:rsidR="004811FE" w:rsidRPr="00F72E66" w:rsidRDefault="004A05A8" w:rsidP="00EB6651">
      <w:pPr>
        <w:pStyle w:val="Content"/>
        <w:rPr>
          <w:color w:val="0F0D29" w:themeColor="text1"/>
          <w:sz w:val="24"/>
          <w:szCs w:val="24"/>
        </w:rPr>
      </w:pPr>
      <w:r w:rsidRPr="00F72E66">
        <w:rPr>
          <w:color w:val="0F0D29" w:themeColor="text1"/>
          <w:sz w:val="24"/>
          <w:szCs w:val="24"/>
        </w:rPr>
        <w:t>Department</w:t>
      </w:r>
      <w:r w:rsidR="004811FE" w:rsidRPr="00F72E66">
        <w:rPr>
          <w:color w:val="0F0D29" w:themeColor="text1"/>
          <w:sz w:val="24"/>
          <w:szCs w:val="24"/>
        </w:rPr>
        <w:t xml:space="preserve">: </w:t>
      </w:r>
      <w:sdt>
        <w:sdtPr>
          <w:rPr>
            <w:color w:val="0F0D29" w:themeColor="text1"/>
            <w:sz w:val="24"/>
            <w:szCs w:val="24"/>
          </w:rPr>
          <w:id w:val="153345313"/>
          <w:placeholder>
            <w:docPart w:val="DefaultPlaceholder_-1854013440"/>
          </w:placeholder>
          <w:showingPlcHdr/>
        </w:sdtPr>
        <w:sdtEndPr/>
        <w:sdtContent>
          <w:r w:rsidR="004811FE" w:rsidRPr="00F72E66">
            <w:rPr>
              <w:rStyle w:val="PlaceholderText"/>
              <w:color w:val="0F0D29" w:themeColor="text1"/>
              <w:sz w:val="24"/>
              <w:szCs w:val="24"/>
            </w:rPr>
            <w:t>Click or tap here to enter text.</w:t>
          </w:r>
        </w:sdtContent>
      </w:sdt>
    </w:p>
    <w:p w14:paraId="6D993172" w14:textId="7052C81F" w:rsidR="004811FE" w:rsidRPr="00F72E66" w:rsidRDefault="004A05A8" w:rsidP="00EB6651">
      <w:pPr>
        <w:pStyle w:val="Content"/>
        <w:rPr>
          <w:color w:val="0F0D29" w:themeColor="text1"/>
          <w:sz w:val="24"/>
          <w:szCs w:val="24"/>
        </w:rPr>
      </w:pPr>
      <w:r w:rsidRPr="00F72E66">
        <w:rPr>
          <w:color w:val="0F0D29" w:themeColor="text1"/>
          <w:sz w:val="24"/>
          <w:szCs w:val="24"/>
        </w:rPr>
        <w:t>Departmental</w:t>
      </w:r>
      <w:r w:rsidR="004811FE" w:rsidRPr="00F72E66">
        <w:rPr>
          <w:color w:val="0F0D29" w:themeColor="text1"/>
          <w:sz w:val="24"/>
          <w:szCs w:val="24"/>
        </w:rPr>
        <w:t xml:space="preserve"> Address: </w:t>
      </w:r>
      <w:sdt>
        <w:sdtPr>
          <w:rPr>
            <w:color w:val="0F0D29" w:themeColor="text1"/>
            <w:sz w:val="24"/>
            <w:szCs w:val="24"/>
          </w:rPr>
          <w:id w:val="1197274761"/>
          <w:placeholder>
            <w:docPart w:val="CA1394337E3B4361899D7E61ECC9EEFC"/>
          </w:placeholder>
          <w:showingPlcHdr/>
        </w:sdtPr>
        <w:sdtEndPr/>
        <w:sdtContent>
          <w:r w:rsidR="004811FE" w:rsidRPr="00F72E66">
            <w:rPr>
              <w:rStyle w:val="PlaceholderText"/>
              <w:color w:val="0F0D29" w:themeColor="text1"/>
              <w:sz w:val="24"/>
              <w:szCs w:val="24"/>
            </w:rPr>
            <w:t>Click or tap here to enter text.</w:t>
          </w:r>
        </w:sdtContent>
      </w:sdt>
    </w:p>
    <w:p w14:paraId="1C26A515" w14:textId="7CBF60E6" w:rsidR="004811FE" w:rsidRPr="00F72E66" w:rsidRDefault="004A05A8" w:rsidP="00EB6651">
      <w:pPr>
        <w:pStyle w:val="Content"/>
        <w:rPr>
          <w:color w:val="0F0D29" w:themeColor="text1"/>
          <w:sz w:val="24"/>
          <w:szCs w:val="24"/>
        </w:rPr>
      </w:pPr>
      <w:r w:rsidRPr="00F72E66">
        <w:rPr>
          <w:color w:val="0F0D29" w:themeColor="text1"/>
          <w:sz w:val="24"/>
          <w:szCs w:val="24"/>
        </w:rPr>
        <w:t>Phone Number</w:t>
      </w:r>
      <w:r w:rsidR="004811FE" w:rsidRPr="00F72E66">
        <w:rPr>
          <w:color w:val="0F0D29" w:themeColor="text1"/>
          <w:sz w:val="24"/>
          <w:szCs w:val="24"/>
        </w:rPr>
        <w:t xml:space="preserve">: </w:t>
      </w:r>
      <w:sdt>
        <w:sdtPr>
          <w:rPr>
            <w:color w:val="0F0D29" w:themeColor="text1"/>
            <w:sz w:val="24"/>
            <w:szCs w:val="24"/>
          </w:rPr>
          <w:id w:val="-612369391"/>
          <w:placeholder>
            <w:docPart w:val="2382CBAB0EBD4472B363748F50C9ED36"/>
          </w:placeholder>
          <w:showingPlcHdr/>
        </w:sdtPr>
        <w:sdtEndPr/>
        <w:sdtContent>
          <w:r w:rsidR="004811FE" w:rsidRPr="00F72E66">
            <w:rPr>
              <w:rStyle w:val="PlaceholderText"/>
              <w:color w:val="0F0D29" w:themeColor="text1"/>
              <w:sz w:val="24"/>
              <w:szCs w:val="24"/>
            </w:rPr>
            <w:t>Click or tap here to enter text.</w:t>
          </w:r>
        </w:sdtContent>
      </w:sdt>
    </w:p>
    <w:p w14:paraId="160A5006" w14:textId="1D84809F" w:rsidR="004811FE" w:rsidRPr="00F72E66" w:rsidRDefault="004A05A8" w:rsidP="00EB6651">
      <w:pPr>
        <w:pStyle w:val="Content"/>
        <w:rPr>
          <w:color w:val="0F0D29" w:themeColor="text1"/>
          <w:sz w:val="24"/>
          <w:szCs w:val="24"/>
        </w:rPr>
      </w:pPr>
      <w:r w:rsidRPr="00F72E66">
        <w:rPr>
          <w:color w:val="0F0D29" w:themeColor="text1"/>
          <w:sz w:val="24"/>
          <w:szCs w:val="24"/>
        </w:rPr>
        <w:t>E-mail Address</w:t>
      </w:r>
      <w:r w:rsidR="004811FE" w:rsidRPr="00F72E66">
        <w:rPr>
          <w:color w:val="0F0D29" w:themeColor="text1"/>
          <w:sz w:val="24"/>
          <w:szCs w:val="24"/>
        </w:rPr>
        <w:t xml:space="preserve">: </w:t>
      </w:r>
      <w:sdt>
        <w:sdtPr>
          <w:rPr>
            <w:color w:val="0F0D29" w:themeColor="text1"/>
            <w:sz w:val="24"/>
            <w:szCs w:val="24"/>
          </w:rPr>
          <w:id w:val="1849670129"/>
          <w:placeholder>
            <w:docPart w:val="F7C2AF99632947E7AF7FF235A3514E1F"/>
          </w:placeholder>
          <w:showingPlcHdr/>
        </w:sdtPr>
        <w:sdtEndPr/>
        <w:sdtContent>
          <w:r w:rsidR="004811FE" w:rsidRPr="00F72E66">
            <w:rPr>
              <w:rStyle w:val="PlaceholderText"/>
              <w:color w:val="0F0D29" w:themeColor="text1"/>
              <w:sz w:val="24"/>
              <w:szCs w:val="24"/>
            </w:rPr>
            <w:t>Click or tap here to enter text.</w:t>
          </w:r>
        </w:sdtContent>
      </w:sdt>
    </w:p>
    <w:p w14:paraId="5BCE715B" w14:textId="704C5097" w:rsidR="004811FE" w:rsidRPr="00F72E66" w:rsidRDefault="004811FE" w:rsidP="00EB6651">
      <w:pPr>
        <w:pStyle w:val="Content"/>
        <w:rPr>
          <w:color w:val="0F0D29" w:themeColor="text1"/>
          <w:sz w:val="24"/>
          <w:szCs w:val="24"/>
        </w:rPr>
      </w:pPr>
    </w:p>
    <w:p w14:paraId="3ABC9AE1" w14:textId="3B5CF784" w:rsidR="004811FE" w:rsidRPr="00F72E66" w:rsidRDefault="004811FE" w:rsidP="00EB6651">
      <w:pPr>
        <w:pStyle w:val="Content"/>
        <w:rPr>
          <w:b/>
          <w:color w:val="0F0D29" w:themeColor="text1"/>
          <w:szCs w:val="24"/>
        </w:rPr>
      </w:pPr>
      <w:r w:rsidRPr="00F72E66">
        <w:rPr>
          <w:b/>
          <w:color w:val="0F0D29" w:themeColor="text1"/>
          <w:szCs w:val="24"/>
        </w:rPr>
        <w:t>Project Details</w:t>
      </w:r>
      <w:r w:rsidR="00651C4F" w:rsidRPr="00F72E66">
        <w:rPr>
          <w:b/>
          <w:color w:val="0F0D29" w:themeColor="text1"/>
          <w:szCs w:val="24"/>
        </w:rPr>
        <w:t xml:space="preserve"> (Summary)</w:t>
      </w:r>
      <w:r w:rsidRPr="00F72E66">
        <w:rPr>
          <w:b/>
          <w:color w:val="0F0D29" w:themeColor="text1"/>
          <w:szCs w:val="24"/>
        </w:rPr>
        <w:t>:</w:t>
      </w:r>
    </w:p>
    <w:tbl>
      <w:tblPr>
        <w:tblStyle w:val="TableGrid"/>
        <w:tblW w:w="0" w:type="auto"/>
        <w:tblLook w:val="04A0" w:firstRow="1" w:lastRow="0" w:firstColumn="1" w:lastColumn="0" w:noHBand="0" w:noVBand="1"/>
      </w:tblPr>
      <w:tblGrid>
        <w:gridCol w:w="4963"/>
        <w:gridCol w:w="4963"/>
      </w:tblGrid>
      <w:tr w:rsidR="004811FE" w14:paraId="1119C6E4" w14:textId="77777777" w:rsidTr="004811FE">
        <w:tc>
          <w:tcPr>
            <w:tcW w:w="4963" w:type="dxa"/>
          </w:tcPr>
          <w:p w14:paraId="44F9F8E2" w14:textId="60DC6D8C" w:rsidR="00651C4F" w:rsidRPr="00870618" w:rsidRDefault="004A05A8" w:rsidP="004811FE">
            <w:pPr>
              <w:pStyle w:val="Content"/>
              <w:rPr>
                <w:b/>
                <w:color w:val="auto"/>
                <w:sz w:val="24"/>
                <w:szCs w:val="24"/>
              </w:rPr>
            </w:pPr>
            <w:r>
              <w:rPr>
                <w:b/>
                <w:color w:val="auto"/>
                <w:sz w:val="24"/>
                <w:szCs w:val="24"/>
              </w:rPr>
              <w:t>Title of Funded Research Project</w:t>
            </w:r>
            <w:r w:rsidR="004811FE" w:rsidRPr="00870618">
              <w:rPr>
                <w:b/>
                <w:color w:val="auto"/>
                <w:sz w:val="24"/>
                <w:szCs w:val="24"/>
              </w:rPr>
              <w:t xml:space="preserve">: </w:t>
            </w:r>
          </w:p>
          <w:p w14:paraId="1ECCAE75" w14:textId="0B7FE828" w:rsidR="004811FE" w:rsidRDefault="006428B0" w:rsidP="004811FE">
            <w:pPr>
              <w:pStyle w:val="Content"/>
              <w:rPr>
                <w:sz w:val="24"/>
                <w:szCs w:val="24"/>
              </w:rPr>
            </w:pPr>
            <w:sdt>
              <w:sdtPr>
                <w:rPr>
                  <w:sz w:val="24"/>
                  <w:szCs w:val="24"/>
                </w:rPr>
                <w:id w:val="-1508905289"/>
                <w:placeholder>
                  <w:docPart w:val="7D32A268FFC54721911C2018E822AE4F"/>
                </w:placeholder>
                <w:showingPlcHdr/>
              </w:sdtPr>
              <w:sdtEndPr/>
              <w:sdtContent>
                <w:r w:rsidR="004811FE" w:rsidRPr="004811FE">
                  <w:rPr>
                    <w:rStyle w:val="PlaceholderText"/>
                    <w:sz w:val="24"/>
                    <w:szCs w:val="24"/>
                  </w:rPr>
                  <w:t>Click or tap here to enter text.</w:t>
                </w:r>
              </w:sdtContent>
            </w:sdt>
          </w:p>
          <w:p w14:paraId="0264B60A" w14:textId="77777777" w:rsidR="004811FE" w:rsidRDefault="004811FE" w:rsidP="00EB6651">
            <w:pPr>
              <w:pStyle w:val="Content"/>
              <w:rPr>
                <w:b/>
                <w:szCs w:val="24"/>
              </w:rPr>
            </w:pPr>
          </w:p>
        </w:tc>
        <w:tc>
          <w:tcPr>
            <w:tcW w:w="4963" w:type="dxa"/>
          </w:tcPr>
          <w:p w14:paraId="150A2F88" w14:textId="4C71BA8A" w:rsidR="00651C4F" w:rsidRPr="00870618" w:rsidRDefault="004811FE" w:rsidP="004811FE">
            <w:pPr>
              <w:pStyle w:val="Content"/>
              <w:rPr>
                <w:b/>
                <w:color w:val="auto"/>
                <w:sz w:val="24"/>
                <w:szCs w:val="24"/>
              </w:rPr>
            </w:pPr>
            <w:r w:rsidRPr="00870618">
              <w:rPr>
                <w:b/>
                <w:color w:val="auto"/>
                <w:sz w:val="24"/>
                <w:szCs w:val="24"/>
              </w:rPr>
              <w:t>Total Funds Requested</w:t>
            </w:r>
            <w:r w:rsidR="004A05A8">
              <w:rPr>
                <w:b/>
                <w:color w:val="auto"/>
                <w:sz w:val="24"/>
                <w:szCs w:val="24"/>
              </w:rPr>
              <w:t xml:space="preserve"> (Maximum of $30,000)</w:t>
            </w:r>
            <w:r w:rsidRPr="00870618">
              <w:rPr>
                <w:b/>
                <w:color w:val="auto"/>
                <w:sz w:val="24"/>
                <w:szCs w:val="24"/>
              </w:rPr>
              <w:t xml:space="preserve">: </w:t>
            </w:r>
          </w:p>
          <w:p w14:paraId="3ED9C3F1" w14:textId="42A6D36F" w:rsidR="004811FE" w:rsidRDefault="006428B0" w:rsidP="004811FE">
            <w:pPr>
              <w:pStyle w:val="Content"/>
              <w:rPr>
                <w:sz w:val="24"/>
                <w:szCs w:val="24"/>
              </w:rPr>
            </w:pPr>
            <w:sdt>
              <w:sdtPr>
                <w:rPr>
                  <w:sz w:val="24"/>
                  <w:szCs w:val="24"/>
                </w:rPr>
                <w:id w:val="455529055"/>
                <w:placeholder>
                  <w:docPart w:val="4E9CF04D98BE4EAF9B528015A012534A"/>
                </w:placeholder>
                <w:showingPlcHdr/>
              </w:sdtPr>
              <w:sdtEndPr/>
              <w:sdtContent>
                <w:r w:rsidR="004811FE" w:rsidRPr="004811FE">
                  <w:rPr>
                    <w:rStyle w:val="PlaceholderText"/>
                    <w:sz w:val="24"/>
                    <w:szCs w:val="24"/>
                  </w:rPr>
                  <w:t>Click or tap here to enter text.</w:t>
                </w:r>
              </w:sdtContent>
            </w:sdt>
          </w:p>
          <w:p w14:paraId="6CA856E0" w14:textId="77777777" w:rsidR="004811FE" w:rsidRDefault="004811FE" w:rsidP="00EB6651">
            <w:pPr>
              <w:pStyle w:val="Content"/>
              <w:rPr>
                <w:b/>
                <w:szCs w:val="24"/>
              </w:rPr>
            </w:pPr>
          </w:p>
        </w:tc>
      </w:tr>
      <w:tr w:rsidR="004811FE" w14:paraId="1CB28E68" w14:textId="77777777" w:rsidTr="00931E09">
        <w:tc>
          <w:tcPr>
            <w:tcW w:w="9926" w:type="dxa"/>
            <w:gridSpan w:val="2"/>
          </w:tcPr>
          <w:p w14:paraId="3E9BC637" w14:textId="140ECED8" w:rsidR="00F178FC" w:rsidRPr="00870618" w:rsidRDefault="00F178FC" w:rsidP="004811FE">
            <w:pPr>
              <w:pStyle w:val="Content"/>
              <w:rPr>
                <w:b/>
                <w:i/>
                <w:color w:val="auto"/>
                <w:sz w:val="24"/>
                <w:szCs w:val="24"/>
              </w:rPr>
            </w:pPr>
            <w:r w:rsidRPr="00870618">
              <w:rPr>
                <w:b/>
                <w:color w:val="auto"/>
                <w:sz w:val="24"/>
                <w:szCs w:val="24"/>
              </w:rPr>
              <w:t>Provide a short</w:t>
            </w:r>
            <w:r w:rsidR="0083649F">
              <w:rPr>
                <w:b/>
                <w:color w:val="auto"/>
                <w:sz w:val="24"/>
                <w:szCs w:val="24"/>
              </w:rPr>
              <w:t xml:space="preserve"> </w:t>
            </w:r>
            <w:r w:rsidR="003617FF">
              <w:rPr>
                <w:b/>
                <w:color w:val="auto"/>
                <w:sz w:val="24"/>
                <w:szCs w:val="24"/>
              </w:rPr>
              <w:t xml:space="preserve">abstract </w:t>
            </w:r>
            <w:r w:rsidRPr="00870618">
              <w:rPr>
                <w:b/>
                <w:color w:val="auto"/>
                <w:sz w:val="24"/>
                <w:szCs w:val="24"/>
              </w:rPr>
              <w:t xml:space="preserve">of your </w:t>
            </w:r>
            <w:r w:rsidR="004A05A8">
              <w:rPr>
                <w:b/>
                <w:color w:val="auto"/>
                <w:sz w:val="24"/>
                <w:szCs w:val="24"/>
              </w:rPr>
              <w:t>funded</w:t>
            </w:r>
            <w:r w:rsidRPr="00870618">
              <w:rPr>
                <w:b/>
                <w:color w:val="auto"/>
                <w:sz w:val="24"/>
                <w:szCs w:val="24"/>
              </w:rPr>
              <w:t xml:space="preserve"> </w:t>
            </w:r>
            <w:r w:rsidR="004A05A8">
              <w:rPr>
                <w:b/>
                <w:color w:val="auto"/>
                <w:sz w:val="24"/>
                <w:szCs w:val="24"/>
              </w:rPr>
              <w:t xml:space="preserve">research </w:t>
            </w:r>
            <w:r w:rsidRPr="00870618">
              <w:rPr>
                <w:b/>
                <w:color w:val="auto"/>
                <w:sz w:val="24"/>
                <w:szCs w:val="24"/>
              </w:rPr>
              <w:t>project.</w:t>
            </w:r>
            <w:r w:rsidR="004A05A8">
              <w:rPr>
                <w:b/>
                <w:color w:val="auto"/>
                <w:sz w:val="24"/>
                <w:szCs w:val="24"/>
              </w:rPr>
              <w:t xml:space="preserve"> Please include specific aims, methods, and anticipated outcomes. </w:t>
            </w:r>
            <w:r w:rsidR="00EF4308" w:rsidRPr="00870618">
              <w:rPr>
                <w:b/>
                <w:i/>
                <w:color w:val="auto"/>
                <w:sz w:val="24"/>
                <w:szCs w:val="24"/>
              </w:rPr>
              <w:t>Suggestion: 1</w:t>
            </w:r>
            <w:r w:rsidR="004A05A8">
              <w:rPr>
                <w:b/>
                <w:i/>
                <w:color w:val="auto"/>
                <w:sz w:val="24"/>
                <w:szCs w:val="24"/>
              </w:rPr>
              <w:t xml:space="preserve"> page or less.</w:t>
            </w:r>
            <w:r w:rsidR="00EF4308" w:rsidRPr="00870618">
              <w:rPr>
                <w:b/>
                <w:i/>
                <w:color w:val="auto"/>
                <w:sz w:val="24"/>
                <w:szCs w:val="24"/>
              </w:rPr>
              <w:t xml:space="preserve"> </w:t>
            </w:r>
          </w:p>
          <w:p w14:paraId="08F9EF62" w14:textId="5096F236" w:rsidR="004811FE" w:rsidRPr="00750E74" w:rsidRDefault="006428B0" w:rsidP="004811FE">
            <w:pPr>
              <w:pStyle w:val="Content"/>
              <w:rPr>
                <w:sz w:val="24"/>
                <w:szCs w:val="24"/>
              </w:rPr>
            </w:pPr>
            <w:sdt>
              <w:sdtPr>
                <w:rPr>
                  <w:sz w:val="24"/>
                  <w:szCs w:val="24"/>
                </w:rPr>
                <w:id w:val="-221445009"/>
                <w:placeholder>
                  <w:docPart w:val="4F2DB58C82FA4E708CB6DCD2DDD45B29"/>
                </w:placeholder>
                <w:showingPlcHdr/>
              </w:sdtPr>
              <w:sdtEndPr/>
              <w:sdtContent>
                <w:r w:rsidR="004811FE" w:rsidRPr="00750E74">
                  <w:rPr>
                    <w:rStyle w:val="PlaceholderText"/>
                    <w:sz w:val="24"/>
                    <w:szCs w:val="24"/>
                  </w:rPr>
                  <w:t>Click or tap here to enter text.</w:t>
                </w:r>
              </w:sdtContent>
            </w:sdt>
          </w:p>
          <w:p w14:paraId="70470625" w14:textId="5A563719" w:rsidR="004811FE" w:rsidRPr="00750E74" w:rsidRDefault="004811FE" w:rsidP="00EB6651">
            <w:pPr>
              <w:pStyle w:val="Content"/>
              <w:rPr>
                <w:sz w:val="24"/>
                <w:szCs w:val="24"/>
              </w:rPr>
            </w:pPr>
          </w:p>
          <w:p w14:paraId="7DCAEECB" w14:textId="77777777" w:rsidR="00651C4F" w:rsidRDefault="00651C4F" w:rsidP="00EB6651">
            <w:pPr>
              <w:pStyle w:val="Content"/>
              <w:rPr>
                <w:b/>
                <w:szCs w:val="24"/>
              </w:rPr>
            </w:pPr>
          </w:p>
          <w:p w14:paraId="32872132" w14:textId="4B15E754" w:rsidR="00651C4F" w:rsidRDefault="00651C4F" w:rsidP="00EB6651">
            <w:pPr>
              <w:pStyle w:val="Content"/>
              <w:rPr>
                <w:b/>
                <w:szCs w:val="24"/>
              </w:rPr>
            </w:pPr>
          </w:p>
          <w:p w14:paraId="225870DC" w14:textId="373437FF" w:rsidR="00095D63" w:rsidRDefault="00095D63" w:rsidP="00EB6651">
            <w:pPr>
              <w:pStyle w:val="Content"/>
              <w:rPr>
                <w:b/>
                <w:szCs w:val="24"/>
              </w:rPr>
            </w:pPr>
          </w:p>
          <w:p w14:paraId="69550C5F" w14:textId="77777777" w:rsidR="00095D63" w:rsidRDefault="00095D63" w:rsidP="00EB6651">
            <w:pPr>
              <w:pStyle w:val="Content"/>
              <w:rPr>
                <w:b/>
                <w:szCs w:val="24"/>
              </w:rPr>
            </w:pPr>
          </w:p>
          <w:p w14:paraId="204F490F" w14:textId="3FC98F31" w:rsidR="00651C4F" w:rsidRDefault="00651C4F" w:rsidP="00EB6651">
            <w:pPr>
              <w:pStyle w:val="Content"/>
              <w:rPr>
                <w:b/>
                <w:szCs w:val="24"/>
              </w:rPr>
            </w:pPr>
          </w:p>
        </w:tc>
      </w:tr>
    </w:tbl>
    <w:p w14:paraId="4CF52184" w14:textId="77777777" w:rsidR="004811FE" w:rsidRPr="004811FE" w:rsidRDefault="004811FE" w:rsidP="00EB6651">
      <w:pPr>
        <w:pStyle w:val="Content"/>
        <w:rPr>
          <w:b/>
          <w:szCs w:val="24"/>
        </w:rPr>
      </w:pPr>
    </w:p>
    <w:p w14:paraId="35137F8A" w14:textId="10533003" w:rsidR="00651C4F" w:rsidRPr="00F72E66" w:rsidRDefault="00651C4F" w:rsidP="005D7938">
      <w:pPr>
        <w:spacing w:after="200"/>
        <w:rPr>
          <w:color w:val="0F0D29" w:themeColor="text1"/>
          <w:szCs w:val="20"/>
        </w:rPr>
      </w:pPr>
      <w:r w:rsidRPr="00F72E66">
        <w:rPr>
          <w:color w:val="0F0D29" w:themeColor="text1"/>
          <w:szCs w:val="20"/>
        </w:rPr>
        <w:t>Project Details:</w:t>
      </w:r>
    </w:p>
    <w:p w14:paraId="54273EF6" w14:textId="16763CB6" w:rsidR="00651C4F" w:rsidRPr="00870618" w:rsidRDefault="003617FF" w:rsidP="00651C4F">
      <w:pPr>
        <w:pStyle w:val="Content"/>
        <w:rPr>
          <w:b/>
          <w:color w:val="auto"/>
          <w:sz w:val="24"/>
          <w:szCs w:val="24"/>
        </w:rPr>
      </w:pPr>
      <w:r>
        <w:rPr>
          <w:b/>
          <w:color w:val="auto"/>
          <w:sz w:val="24"/>
          <w:szCs w:val="24"/>
        </w:rPr>
        <w:t>Brief rationale for the funded project and summary of prior relevant work, including the community, community needs/relevance of the research to cancer in Iowa, and scientific rationale.</w:t>
      </w:r>
    </w:p>
    <w:p w14:paraId="12ABF508" w14:textId="4E7DD342" w:rsidR="00651C4F" w:rsidRDefault="006428B0" w:rsidP="00651C4F">
      <w:pPr>
        <w:pStyle w:val="Content"/>
        <w:rPr>
          <w:sz w:val="24"/>
          <w:szCs w:val="24"/>
        </w:rPr>
      </w:pPr>
      <w:sdt>
        <w:sdtPr>
          <w:rPr>
            <w:sz w:val="24"/>
            <w:szCs w:val="24"/>
          </w:rPr>
          <w:id w:val="-163556985"/>
          <w:placeholder>
            <w:docPart w:val="FE41A983B6F047A0A53F5778FAB39550"/>
          </w:placeholder>
          <w:showingPlcHdr/>
        </w:sdtPr>
        <w:sdtEndPr/>
        <w:sdtContent>
          <w:r w:rsidR="00651C4F" w:rsidRPr="004811FE">
            <w:rPr>
              <w:rStyle w:val="PlaceholderText"/>
              <w:sz w:val="24"/>
              <w:szCs w:val="24"/>
            </w:rPr>
            <w:t>Click or tap here to enter text.</w:t>
          </w:r>
        </w:sdtContent>
      </w:sdt>
    </w:p>
    <w:p w14:paraId="6E85F84F" w14:textId="77777777" w:rsidR="003617FF" w:rsidRDefault="003617FF" w:rsidP="00D2707E">
      <w:pPr>
        <w:pStyle w:val="Content"/>
        <w:rPr>
          <w:b/>
          <w:szCs w:val="20"/>
        </w:rPr>
      </w:pPr>
    </w:p>
    <w:p w14:paraId="447EC18B" w14:textId="6492CB16" w:rsidR="00B53999" w:rsidRPr="00870618" w:rsidRDefault="003617FF" w:rsidP="00D2707E">
      <w:pPr>
        <w:pStyle w:val="Content"/>
        <w:rPr>
          <w:b/>
          <w:color w:val="auto"/>
          <w:sz w:val="24"/>
          <w:szCs w:val="24"/>
        </w:rPr>
      </w:pPr>
      <w:r>
        <w:rPr>
          <w:b/>
          <w:color w:val="auto"/>
          <w:sz w:val="24"/>
          <w:szCs w:val="24"/>
        </w:rPr>
        <w:t>Please include a statement on how the proposed project addresses health equity.</w:t>
      </w:r>
    </w:p>
    <w:p w14:paraId="34121808" w14:textId="46EC379F" w:rsidR="00B53999" w:rsidRPr="005A138F" w:rsidRDefault="006428B0" w:rsidP="00D2707E">
      <w:pPr>
        <w:pStyle w:val="Content"/>
        <w:rPr>
          <w:sz w:val="24"/>
          <w:szCs w:val="24"/>
        </w:rPr>
      </w:pPr>
      <w:sdt>
        <w:sdtPr>
          <w:rPr>
            <w:sz w:val="24"/>
            <w:szCs w:val="24"/>
          </w:rPr>
          <w:id w:val="-335772497"/>
          <w:placeholder>
            <w:docPart w:val="7ACE5215E807423C878ADA5E50C6893F"/>
          </w:placeholder>
          <w:showingPlcHdr/>
        </w:sdtPr>
        <w:sdtEndPr/>
        <w:sdtContent>
          <w:r w:rsidR="00B53999" w:rsidRPr="005A138F">
            <w:rPr>
              <w:rStyle w:val="PlaceholderText"/>
              <w:sz w:val="24"/>
              <w:szCs w:val="24"/>
            </w:rPr>
            <w:t>Click or tap here to enter text.</w:t>
          </w:r>
        </w:sdtContent>
      </w:sdt>
    </w:p>
    <w:p w14:paraId="51A699C2" w14:textId="77777777" w:rsidR="00B53999" w:rsidRPr="00D160B9" w:rsidRDefault="00B53999" w:rsidP="00D2707E">
      <w:pPr>
        <w:pStyle w:val="Content"/>
        <w:rPr>
          <w:sz w:val="24"/>
          <w:szCs w:val="24"/>
          <w:highlight w:val="yellow"/>
        </w:rPr>
      </w:pPr>
    </w:p>
    <w:p w14:paraId="5188944F" w14:textId="77777777" w:rsidR="008475E7" w:rsidRDefault="008475E7">
      <w:pPr>
        <w:spacing w:after="200"/>
        <w:rPr>
          <w:color w:val="auto"/>
          <w:sz w:val="24"/>
          <w:szCs w:val="24"/>
        </w:rPr>
      </w:pPr>
      <w:r>
        <w:rPr>
          <w:b w:val="0"/>
          <w:color w:val="auto"/>
          <w:sz w:val="24"/>
          <w:szCs w:val="24"/>
        </w:rPr>
        <w:br w:type="page"/>
      </w:r>
    </w:p>
    <w:p w14:paraId="5C14EDA4" w14:textId="2D52836C" w:rsidR="00D2707E" w:rsidRDefault="003617FF" w:rsidP="00D2707E">
      <w:pPr>
        <w:pStyle w:val="Content"/>
        <w:rPr>
          <w:b/>
          <w:color w:val="auto"/>
          <w:sz w:val="24"/>
          <w:szCs w:val="24"/>
        </w:rPr>
      </w:pPr>
      <w:r>
        <w:rPr>
          <w:b/>
          <w:color w:val="auto"/>
          <w:sz w:val="24"/>
          <w:szCs w:val="24"/>
        </w:rPr>
        <w:lastRenderedPageBreak/>
        <w:t>Description of Activities</w:t>
      </w:r>
    </w:p>
    <w:tbl>
      <w:tblPr>
        <w:tblStyle w:val="TableGrid"/>
        <w:tblW w:w="0" w:type="auto"/>
        <w:tblLook w:val="04A0" w:firstRow="1" w:lastRow="0" w:firstColumn="1" w:lastColumn="0" w:noHBand="0" w:noVBand="1"/>
      </w:tblPr>
      <w:tblGrid>
        <w:gridCol w:w="2481"/>
        <w:gridCol w:w="2481"/>
        <w:gridCol w:w="2482"/>
        <w:gridCol w:w="2482"/>
      </w:tblGrid>
      <w:tr w:rsidR="003617FF" w14:paraId="07CC630E" w14:textId="77777777" w:rsidTr="008475E7">
        <w:trPr>
          <w:tblHeader/>
        </w:trPr>
        <w:tc>
          <w:tcPr>
            <w:tcW w:w="2481" w:type="dxa"/>
          </w:tcPr>
          <w:p w14:paraId="0BE3B837" w14:textId="24531D47" w:rsidR="003617FF" w:rsidRDefault="003617FF" w:rsidP="00D2707E">
            <w:pPr>
              <w:pStyle w:val="Content"/>
              <w:rPr>
                <w:b/>
                <w:color w:val="auto"/>
                <w:sz w:val="24"/>
                <w:szCs w:val="24"/>
              </w:rPr>
            </w:pPr>
          </w:p>
        </w:tc>
        <w:tc>
          <w:tcPr>
            <w:tcW w:w="2481" w:type="dxa"/>
          </w:tcPr>
          <w:p w14:paraId="44C67B1B" w14:textId="77777777" w:rsidR="003617FF" w:rsidRDefault="003617FF" w:rsidP="00D2707E">
            <w:pPr>
              <w:pStyle w:val="Content"/>
              <w:rPr>
                <w:b/>
                <w:color w:val="auto"/>
                <w:sz w:val="24"/>
                <w:szCs w:val="24"/>
              </w:rPr>
            </w:pPr>
            <w:r>
              <w:rPr>
                <w:b/>
                <w:color w:val="auto"/>
                <w:sz w:val="24"/>
                <w:szCs w:val="24"/>
              </w:rPr>
              <w:t>Activity #1</w:t>
            </w:r>
          </w:p>
          <w:p w14:paraId="3A1EBDB1" w14:textId="6AC17C60" w:rsidR="003617FF" w:rsidRDefault="003617FF" w:rsidP="00D2707E">
            <w:pPr>
              <w:pStyle w:val="Content"/>
              <w:rPr>
                <w:b/>
                <w:color w:val="auto"/>
                <w:sz w:val="24"/>
                <w:szCs w:val="24"/>
              </w:rPr>
            </w:pPr>
            <w:r>
              <w:rPr>
                <w:b/>
                <w:color w:val="auto"/>
                <w:sz w:val="24"/>
                <w:szCs w:val="24"/>
              </w:rPr>
              <w:t>(required)</w:t>
            </w:r>
          </w:p>
        </w:tc>
        <w:tc>
          <w:tcPr>
            <w:tcW w:w="2482" w:type="dxa"/>
          </w:tcPr>
          <w:p w14:paraId="2F5CAFC8" w14:textId="77777777" w:rsidR="003617FF" w:rsidRDefault="003617FF" w:rsidP="00D2707E">
            <w:pPr>
              <w:pStyle w:val="Content"/>
              <w:rPr>
                <w:b/>
                <w:color w:val="auto"/>
                <w:sz w:val="24"/>
                <w:szCs w:val="24"/>
              </w:rPr>
            </w:pPr>
            <w:r>
              <w:rPr>
                <w:b/>
                <w:color w:val="auto"/>
                <w:sz w:val="24"/>
                <w:szCs w:val="24"/>
              </w:rPr>
              <w:t>Activity #2</w:t>
            </w:r>
          </w:p>
          <w:p w14:paraId="4860137B" w14:textId="22E785D0" w:rsidR="003617FF" w:rsidRDefault="003617FF" w:rsidP="00D2707E">
            <w:pPr>
              <w:pStyle w:val="Content"/>
              <w:rPr>
                <w:b/>
                <w:color w:val="auto"/>
                <w:sz w:val="24"/>
                <w:szCs w:val="24"/>
              </w:rPr>
            </w:pPr>
            <w:r>
              <w:rPr>
                <w:b/>
                <w:color w:val="auto"/>
                <w:sz w:val="24"/>
                <w:szCs w:val="24"/>
              </w:rPr>
              <w:t>(optional)</w:t>
            </w:r>
          </w:p>
        </w:tc>
        <w:tc>
          <w:tcPr>
            <w:tcW w:w="2482" w:type="dxa"/>
          </w:tcPr>
          <w:p w14:paraId="5FB1725C" w14:textId="77777777" w:rsidR="003617FF" w:rsidRDefault="003617FF" w:rsidP="00D2707E">
            <w:pPr>
              <w:pStyle w:val="Content"/>
              <w:rPr>
                <w:b/>
                <w:color w:val="auto"/>
                <w:sz w:val="24"/>
                <w:szCs w:val="24"/>
              </w:rPr>
            </w:pPr>
            <w:r>
              <w:rPr>
                <w:b/>
                <w:color w:val="auto"/>
                <w:sz w:val="24"/>
                <w:szCs w:val="24"/>
              </w:rPr>
              <w:t>Activity #3</w:t>
            </w:r>
          </w:p>
          <w:p w14:paraId="28D829E8" w14:textId="5684185C" w:rsidR="003617FF" w:rsidRDefault="003617FF" w:rsidP="00D2707E">
            <w:pPr>
              <w:pStyle w:val="Content"/>
              <w:rPr>
                <w:b/>
                <w:color w:val="auto"/>
                <w:sz w:val="24"/>
                <w:szCs w:val="24"/>
              </w:rPr>
            </w:pPr>
            <w:r>
              <w:rPr>
                <w:b/>
                <w:color w:val="auto"/>
                <w:sz w:val="24"/>
                <w:szCs w:val="24"/>
              </w:rPr>
              <w:t>(optional)</w:t>
            </w:r>
          </w:p>
        </w:tc>
      </w:tr>
      <w:tr w:rsidR="003617FF" w14:paraId="391640BF" w14:textId="77777777" w:rsidTr="003617FF">
        <w:tc>
          <w:tcPr>
            <w:tcW w:w="2481" w:type="dxa"/>
          </w:tcPr>
          <w:p w14:paraId="4700C549" w14:textId="1852962D" w:rsidR="003617FF" w:rsidRDefault="00540F7F" w:rsidP="00D2707E">
            <w:pPr>
              <w:pStyle w:val="Content"/>
              <w:rPr>
                <w:b/>
                <w:color w:val="auto"/>
                <w:sz w:val="24"/>
                <w:szCs w:val="24"/>
              </w:rPr>
            </w:pPr>
            <w:r>
              <w:rPr>
                <w:b/>
                <w:color w:val="auto"/>
                <w:sz w:val="24"/>
                <w:szCs w:val="24"/>
              </w:rPr>
              <w:t>Explanation of activity</w:t>
            </w:r>
          </w:p>
        </w:tc>
        <w:tc>
          <w:tcPr>
            <w:tcW w:w="2481" w:type="dxa"/>
          </w:tcPr>
          <w:p w14:paraId="4C127B3F" w14:textId="3CC85718" w:rsidR="00540F7F" w:rsidRDefault="006428B0" w:rsidP="00D2707E">
            <w:pPr>
              <w:pStyle w:val="Content"/>
              <w:rPr>
                <w:b/>
                <w:color w:val="auto"/>
                <w:sz w:val="24"/>
                <w:szCs w:val="24"/>
              </w:rPr>
            </w:pPr>
            <w:sdt>
              <w:sdtPr>
                <w:rPr>
                  <w:sz w:val="24"/>
                  <w:szCs w:val="24"/>
                </w:rPr>
                <w:id w:val="1531529305"/>
                <w:placeholder>
                  <w:docPart w:val="3DFD276FB901D74B8A2C26751EE1896E"/>
                </w:placeholder>
                <w:showingPlcHdr/>
              </w:sdtPr>
              <w:sdtEndPr/>
              <w:sdtContent>
                <w:r w:rsidR="00540F7F" w:rsidRPr="005A138F">
                  <w:rPr>
                    <w:rStyle w:val="PlaceholderText"/>
                    <w:sz w:val="24"/>
                    <w:szCs w:val="24"/>
                  </w:rPr>
                  <w:t>Click or tap here to enter text.</w:t>
                </w:r>
              </w:sdtContent>
            </w:sdt>
          </w:p>
          <w:p w14:paraId="039D5A04" w14:textId="50EA6ADD" w:rsidR="00540F7F" w:rsidRDefault="00540F7F" w:rsidP="00D2707E">
            <w:pPr>
              <w:pStyle w:val="Content"/>
              <w:rPr>
                <w:b/>
                <w:color w:val="auto"/>
                <w:sz w:val="24"/>
                <w:szCs w:val="24"/>
              </w:rPr>
            </w:pPr>
          </w:p>
        </w:tc>
        <w:tc>
          <w:tcPr>
            <w:tcW w:w="2482" w:type="dxa"/>
          </w:tcPr>
          <w:p w14:paraId="4692EC6C" w14:textId="52ED5445" w:rsidR="003617FF" w:rsidRDefault="006428B0" w:rsidP="00D2707E">
            <w:pPr>
              <w:pStyle w:val="Content"/>
              <w:rPr>
                <w:b/>
                <w:color w:val="auto"/>
                <w:sz w:val="24"/>
                <w:szCs w:val="24"/>
              </w:rPr>
            </w:pPr>
            <w:sdt>
              <w:sdtPr>
                <w:rPr>
                  <w:sz w:val="24"/>
                  <w:szCs w:val="24"/>
                </w:rPr>
                <w:id w:val="-1375615326"/>
                <w:placeholder>
                  <w:docPart w:val="0620EBDBBD3B6545B7CC87C3E9944D4B"/>
                </w:placeholder>
                <w:showingPlcHdr/>
              </w:sdtPr>
              <w:sdtEndPr/>
              <w:sdtContent>
                <w:r w:rsidR="00540F7F" w:rsidRPr="005A138F">
                  <w:rPr>
                    <w:rStyle w:val="PlaceholderText"/>
                    <w:sz w:val="24"/>
                    <w:szCs w:val="24"/>
                  </w:rPr>
                  <w:t>Click or tap here to enter text.</w:t>
                </w:r>
              </w:sdtContent>
            </w:sdt>
          </w:p>
        </w:tc>
        <w:tc>
          <w:tcPr>
            <w:tcW w:w="2482" w:type="dxa"/>
          </w:tcPr>
          <w:p w14:paraId="0D84C214" w14:textId="2D2B68A0" w:rsidR="003617FF" w:rsidRDefault="006428B0" w:rsidP="00D2707E">
            <w:pPr>
              <w:pStyle w:val="Content"/>
              <w:rPr>
                <w:b/>
                <w:color w:val="auto"/>
                <w:sz w:val="24"/>
                <w:szCs w:val="24"/>
              </w:rPr>
            </w:pPr>
            <w:sdt>
              <w:sdtPr>
                <w:rPr>
                  <w:sz w:val="24"/>
                  <w:szCs w:val="24"/>
                </w:rPr>
                <w:id w:val="981350318"/>
                <w:placeholder>
                  <w:docPart w:val="6B2E7B049642EA43A1D4CAEFE6951275"/>
                </w:placeholder>
                <w:showingPlcHdr/>
              </w:sdtPr>
              <w:sdtEndPr/>
              <w:sdtContent>
                <w:r w:rsidR="00540F7F" w:rsidRPr="005A138F">
                  <w:rPr>
                    <w:rStyle w:val="PlaceholderText"/>
                    <w:sz w:val="24"/>
                    <w:szCs w:val="24"/>
                  </w:rPr>
                  <w:t>Click or tap here to enter text.</w:t>
                </w:r>
              </w:sdtContent>
            </w:sdt>
          </w:p>
        </w:tc>
      </w:tr>
      <w:tr w:rsidR="003617FF" w14:paraId="298AB113" w14:textId="77777777" w:rsidTr="003617FF">
        <w:tc>
          <w:tcPr>
            <w:tcW w:w="2481" w:type="dxa"/>
          </w:tcPr>
          <w:p w14:paraId="25BEC42B" w14:textId="111E1AE0" w:rsidR="003617FF" w:rsidRDefault="00540F7F" w:rsidP="00D2707E">
            <w:pPr>
              <w:pStyle w:val="Content"/>
              <w:rPr>
                <w:b/>
                <w:color w:val="auto"/>
                <w:sz w:val="24"/>
                <w:szCs w:val="24"/>
              </w:rPr>
            </w:pPr>
            <w:r>
              <w:rPr>
                <w:b/>
                <w:color w:val="auto"/>
                <w:sz w:val="24"/>
                <w:szCs w:val="24"/>
              </w:rPr>
              <w:t xml:space="preserve">How will </w:t>
            </w:r>
            <w:r w:rsidR="006A30E0">
              <w:rPr>
                <w:b/>
                <w:color w:val="auto"/>
                <w:sz w:val="24"/>
                <w:szCs w:val="24"/>
              </w:rPr>
              <w:t xml:space="preserve">this </w:t>
            </w:r>
            <w:r>
              <w:rPr>
                <w:b/>
                <w:color w:val="auto"/>
                <w:sz w:val="24"/>
                <w:szCs w:val="24"/>
              </w:rPr>
              <w:t>activity improve your funded project?</w:t>
            </w:r>
          </w:p>
        </w:tc>
        <w:tc>
          <w:tcPr>
            <w:tcW w:w="2481" w:type="dxa"/>
          </w:tcPr>
          <w:p w14:paraId="60BE1D41" w14:textId="6CC20BE8" w:rsidR="00540F7F" w:rsidRDefault="006428B0" w:rsidP="00D2707E">
            <w:pPr>
              <w:pStyle w:val="Content"/>
              <w:rPr>
                <w:b/>
                <w:color w:val="auto"/>
                <w:sz w:val="24"/>
                <w:szCs w:val="24"/>
              </w:rPr>
            </w:pPr>
            <w:sdt>
              <w:sdtPr>
                <w:rPr>
                  <w:sz w:val="24"/>
                  <w:szCs w:val="24"/>
                </w:rPr>
                <w:id w:val="651567556"/>
                <w:placeholder>
                  <w:docPart w:val="9A32E54A67D32B4D93C225FE8CACAF33"/>
                </w:placeholder>
                <w:showingPlcHdr/>
              </w:sdtPr>
              <w:sdtEndPr/>
              <w:sdtContent>
                <w:r w:rsidR="00540F7F" w:rsidRPr="005A138F">
                  <w:rPr>
                    <w:rStyle w:val="PlaceholderText"/>
                    <w:sz w:val="24"/>
                    <w:szCs w:val="24"/>
                  </w:rPr>
                  <w:t>Click or tap here to enter text.</w:t>
                </w:r>
              </w:sdtContent>
            </w:sdt>
          </w:p>
          <w:p w14:paraId="227864DD" w14:textId="6F81C70C" w:rsidR="00540F7F" w:rsidRDefault="00540F7F" w:rsidP="00D2707E">
            <w:pPr>
              <w:pStyle w:val="Content"/>
              <w:rPr>
                <w:b/>
                <w:color w:val="auto"/>
                <w:sz w:val="24"/>
                <w:szCs w:val="24"/>
              </w:rPr>
            </w:pPr>
          </w:p>
        </w:tc>
        <w:tc>
          <w:tcPr>
            <w:tcW w:w="2482" w:type="dxa"/>
          </w:tcPr>
          <w:p w14:paraId="7FC23172" w14:textId="00D433DA" w:rsidR="003617FF" w:rsidRDefault="006428B0" w:rsidP="00D2707E">
            <w:pPr>
              <w:pStyle w:val="Content"/>
              <w:rPr>
                <w:b/>
                <w:color w:val="auto"/>
                <w:sz w:val="24"/>
                <w:szCs w:val="24"/>
              </w:rPr>
            </w:pPr>
            <w:sdt>
              <w:sdtPr>
                <w:rPr>
                  <w:sz w:val="24"/>
                  <w:szCs w:val="24"/>
                </w:rPr>
                <w:id w:val="756788986"/>
                <w:placeholder>
                  <w:docPart w:val="811B48037D392A44864C28230FD0D23C"/>
                </w:placeholder>
                <w:showingPlcHdr/>
              </w:sdtPr>
              <w:sdtEndPr/>
              <w:sdtContent>
                <w:r w:rsidR="00540F7F" w:rsidRPr="005A138F">
                  <w:rPr>
                    <w:rStyle w:val="PlaceholderText"/>
                    <w:sz w:val="24"/>
                    <w:szCs w:val="24"/>
                  </w:rPr>
                  <w:t>Click or tap here to enter text.</w:t>
                </w:r>
              </w:sdtContent>
            </w:sdt>
          </w:p>
        </w:tc>
        <w:tc>
          <w:tcPr>
            <w:tcW w:w="2482" w:type="dxa"/>
          </w:tcPr>
          <w:p w14:paraId="57EFE756" w14:textId="0DEF62AE" w:rsidR="003617FF" w:rsidRDefault="006428B0" w:rsidP="00D2707E">
            <w:pPr>
              <w:pStyle w:val="Content"/>
              <w:rPr>
                <w:b/>
                <w:color w:val="auto"/>
                <w:sz w:val="24"/>
                <w:szCs w:val="24"/>
              </w:rPr>
            </w:pPr>
            <w:sdt>
              <w:sdtPr>
                <w:rPr>
                  <w:sz w:val="24"/>
                  <w:szCs w:val="24"/>
                </w:rPr>
                <w:id w:val="-97408913"/>
                <w:placeholder>
                  <w:docPart w:val="7AB42BB0EFBF77448FD1ED3341EECB1E"/>
                </w:placeholder>
                <w:showingPlcHdr/>
              </w:sdtPr>
              <w:sdtEndPr/>
              <w:sdtContent>
                <w:r w:rsidR="00540F7F" w:rsidRPr="005A138F">
                  <w:rPr>
                    <w:rStyle w:val="PlaceholderText"/>
                    <w:sz w:val="24"/>
                    <w:szCs w:val="24"/>
                  </w:rPr>
                  <w:t>Click or tap here to enter text.</w:t>
                </w:r>
              </w:sdtContent>
            </w:sdt>
          </w:p>
        </w:tc>
      </w:tr>
      <w:tr w:rsidR="003617FF" w14:paraId="295E5938" w14:textId="77777777" w:rsidTr="003617FF">
        <w:tc>
          <w:tcPr>
            <w:tcW w:w="2481" w:type="dxa"/>
          </w:tcPr>
          <w:p w14:paraId="48B7EFC8" w14:textId="16208B6C" w:rsidR="003617FF" w:rsidRDefault="00540F7F" w:rsidP="00D2707E">
            <w:pPr>
              <w:pStyle w:val="Content"/>
              <w:rPr>
                <w:b/>
                <w:color w:val="auto"/>
                <w:sz w:val="24"/>
                <w:szCs w:val="24"/>
              </w:rPr>
            </w:pPr>
            <w:r>
              <w:rPr>
                <w:b/>
                <w:color w:val="auto"/>
                <w:sz w:val="24"/>
                <w:szCs w:val="24"/>
              </w:rPr>
              <w:t>How will you achieve bi-directional communication</w:t>
            </w:r>
            <w:r w:rsidR="00F72E66">
              <w:rPr>
                <w:b/>
                <w:color w:val="auto"/>
                <w:sz w:val="24"/>
                <w:szCs w:val="24"/>
              </w:rPr>
              <w:t xml:space="preserve">* </w:t>
            </w:r>
            <w:r>
              <w:rPr>
                <w:b/>
                <w:color w:val="auto"/>
                <w:sz w:val="24"/>
                <w:szCs w:val="24"/>
              </w:rPr>
              <w:t>with the community and/or researcher capacity building?</w:t>
            </w:r>
          </w:p>
        </w:tc>
        <w:tc>
          <w:tcPr>
            <w:tcW w:w="2481" w:type="dxa"/>
          </w:tcPr>
          <w:p w14:paraId="5376A93E" w14:textId="5ECE9F0D" w:rsidR="003617FF" w:rsidRDefault="006428B0" w:rsidP="00D2707E">
            <w:pPr>
              <w:pStyle w:val="Content"/>
              <w:rPr>
                <w:b/>
                <w:color w:val="auto"/>
                <w:sz w:val="24"/>
                <w:szCs w:val="24"/>
              </w:rPr>
            </w:pPr>
            <w:sdt>
              <w:sdtPr>
                <w:rPr>
                  <w:sz w:val="24"/>
                  <w:szCs w:val="24"/>
                </w:rPr>
                <w:id w:val="1853525623"/>
                <w:placeholder>
                  <w:docPart w:val="2F35238D80D8FC469108B8634BEC8A70"/>
                </w:placeholder>
                <w:showingPlcHdr/>
              </w:sdtPr>
              <w:sdtEndPr/>
              <w:sdtContent>
                <w:r w:rsidR="00540F7F" w:rsidRPr="005A138F">
                  <w:rPr>
                    <w:rStyle w:val="PlaceholderText"/>
                    <w:sz w:val="24"/>
                    <w:szCs w:val="24"/>
                  </w:rPr>
                  <w:t>Click or tap here to enter text.</w:t>
                </w:r>
              </w:sdtContent>
            </w:sdt>
          </w:p>
        </w:tc>
        <w:tc>
          <w:tcPr>
            <w:tcW w:w="2482" w:type="dxa"/>
          </w:tcPr>
          <w:p w14:paraId="0A478459" w14:textId="28622E27" w:rsidR="003617FF" w:rsidRDefault="006428B0" w:rsidP="00D2707E">
            <w:pPr>
              <w:pStyle w:val="Content"/>
              <w:rPr>
                <w:b/>
                <w:color w:val="auto"/>
                <w:sz w:val="24"/>
                <w:szCs w:val="24"/>
              </w:rPr>
            </w:pPr>
            <w:sdt>
              <w:sdtPr>
                <w:rPr>
                  <w:sz w:val="24"/>
                  <w:szCs w:val="24"/>
                </w:rPr>
                <w:id w:val="-96879065"/>
                <w:placeholder>
                  <w:docPart w:val="DD92A44657440041A09CB5018A0CB49A"/>
                </w:placeholder>
                <w:showingPlcHdr/>
              </w:sdtPr>
              <w:sdtEndPr/>
              <w:sdtContent>
                <w:r w:rsidR="00540F7F" w:rsidRPr="005A138F">
                  <w:rPr>
                    <w:rStyle w:val="PlaceholderText"/>
                    <w:sz w:val="24"/>
                    <w:szCs w:val="24"/>
                  </w:rPr>
                  <w:t>Click or tap here to enter text.</w:t>
                </w:r>
              </w:sdtContent>
            </w:sdt>
          </w:p>
        </w:tc>
        <w:tc>
          <w:tcPr>
            <w:tcW w:w="2482" w:type="dxa"/>
          </w:tcPr>
          <w:p w14:paraId="74ACEF1E" w14:textId="7F3456A2" w:rsidR="003617FF" w:rsidRDefault="006428B0" w:rsidP="00D2707E">
            <w:pPr>
              <w:pStyle w:val="Content"/>
              <w:rPr>
                <w:b/>
                <w:color w:val="auto"/>
                <w:sz w:val="24"/>
                <w:szCs w:val="24"/>
              </w:rPr>
            </w:pPr>
            <w:sdt>
              <w:sdtPr>
                <w:rPr>
                  <w:sz w:val="24"/>
                  <w:szCs w:val="24"/>
                </w:rPr>
                <w:id w:val="-896047058"/>
                <w:placeholder>
                  <w:docPart w:val="D4582349B5614B4289A859CBB16700E4"/>
                </w:placeholder>
                <w:showingPlcHdr/>
              </w:sdtPr>
              <w:sdtEndPr/>
              <w:sdtContent>
                <w:r w:rsidR="00540F7F" w:rsidRPr="005A138F">
                  <w:rPr>
                    <w:rStyle w:val="PlaceholderText"/>
                    <w:sz w:val="24"/>
                    <w:szCs w:val="24"/>
                  </w:rPr>
                  <w:t>Click or tap here to enter text.</w:t>
                </w:r>
              </w:sdtContent>
            </w:sdt>
          </w:p>
        </w:tc>
      </w:tr>
      <w:tr w:rsidR="00540F7F" w14:paraId="64D7A30F" w14:textId="77777777" w:rsidTr="003617FF">
        <w:tc>
          <w:tcPr>
            <w:tcW w:w="2481" w:type="dxa"/>
          </w:tcPr>
          <w:p w14:paraId="748BF20E" w14:textId="049F1509" w:rsidR="00540F7F" w:rsidRDefault="00540F7F" w:rsidP="00D2707E">
            <w:pPr>
              <w:pStyle w:val="Content"/>
              <w:rPr>
                <w:b/>
                <w:color w:val="auto"/>
                <w:sz w:val="24"/>
                <w:szCs w:val="24"/>
              </w:rPr>
            </w:pPr>
            <w:r>
              <w:rPr>
                <w:b/>
                <w:color w:val="auto"/>
                <w:sz w:val="24"/>
                <w:szCs w:val="24"/>
              </w:rPr>
              <w:t>Anticipated challenges:</w:t>
            </w:r>
          </w:p>
        </w:tc>
        <w:tc>
          <w:tcPr>
            <w:tcW w:w="2481" w:type="dxa"/>
          </w:tcPr>
          <w:p w14:paraId="37D1F667" w14:textId="18860F40" w:rsidR="00540F7F" w:rsidRDefault="006428B0" w:rsidP="00D2707E">
            <w:pPr>
              <w:pStyle w:val="Content"/>
              <w:rPr>
                <w:b/>
                <w:color w:val="auto"/>
                <w:sz w:val="24"/>
                <w:szCs w:val="24"/>
              </w:rPr>
            </w:pPr>
            <w:sdt>
              <w:sdtPr>
                <w:rPr>
                  <w:sz w:val="24"/>
                  <w:szCs w:val="24"/>
                </w:rPr>
                <w:id w:val="-131871039"/>
                <w:placeholder>
                  <w:docPart w:val="5B526F3960767B4E9430F331F87C5A8D"/>
                </w:placeholder>
                <w:showingPlcHdr/>
              </w:sdtPr>
              <w:sdtEndPr/>
              <w:sdtContent>
                <w:r w:rsidR="00540F7F" w:rsidRPr="005A138F">
                  <w:rPr>
                    <w:rStyle w:val="PlaceholderText"/>
                    <w:sz w:val="24"/>
                    <w:szCs w:val="24"/>
                  </w:rPr>
                  <w:t>Click or tap here to enter text.</w:t>
                </w:r>
              </w:sdtContent>
            </w:sdt>
          </w:p>
        </w:tc>
        <w:tc>
          <w:tcPr>
            <w:tcW w:w="2482" w:type="dxa"/>
          </w:tcPr>
          <w:p w14:paraId="0CE695E1" w14:textId="7B294A6E" w:rsidR="00540F7F" w:rsidRDefault="006428B0" w:rsidP="00D2707E">
            <w:pPr>
              <w:pStyle w:val="Content"/>
              <w:rPr>
                <w:b/>
                <w:color w:val="auto"/>
                <w:sz w:val="24"/>
                <w:szCs w:val="24"/>
              </w:rPr>
            </w:pPr>
            <w:sdt>
              <w:sdtPr>
                <w:rPr>
                  <w:sz w:val="24"/>
                  <w:szCs w:val="24"/>
                </w:rPr>
                <w:id w:val="-48851235"/>
                <w:placeholder>
                  <w:docPart w:val="84D507CC3E438144A229FAE8BB539F71"/>
                </w:placeholder>
                <w:showingPlcHdr/>
              </w:sdtPr>
              <w:sdtEndPr/>
              <w:sdtContent>
                <w:r w:rsidR="00540F7F" w:rsidRPr="005A138F">
                  <w:rPr>
                    <w:rStyle w:val="PlaceholderText"/>
                    <w:sz w:val="24"/>
                    <w:szCs w:val="24"/>
                  </w:rPr>
                  <w:t>Click or tap here to enter text.</w:t>
                </w:r>
              </w:sdtContent>
            </w:sdt>
          </w:p>
        </w:tc>
        <w:tc>
          <w:tcPr>
            <w:tcW w:w="2482" w:type="dxa"/>
          </w:tcPr>
          <w:p w14:paraId="05107EA8" w14:textId="210D6C2B" w:rsidR="00540F7F" w:rsidRDefault="006428B0" w:rsidP="00D2707E">
            <w:pPr>
              <w:pStyle w:val="Content"/>
              <w:rPr>
                <w:b/>
                <w:color w:val="auto"/>
                <w:sz w:val="24"/>
                <w:szCs w:val="24"/>
              </w:rPr>
            </w:pPr>
            <w:sdt>
              <w:sdtPr>
                <w:rPr>
                  <w:sz w:val="24"/>
                  <w:szCs w:val="24"/>
                </w:rPr>
                <w:id w:val="1109553821"/>
                <w:placeholder>
                  <w:docPart w:val="08EB9DF3E7110149B9B0C05A738DAE33"/>
                </w:placeholder>
                <w:showingPlcHdr/>
              </w:sdtPr>
              <w:sdtEndPr/>
              <w:sdtContent>
                <w:r w:rsidR="00540F7F" w:rsidRPr="005A138F">
                  <w:rPr>
                    <w:rStyle w:val="PlaceholderText"/>
                    <w:sz w:val="24"/>
                    <w:szCs w:val="24"/>
                  </w:rPr>
                  <w:t>Click or tap here to enter text.</w:t>
                </w:r>
              </w:sdtContent>
            </w:sdt>
          </w:p>
        </w:tc>
      </w:tr>
    </w:tbl>
    <w:p w14:paraId="06A265FF" w14:textId="77777777" w:rsidR="00F72E66" w:rsidRDefault="00F72E66" w:rsidP="00F72E66">
      <w:pPr>
        <w:pStyle w:val="Content"/>
        <w:rPr>
          <w:i/>
          <w:iCs/>
          <w:sz w:val="20"/>
          <w:szCs w:val="20"/>
        </w:rPr>
      </w:pPr>
    </w:p>
    <w:p w14:paraId="69C5882C" w14:textId="5264F89C" w:rsidR="00F72E66" w:rsidRPr="00F72E66" w:rsidRDefault="00F72E66" w:rsidP="00F72E66">
      <w:pPr>
        <w:pStyle w:val="Content"/>
        <w:rPr>
          <w:i/>
          <w:iCs/>
          <w:sz w:val="24"/>
          <w:szCs w:val="24"/>
        </w:rPr>
      </w:pPr>
      <w:r w:rsidRPr="00F72E66">
        <w:rPr>
          <w:i/>
          <w:iCs/>
          <w:color w:val="0F0D29" w:themeColor="text1"/>
          <w:sz w:val="20"/>
          <w:szCs w:val="20"/>
        </w:rPr>
        <w:t>*</w:t>
      </w:r>
      <w:r w:rsidRPr="00F72E66">
        <w:rPr>
          <w:rFonts w:eastAsiaTheme="minorHAnsi"/>
          <w:i/>
          <w:iCs/>
          <w:color w:val="0F0D29" w:themeColor="text1"/>
          <w:sz w:val="20"/>
          <w:szCs w:val="20"/>
        </w:rPr>
        <w:t xml:space="preserve"> </w:t>
      </w:r>
      <w:r w:rsidRPr="00F72E66">
        <w:rPr>
          <w:i/>
          <w:iCs/>
          <w:color w:val="0F0D29" w:themeColor="text1"/>
          <w:sz w:val="20"/>
          <w:szCs w:val="20"/>
        </w:rPr>
        <w:t>Bi-directional Communication: Two or more people take part in both giving and receiving information.  The process allows individuals with different backgrounds and experiences to learn from one another</w:t>
      </w:r>
      <w:r w:rsidRPr="00F72E66">
        <w:rPr>
          <w:i/>
          <w:iCs/>
          <w:sz w:val="24"/>
          <w:szCs w:val="24"/>
        </w:rPr>
        <w:t>.</w:t>
      </w:r>
    </w:p>
    <w:p w14:paraId="413375D9" w14:textId="5A05F685" w:rsidR="00D160B9" w:rsidRPr="00D160B9" w:rsidRDefault="00D160B9" w:rsidP="00D2707E">
      <w:pPr>
        <w:pStyle w:val="Content"/>
        <w:rPr>
          <w:sz w:val="24"/>
          <w:szCs w:val="24"/>
          <w:highlight w:val="yellow"/>
        </w:rPr>
      </w:pPr>
    </w:p>
    <w:p w14:paraId="5D3B284D" w14:textId="77777777" w:rsidR="00F72E66" w:rsidRDefault="00F72E66" w:rsidP="00D160B9">
      <w:pPr>
        <w:pStyle w:val="Content"/>
        <w:rPr>
          <w:b/>
          <w:color w:val="auto"/>
          <w:sz w:val="24"/>
          <w:szCs w:val="24"/>
        </w:rPr>
      </w:pPr>
    </w:p>
    <w:p w14:paraId="07E6CF06" w14:textId="79917B7B" w:rsidR="00F72E66" w:rsidRPr="0066672C" w:rsidRDefault="00490E8F" w:rsidP="00D160B9">
      <w:pPr>
        <w:pStyle w:val="Content"/>
        <w:rPr>
          <w:b/>
          <w:color w:val="auto"/>
          <w:sz w:val="24"/>
          <w:szCs w:val="24"/>
        </w:rPr>
      </w:pPr>
      <w:r>
        <w:rPr>
          <w:b/>
          <w:color w:val="auto"/>
          <w:sz w:val="24"/>
          <w:szCs w:val="24"/>
        </w:rPr>
        <w:t xml:space="preserve">Please included </w:t>
      </w:r>
      <w:r w:rsidR="0066672C">
        <w:rPr>
          <w:b/>
          <w:color w:val="auto"/>
          <w:sz w:val="24"/>
          <w:szCs w:val="24"/>
        </w:rPr>
        <w:t>a brief timeline for community engagement and/or researcher capacity building with project milestones below.</w:t>
      </w:r>
      <w:r>
        <w:rPr>
          <w:b/>
          <w:color w:val="auto"/>
          <w:sz w:val="24"/>
          <w:szCs w:val="24"/>
        </w:rPr>
        <w:t xml:space="preserve"> </w:t>
      </w:r>
    </w:p>
    <w:p w14:paraId="67E27AE6" w14:textId="3A724E4C" w:rsidR="00D2707E" w:rsidRDefault="006428B0" w:rsidP="00D2707E">
      <w:pPr>
        <w:pStyle w:val="Content"/>
        <w:rPr>
          <w:sz w:val="24"/>
          <w:szCs w:val="24"/>
        </w:rPr>
      </w:pPr>
      <w:sdt>
        <w:sdtPr>
          <w:rPr>
            <w:sz w:val="24"/>
            <w:szCs w:val="24"/>
          </w:rPr>
          <w:id w:val="-1738777968"/>
          <w:placeholder>
            <w:docPart w:val="4A17D90DC7E544DEA0AB51C0A83C3948"/>
          </w:placeholder>
          <w:showingPlcHdr/>
        </w:sdtPr>
        <w:sdtEndPr/>
        <w:sdtContent>
          <w:r w:rsidR="00D160B9" w:rsidRPr="005A138F">
            <w:rPr>
              <w:rStyle w:val="PlaceholderText"/>
              <w:sz w:val="24"/>
              <w:szCs w:val="24"/>
            </w:rPr>
            <w:t>Click or tap here to enter text.</w:t>
          </w:r>
        </w:sdtContent>
      </w:sdt>
    </w:p>
    <w:p w14:paraId="21BBD672" w14:textId="77777777" w:rsidR="005D7938" w:rsidRDefault="005D7938" w:rsidP="005D7938">
      <w:pPr>
        <w:rPr>
          <w:b w:val="0"/>
          <w:szCs w:val="20"/>
        </w:rPr>
      </w:pPr>
    </w:p>
    <w:p w14:paraId="49EDD9A6" w14:textId="77777777" w:rsidR="00F72E66" w:rsidRDefault="00F72E66">
      <w:pPr>
        <w:spacing w:after="200"/>
        <w:rPr>
          <w:color w:val="auto"/>
          <w:sz w:val="24"/>
          <w:szCs w:val="24"/>
        </w:rPr>
      </w:pPr>
      <w:r>
        <w:rPr>
          <w:color w:val="auto"/>
          <w:sz w:val="24"/>
          <w:szCs w:val="24"/>
        </w:rPr>
        <w:br w:type="page"/>
      </w:r>
    </w:p>
    <w:p w14:paraId="3F2AE8B2" w14:textId="4185ED4F" w:rsidR="00651C4F" w:rsidRPr="005D7938" w:rsidRDefault="00540F7F" w:rsidP="005D7938">
      <w:pPr>
        <w:rPr>
          <w:b w:val="0"/>
          <w:sz w:val="16"/>
          <w:szCs w:val="20"/>
        </w:rPr>
      </w:pPr>
      <w:r>
        <w:rPr>
          <w:color w:val="auto"/>
          <w:sz w:val="24"/>
          <w:szCs w:val="24"/>
        </w:rPr>
        <w:lastRenderedPageBreak/>
        <w:t>Please note any collaborations with other faculty or community partners.</w:t>
      </w:r>
    </w:p>
    <w:p w14:paraId="00BB9A42" w14:textId="77777777" w:rsidR="00651C4F" w:rsidRDefault="00651C4F" w:rsidP="00651C4F">
      <w:pPr>
        <w:pStyle w:val="Content"/>
        <w:rPr>
          <w:sz w:val="24"/>
          <w:szCs w:val="24"/>
        </w:rPr>
      </w:pPr>
    </w:p>
    <w:tbl>
      <w:tblPr>
        <w:tblStyle w:val="TableGrid"/>
        <w:tblW w:w="0" w:type="auto"/>
        <w:tblLook w:val="04A0" w:firstRow="1" w:lastRow="0" w:firstColumn="1" w:lastColumn="0" w:noHBand="0" w:noVBand="1"/>
      </w:tblPr>
      <w:tblGrid>
        <w:gridCol w:w="2481"/>
        <w:gridCol w:w="2481"/>
        <w:gridCol w:w="2482"/>
        <w:gridCol w:w="2482"/>
      </w:tblGrid>
      <w:tr w:rsidR="00870618" w:rsidRPr="00870618" w14:paraId="0F3694C2" w14:textId="77777777" w:rsidTr="008475E7">
        <w:trPr>
          <w:tblHeader/>
        </w:trPr>
        <w:tc>
          <w:tcPr>
            <w:tcW w:w="2481" w:type="dxa"/>
          </w:tcPr>
          <w:p w14:paraId="28F3DCBC" w14:textId="77777777" w:rsidR="00651C4F" w:rsidRPr="00870618" w:rsidRDefault="00651C4F" w:rsidP="00651C4F">
            <w:pPr>
              <w:pStyle w:val="Content"/>
              <w:rPr>
                <w:color w:val="auto"/>
                <w:sz w:val="24"/>
                <w:szCs w:val="24"/>
              </w:rPr>
            </w:pPr>
          </w:p>
        </w:tc>
        <w:tc>
          <w:tcPr>
            <w:tcW w:w="2481" w:type="dxa"/>
          </w:tcPr>
          <w:p w14:paraId="2E67EE9E" w14:textId="0FAA6E76" w:rsidR="00651C4F" w:rsidRPr="003617FF" w:rsidRDefault="00651C4F" w:rsidP="00651C4F">
            <w:pPr>
              <w:pStyle w:val="Content"/>
              <w:rPr>
                <w:b/>
                <w:color w:val="auto"/>
                <w:sz w:val="24"/>
                <w:szCs w:val="24"/>
              </w:rPr>
            </w:pPr>
            <w:r w:rsidRPr="00870618">
              <w:rPr>
                <w:b/>
                <w:color w:val="auto"/>
                <w:sz w:val="24"/>
                <w:szCs w:val="24"/>
              </w:rPr>
              <w:t>Collaborator #1:</w:t>
            </w:r>
          </w:p>
        </w:tc>
        <w:tc>
          <w:tcPr>
            <w:tcW w:w="2482" w:type="dxa"/>
          </w:tcPr>
          <w:p w14:paraId="6439E077" w14:textId="65651A39" w:rsidR="00651C4F" w:rsidRPr="003617FF" w:rsidRDefault="00651C4F" w:rsidP="00651C4F">
            <w:pPr>
              <w:pStyle w:val="Content"/>
              <w:rPr>
                <w:b/>
                <w:color w:val="auto"/>
                <w:sz w:val="24"/>
                <w:szCs w:val="24"/>
              </w:rPr>
            </w:pPr>
            <w:r w:rsidRPr="00870618">
              <w:rPr>
                <w:b/>
                <w:color w:val="auto"/>
                <w:sz w:val="24"/>
                <w:szCs w:val="24"/>
              </w:rPr>
              <w:t>Collaborator #2:</w:t>
            </w:r>
          </w:p>
        </w:tc>
        <w:tc>
          <w:tcPr>
            <w:tcW w:w="2482" w:type="dxa"/>
          </w:tcPr>
          <w:p w14:paraId="1B65107F" w14:textId="6CBBBFBC" w:rsidR="00651C4F" w:rsidRPr="003617FF" w:rsidRDefault="00651C4F" w:rsidP="00651C4F">
            <w:pPr>
              <w:pStyle w:val="Content"/>
              <w:rPr>
                <w:b/>
                <w:color w:val="auto"/>
                <w:sz w:val="24"/>
                <w:szCs w:val="24"/>
              </w:rPr>
            </w:pPr>
            <w:r w:rsidRPr="00870618">
              <w:rPr>
                <w:b/>
                <w:color w:val="auto"/>
                <w:sz w:val="24"/>
                <w:szCs w:val="24"/>
              </w:rPr>
              <w:t>Collaborator #3:</w:t>
            </w:r>
          </w:p>
        </w:tc>
      </w:tr>
      <w:tr w:rsidR="00651C4F" w:rsidRPr="00B10552" w14:paraId="43D463F0" w14:textId="77777777" w:rsidTr="00651C4F">
        <w:tc>
          <w:tcPr>
            <w:tcW w:w="2481" w:type="dxa"/>
          </w:tcPr>
          <w:p w14:paraId="3BF587EE" w14:textId="508E6CE4" w:rsidR="00651C4F" w:rsidRPr="00870618" w:rsidRDefault="00651C4F" w:rsidP="00651C4F">
            <w:pPr>
              <w:pStyle w:val="Content"/>
              <w:rPr>
                <w:color w:val="auto"/>
                <w:sz w:val="22"/>
                <w:szCs w:val="24"/>
              </w:rPr>
            </w:pPr>
            <w:r w:rsidRPr="00870618">
              <w:rPr>
                <w:color w:val="auto"/>
                <w:sz w:val="22"/>
                <w:szCs w:val="24"/>
              </w:rPr>
              <w:t>Name:</w:t>
            </w:r>
          </w:p>
        </w:tc>
        <w:tc>
          <w:tcPr>
            <w:tcW w:w="2481" w:type="dxa"/>
          </w:tcPr>
          <w:p w14:paraId="556C8ACE" w14:textId="368286DD" w:rsidR="00651C4F" w:rsidRPr="00B10552" w:rsidRDefault="006428B0" w:rsidP="00651C4F">
            <w:pPr>
              <w:pStyle w:val="Content"/>
              <w:rPr>
                <w:sz w:val="22"/>
                <w:szCs w:val="24"/>
              </w:rPr>
            </w:pPr>
            <w:sdt>
              <w:sdtPr>
                <w:rPr>
                  <w:sz w:val="22"/>
                  <w:szCs w:val="24"/>
                </w:rPr>
                <w:id w:val="154579198"/>
                <w:placeholder>
                  <w:docPart w:val="00165474BA9E41ECA05D8586116973B7"/>
                </w:placeholder>
                <w:showingPlcHdr/>
              </w:sdtPr>
              <w:sdtEndPr/>
              <w:sdtContent>
                <w:r w:rsidR="00651C4F" w:rsidRPr="00B10552">
                  <w:rPr>
                    <w:rStyle w:val="PlaceholderText"/>
                    <w:sz w:val="22"/>
                    <w:szCs w:val="24"/>
                  </w:rPr>
                  <w:t>Click or tap here to enter text.</w:t>
                </w:r>
              </w:sdtContent>
            </w:sdt>
          </w:p>
        </w:tc>
        <w:tc>
          <w:tcPr>
            <w:tcW w:w="2482" w:type="dxa"/>
          </w:tcPr>
          <w:p w14:paraId="4015D668" w14:textId="5C0C5478" w:rsidR="00651C4F" w:rsidRPr="00B10552" w:rsidRDefault="006428B0" w:rsidP="00651C4F">
            <w:pPr>
              <w:pStyle w:val="Content"/>
              <w:rPr>
                <w:sz w:val="22"/>
                <w:szCs w:val="24"/>
              </w:rPr>
            </w:pPr>
            <w:sdt>
              <w:sdtPr>
                <w:rPr>
                  <w:sz w:val="22"/>
                  <w:szCs w:val="24"/>
                </w:rPr>
                <w:id w:val="-910923498"/>
                <w:placeholder>
                  <w:docPart w:val="D91923AF7A644AF0BDDB08356ED9EE1D"/>
                </w:placeholder>
                <w:showingPlcHdr/>
              </w:sdtPr>
              <w:sdtEndPr/>
              <w:sdtContent>
                <w:r w:rsidR="00651C4F" w:rsidRPr="00B10552">
                  <w:rPr>
                    <w:rStyle w:val="PlaceholderText"/>
                    <w:sz w:val="22"/>
                    <w:szCs w:val="24"/>
                  </w:rPr>
                  <w:t>Click or tap here to enter text.</w:t>
                </w:r>
              </w:sdtContent>
            </w:sdt>
          </w:p>
        </w:tc>
        <w:tc>
          <w:tcPr>
            <w:tcW w:w="2482" w:type="dxa"/>
          </w:tcPr>
          <w:p w14:paraId="20CF17E5" w14:textId="65CA4222" w:rsidR="00651C4F" w:rsidRPr="00B10552" w:rsidRDefault="006428B0" w:rsidP="00651C4F">
            <w:pPr>
              <w:pStyle w:val="Content"/>
              <w:rPr>
                <w:sz w:val="22"/>
                <w:szCs w:val="24"/>
              </w:rPr>
            </w:pPr>
            <w:sdt>
              <w:sdtPr>
                <w:rPr>
                  <w:sz w:val="22"/>
                  <w:szCs w:val="24"/>
                </w:rPr>
                <w:id w:val="1623183692"/>
                <w:placeholder>
                  <w:docPart w:val="8632CA6E9E5845D485C66FFF71B73F1E"/>
                </w:placeholder>
                <w:showingPlcHdr/>
              </w:sdtPr>
              <w:sdtEndPr/>
              <w:sdtContent>
                <w:r w:rsidR="00651C4F" w:rsidRPr="00B10552">
                  <w:rPr>
                    <w:rStyle w:val="PlaceholderText"/>
                    <w:sz w:val="22"/>
                    <w:szCs w:val="24"/>
                  </w:rPr>
                  <w:t>Click or tap here to enter text.</w:t>
                </w:r>
              </w:sdtContent>
            </w:sdt>
          </w:p>
        </w:tc>
      </w:tr>
      <w:tr w:rsidR="00651C4F" w:rsidRPr="00B10552" w14:paraId="2F38FFFB" w14:textId="77777777" w:rsidTr="00651C4F">
        <w:tc>
          <w:tcPr>
            <w:tcW w:w="2481" w:type="dxa"/>
          </w:tcPr>
          <w:p w14:paraId="460ACD6C" w14:textId="46EF684E" w:rsidR="00651C4F" w:rsidRPr="00870618" w:rsidRDefault="00651C4F" w:rsidP="00651C4F">
            <w:pPr>
              <w:pStyle w:val="Content"/>
              <w:rPr>
                <w:color w:val="auto"/>
                <w:sz w:val="22"/>
                <w:szCs w:val="24"/>
              </w:rPr>
            </w:pPr>
            <w:r w:rsidRPr="00870618">
              <w:rPr>
                <w:color w:val="auto"/>
                <w:sz w:val="22"/>
                <w:szCs w:val="24"/>
              </w:rPr>
              <w:t>Organization:</w:t>
            </w:r>
          </w:p>
        </w:tc>
        <w:tc>
          <w:tcPr>
            <w:tcW w:w="2481" w:type="dxa"/>
          </w:tcPr>
          <w:p w14:paraId="27777CE8" w14:textId="5B647A99" w:rsidR="00651C4F" w:rsidRPr="00B10552" w:rsidRDefault="006428B0" w:rsidP="00651C4F">
            <w:pPr>
              <w:pStyle w:val="Content"/>
              <w:rPr>
                <w:sz w:val="22"/>
                <w:szCs w:val="24"/>
              </w:rPr>
            </w:pPr>
            <w:sdt>
              <w:sdtPr>
                <w:rPr>
                  <w:sz w:val="22"/>
                  <w:szCs w:val="24"/>
                </w:rPr>
                <w:id w:val="-1772080191"/>
                <w:placeholder>
                  <w:docPart w:val="B6CFA044D7504817836378FB1E51A614"/>
                </w:placeholder>
                <w:showingPlcHdr/>
              </w:sdtPr>
              <w:sdtEndPr/>
              <w:sdtContent>
                <w:r w:rsidR="00651C4F" w:rsidRPr="00B10552">
                  <w:rPr>
                    <w:rStyle w:val="PlaceholderText"/>
                    <w:sz w:val="22"/>
                    <w:szCs w:val="24"/>
                  </w:rPr>
                  <w:t>Click or tap here to enter text.</w:t>
                </w:r>
              </w:sdtContent>
            </w:sdt>
          </w:p>
        </w:tc>
        <w:tc>
          <w:tcPr>
            <w:tcW w:w="2482" w:type="dxa"/>
          </w:tcPr>
          <w:p w14:paraId="2DFF8D80" w14:textId="28CB9756" w:rsidR="00651C4F" w:rsidRPr="00B10552" w:rsidRDefault="006428B0" w:rsidP="00651C4F">
            <w:pPr>
              <w:pStyle w:val="Content"/>
              <w:rPr>
                <w:sz w:val="22"/>
                <w:szCs w:val="24"/>
              </w:rPr>
            </w:pPr>
            <w:sdt>
              <w:sdtPr>
                <w:rPr>
                  <w:sz w:val="22"/>
                  <w:szCs w:val="24"/>
                </w:rPr>
                <w:id w:val="-1834135299"/>
                <w:placeholder>
                  <w:docPart w:val="3B2831BF9C494BE692F365F9E71573E5"/>
                </w:placeholder>
                <w:showingPlcHdr/>
              </w:sdtPr>
              <w:sdtEndPr/>
              <w:sdtContent>
                <w:r w:rsidR="00651C4F" w:rsidRPr="00B10552">
                  <w:rPr>
                    <w:rStyle w:val="PlaceholderText"/>
                    <w:sz w:val="22"/>
                    <w:szCs w:val="24"/>
                  </w:rPr>
                  <w:t>Click or tap here to enter text.</w:t>
                </w:r>
              </w:sdtContent>
            </w:sdt>
          </w:p>
        </w:tc>
        <w:tc>
          <w:tcPr>
            <w:tcW w:w="2482" w:type="dxa"/>
          </w:tcPr>
          <w:p w14:paraId="3FE42A56" w14:textId="5ED591CF" w:rsidR="00651C4F" w:rsidRPr="00B10552" w:rsidRDefault="006428B0" w:rsidP="00651C4F">
            <w:pPr>
              <w:pStyle w:val="Content"/>
              <w:rPr>
                <w:sz w:val="22"/>
                <w:szCs w:val="24"/>
              </w:rPr>
            </w:pPr>
            <w:sdt>
              <w:sdtPr>
                <w:rPr>
                  <w:sz w:val="22"/>
                  <w:szCs w:val="24"/>
                </w:rPr>
                <w:id w:val="903029642"/>
                <w:placeholder>
                  <w:docPart w:val="817EA21B613D4DE2B2D93F5F4122EBF5"/>
                </w:placeholder>
                <w:showingPlcHdr/>
              </w:sdtPr>
              <w:sdtEndPr/>
              <w:sdtContent>
                <w:r w:rsidR="00651C4F" w:rsidRPr="00B10552">
                  <w:rPr>
                    <w:rStyle w:val="PlaceholderText"/>
                    <w:sz w:val="22"/>
                    <w:szCs w:val="24"/>
                  </w:rPr>
                  <w:t>Click or tap here to enter text.</w:t>
                </w:r>
              </w:sdtContent>
            </w:sdt>
          </w:p>
        </w:tc>
      </w:tr>
      <w:tr w:rsidR="00651C4F" w:rsidRPr="00B10552" w14:paraId="0A84AA54" w14:textId="77777777" w:rsidTr="00651C4F">
        <w:tc>
          <w:tcPr>
            <w:tcW w:w="2481" w:type="dxa"/>
          </w:tcPr>
          <w:p w14:paraId="38C118C0" w14:textId="0B90C23F" w:rsidR="00651C4F" w:rsidRPr="00870618" w:rsidRDefault="00651C4F" w:rsidP="00651C4F">
            <w:pPr>
              <w:pStyle w:val="Content"/>
              <w:rPr>
                <w:color w:val="auto"/>
                <w:sz w:val="22"/>
                <w:szCs w:val="24"/>
              </w:rPr>
            </w:pPr>
            <w:r w:rsidRPr="00870618">
              <w:rPr>
                <w:color w:val="auto"/>
                <w:sz w:val="22"/>
                <w:szCs w:val="24"/>
              </w:rPr>
              <w:t>Street Address:</w:t>
            </w:r>
          </w:p>
        </w:tc>
        <w:tc>
          <w:tcPr>
            <w:tcW w:w="2481" w:type="dxa"/>
          </w:tcPr>
          <w:p w14:paraId="62DF4C0C" w14:textId="70C41F5E" w:rsidR="00651C4F" w:rsidRPr="00B10552" w:rsidRDefault="006428B0" w:rsidP="00651C4F">
            <w:pPr>
              <w:pStyle w:val="Content"/>
              <w:rPr>
                <w:sz w:val="22"/>
                <w:szCs w:val="24"/>
              </w:rPr>
            </w:pPr>
            <w:sdt>
              <w:sdtPr>
                <w:rPr>
                  <w:sz w:val="22"/>
                  <w:szCs w:val="24"/>
                </w:rPr>
                <w:id w:val="369732161"/>
                <w:placeholder>
                  <w:docPart w:val="B164D48D38894111B7C217E5DA94193F"/>
                </w:placeholder>
                <w:showingPlcHdr/>
              </w:sdtPr>
              <w:sdtEndPr/>
              <w:sdtContent>
                <w:r w:rsidR="00651C4F" w:rsidRPr="00B10552">
                  <w:rPr>
                    <w:rStyle w:val="PlaceholderText"/>
                    <w:sz w:val="22"/>
                    <w:szCs w:val="24"/>
                  </w:rPr>
                  <w:t>Click or tap here to enter text.</w:t>
                </w:r>
              </w:sdtContent>
            </w:sdt>
          </w:p>
        </w:tc>
        <w:tc>
          <w:tcPr>
            <w:tcW w:w="2482" w:type="dxa"/>
          </w:tcPr>
          <w:p w14:paraId="2B756172" w14:textId="4656EFCF" w:rsidR="00651C4F" w:rsidRPr="00B10552" w:rsidRDefault="006428B0" w:rsidP="00651C4F">
            <w:pPr>
              <w:pStyle w:val="Content"/>
              <w:rPr>
                <w:sz w:val="22"/>
                <w:szCs w:val="24"/>
              </w:rPr>
            </w:pPr>
            <w:sdt>
              <w:sdtPr>
                <w:rPr>
                  <w:sz w:val="22"/>
                  <w:szCs w:val="24"/>
                </w:rPr>
                <w:id w:val="-7687623"/>
                <w:placeholder>
                  <w:docPart w:val="BE81968E356C4AEDA65CFDE98B9EC97B"/>
                </w:placeholder>
                <w:showingPlcHdr/>
              </w:sdtPr>
              <w:sdtEndPr/>
              <w:sdtContent>
                <w:r w:rsidR="00651C4F" w:rsidRPr="00B10552">
                  <w:rPr>
                    <w:rStyle w:val="PlaceholderText"/>
                    <w:sz w:val="22"/>
                    <w:szCs w:val="24"/>
                  </w:rPr>
                  <w:t>Click or tap here to enter text.</w:t>
                </w:r>
              </w:sdtContent>
            </w:sdt>
          </w:p>
        </w:tc>
        <w:tc>
          <w:tcPr>
            <w:tcW w:w="2482" w:type="dxa"/>
          </w:tcPr>
          <w:p w14:paraId="51281A45" w14:textId="47A3E9AF" w:rsidR="00651C4F" w:rsidRPr="00B10552" w:rsidRDefault="006428B0" w:rsidP="00651C4F">
            <w:pPr>
              <w:pStyle w:val="Content"/>
              <w:rPr>
                <w:sz w:val="22"/>
                <w:szCs w:val="24"/>
              </w:rPr>
            </w:pPr>
            <w:sdt>
              <w:sdtPr>
                <w:rPr>
                  <w:sz w:val="22"/>
                  <w:szCs w:val="24"/>
                </w:rPr>
                <w:id w:val="1345135777"/>
                <w:placeholder>
                  <w:docPart w:val="13CFDB0DED91408CBDA2757F62AD5645"/>
                </w:placeholder>
                <w:showingPlcHdr/>
              </w:sdtPr>
              <w:sdtEndPr/>
              <w:sdtContent>
                <w:r w:rsidR="00651C4F" w:rsidRPr="00B10552">
                  <w:rPr>
                    <w:rStyle w:val="PlaceholderText"/>
                    <w:sz w:val="22"/>
                    <w:szCs w:val="24"/>
                  </w:rPr>
                  <w:t>Click or tap here to enter text.</w:t>
                </w:r>
              </w:sdtContent>
            </w:sdt>
          </w:p>
        </w:tc>
      </w:tr>
      <w:tr w:rsidR="00651C4F" w:rsidRPr="00B10552" w14:paraId="23050587" w14:textId="77777777" w:rsidTr="00651C4F">
        <w:tc>
          <w:tcPr>
            <w:tcW w:w="2481" w:type="dxa"/>
          </w:tcPr>
          <w:p w14:paraId="1E870327" w14:textId="1B112758" w:rsidR="00651C4F" w:rsidRPr="00870618" w:rsidRDefault="00651C4F" w:rsidP="00651C4F">
            <w:pPr>
              <w:pStyle w:val="Content"/>
              <w:rPr>
                <w:color w:val="auto"/>
                <w:sz w:val="22"/>
                <w:szCs w:val="24"/>
              </w:rPr>
            </w:pPr>
            <w:r w:rsidRPr="00870618">
              <w:rPr>
                <w:color w:val="auto"/>
                <w:sz w:val="22"/>
                <w:szCs w:val="24"/>
              </w:rPr>
              <w:t>City:</w:t>
            </w:r>
          </w:p>
        </w:tc>
        <w:tc>
          <w:tcPr>
            <w:tcW w:w="2481" w:type="dxa"/>
          </w:tcPr>
          <w:p w14:paraId="3C90B035" w14:textId="2DAC44E9" w:rsidR="00651C4F" w:rsidRPr="00B10552" w:rsidRDefault="006428B0" w:rsidP="00651C4F">
            <w:pPr>
              <w:pStyle w:val="Content"/>
              <w:rPr>
                <w:sz w:val="22"/>
                <w:szCs w:val="24"/>
              </w:rPr>
            </w:pPr>
            <w:sdt>
              <w:sdtPr>
                <w:rPr>
                  <w:sz w:val="22"/>
                  <w:szCs w:val="24"/>
                </w:rPr>
                <w:id w:val="-558161263"/>
                <w:placeholder>
                  <w:docPart w:val="F547F4F2063442099D586A2076860679"/>
                </w:placeholder>
                <w:showingPlcHdr/>
              </w:sdtPr>
              <w:sdtEndPr/>
              <w:sdtContent>
                <w:r w:rsidR="00651C4F" w:rsidRPr="00B10552">
                  <w:rPr>
                    <w:rStyle w:val="PlaceholderText"/>
                    <w:sz w:val="22"/>
                    <w:szCs w:val="24"/>
                  </w:rPr>
                  <w:t>Click or tap here to enter text.</w:t>
                </w:r>
              </w:sdtContent>
            </w:sdt>
          </w:p>
        </w:tc>
        <w:tc>
          <w:tcPr>
            <w:tcW w:w="2482" w:type="dxa"/>
          </w:tcPr>
          <w:p w14:paraId="15C4AE35" w14:textId="0BE9B9B8" w:rsidR="00651C4F" w:rsidRPr="00B10552" w:rsidRDefault="006428B0" w:rsidP="00651C4F">
            <w:pPr>
              <w:pStyle w:val="Content"/>
              <w:rPr>
                <w:sz w:val="22"/>
                <w:szCs w:val="24"/>
              </w:rPr>
            </w:pPr>
            <w:sdt>
              <w:sdtPr>
                <w:rPr>
                  <w:sz w:val="22"/>
                  <w:szCs w:val="24"/>
                </w:rPr>
                <w:id w:val="1875804255"/>
                <w:placeholder>
                  <w:docPart w:val="57E916EF314C4941A9B8860800F5018F"/>
                </w:placeholder>
                <w:showingPlcHdr/>
              </w:sdtPr>
              <w:sdtEndPr/>
              <w:sdtContent>
                <w:r w:rsidR="00651C4F" w:rsidRPr="00B10552">
                  <w:rPr>
                    <w:rStyle w:val="PlaceholderText"/>
                    <w:sz w:val="22"/>
                    <w:szCs w:val="24"/>
                  </w:rPr>
                  <w:t>Click or tap here to enter text.</w:t>
                </w:r>
              </w:sdtContent>
            </w:sdt>
          </w:p>
        </w:tc>
        <w:tc>
          <w:tcPr>
            <w:tcW w:w="2482" w:type="dxa"/>
          </w:tcPr>
          <w:p w14:paraId="355BEFA3" w14:textId="738565D1" w:rsidR="00651C4F" w:rsidRPr="00B10552" w:rsidRDefault="006428B0" w:rsidP="00651C4F">
            <w:pPr>
              <w:pStyle w:val="Content"/>
              <w:rPr>
                <w:sz w:val="22"/>
                <w:szCs w:val="24"/>
              </w:rPr>
            </w:pPr>
            <w:sdt>
              <w:sdtPr>
                <w:rPr>
                  <w:sz w:val="22"/>
                  <w:szCs w:val="24"/>
                </w:rPr>
                <w:id w:val="38949361"/>
                <w:placeholder>
                  <w:docPart w:val="E822C9246E944E1EBE229862E425B0F0"/>
                </w:placeholder>
                <w:showingPlcHdr/>
              </w:sdtPr>
              <w:sdtEndPr/>
              <w:sdtContent>
                <w:r w:rsidR="00651C4F" w:rsidRPr="00B10552">
                  <w:rPr>
                    <w:rStyle w:val="PlaceholderText"/>
                    <w:sz w:val="22"/>
                    <w:szCs w:val="24"/>
                  </w:rPr>
                  <w:t>Click or tap here to enter text.</w:t>
                </w:r>
              </w:sdtContent>
            </w:sdt>
          </w:p>
        </w:tc>
      </w:tr>
      <w:tr w:rsidR="00651C4F" w:rsidRPr="00B10552" w14:paraId="4E47BF9A" w14:textId="77777777" w:rsidTr="00651C4F">
        <w:tc>
          <w:tcPr>
            <w:tcW w:w="2481" w:type="dxa"/>
          </w:tcPr>
          <w:p w14:paraId="12B1C032" w14:textId="7BB2A506" w:rsidR="00651C4F" w:rsidRPr="00870618" w:rsidRDefault="00651C4F" w:rsidP="00651C4F">
            <w:pPr>
              <w:pStyle w:val="Content"/>
              <w:rPr>
                <w:color w:val="auto"/>
                <w:sz w:val="22"/>
                <w:szCs w:val="24"/>
              </w:rPr>
            </w:pPr>
            <w:r w:rsidRPr="00870618">
              <w:rPr>
                <w:color w:val="auto"/>
                <w:sz w:val="22"/>
                <w:szCs w:val="24"/>
              </w:rPr>
              <w:t>State:</w:t>
            </w:r>
          </w:p>
        </w:tc>
        <w:tc>
          <w:tcPr>
            <w:tcW w:w="2481" w:type="dxa"/>
          </w:tcPr>
          <w:p w14:paraId="482701D3" w14:textId="576CAE39" w:rsidR="00651C4F" w:rsidRPr="00B10552" w:rsidRDefault="006428B0" w:rsidP="00651C4F">
            <w:pPr>
              <w:pStyle w:val="Content"/>
              <w:rPr>
                <w:sz w:val="22"/>
                <w:szCs w:val="24"/>
              </w:rPr>
            </w:pPr>
            <w:sdt>
              <w:sdtPr>
                <w:rPr>
                  <w:sz w:val="22"/>
                  <w:szCs w:val="24"/>
                </w:rPr>
                <w:id w:val="-931654075"/>
                <w:placeholder>
                  <w:docPart w:val="8B4C86993C1E4367AFCA020E8D5CEAC0"/>
                </w:placeholder>
                <w:showingPlcHdr/>
              </w:sdtPr>
              <w:sdtEndPr/>
              <w:sdtContent>
                <w:r w:rsidR="00651C4F" w:rsidRPr="00B10552">
                  <w:rPr>
                    <w:rStyle w:val="PlaceholderText"/>
                    <w:sz w:val="22"/>
                    <w:szCs w:val="24"/>
                  </w:rPr>
                  <w:t>Click or tap here to enter text.</w:t>
                </w:r>
              </w:sdtContent>
            </w:sdt>
          </w:p>
        </w:tc>
        <w:tc>
          <w:tcPr>
            <w:tcW w:w="2482" w:type="dxa"/>
          </w:tcPr>
          <w:p w14:paraId="1B7DD651" w14:textId="5107039B" w:rsidR="00651C4F" w:rsidRPr="00B10552" w:rsidRDefault="006428B0" w:rsidP="00651C4F">
            <w:pPr>
              <w:pStyle w:val="Content"/>
              <w:rPr>
                <w:sz w:val="22"/>
                <w:szCs w:val="24"/>
              </w:rPr>
            </w:pPr>
            <w:sdt>
              <w:sdtPr>
                <w:rPr>
                  <w:sz w:val="22"/>
                  <w:szCs w:val="24"/>
                </w:rPr>
                <w:id w:val="13815279"/>
                <w:placeholder>
                  <w:docPart w:val="B2B3EB2643EC458C8609BB625B3DD84B"/>
                </w:placeholder>
                <w:showingPlcHdr/>
              </w:sdtPr>
              <w:sdtEndPr/>
              <w:sdtContent>
                <w:r w:rsidR="00651C4F" w:rsidRPr="00B10552">
                  <w:rPr>
                    <w:rStyle w:val="PlaceholderText"/>
                    <w:sz w:val="22"/>
                    <w:szCs w:val="24"/>
                  </w:rPr>
                  <w:t>Click or tap here to enter text.</w:t>
                </w:r>
              </w:sdtContent>
            </w:sdt>
          </w:p>
        </w:tc>
        <w:tc>
          <w:tcPr>
            <w:tcW w:w="2482" w:type="dxa"/>
          </w:tcPr>
          <w:p w14:paraId="4593B306" w14:textId="43B56924" w:rsidR="00651C4F" w:rsidRPr="00B10552" w:rsidRDefault="006428B0" w:rsidP="00651C4F">
            <w:pPr>
              <w:pStyle w:val="Content"/>
              <w:rPr>
                <w:sz w:val="22"/>
                <w:szCs w:val="24"/>
              </w:rPr>
            </w:pPr>
            <w:sdt>
              <w:sdtPr>
                <w:rPr>
                  <w:sz w:val="22"/>
                  <w:szCs w:val="24"/>
                </w:rPr>
                <w:id w:val="914128206"/>
                <w:placeholder>
                  <w:docPart w:val="0E48719BA04C493884F78C23B7F4A008"/>
                </w:placeholder>
                <w:showingPlcHdr/>
              </w:sdtPr>
              <w:sdtEndPr/>
              <w:sdtContent>
                <w:r w:rsidR="00651C4F" w:rsidRPr="00B10552">
                  <w:rPr>
                    <w:rStyle w:val="PlaceholderText"/>
                    <w:sz w:val="22"/>
                    <w:szCs w:val="24"/>
                  </w:rPr>
                  <w:t>Click or tap here to enter text.</w:t>
                </w:r>
              </w:sdtContent>
            </w:sdt>
          </w:p>
        </w:tc>
      </w:tr>
      <w:tr w:rsidR="00651C4F" w:rsidRPr="00B10552" w14:paraId="16D100E6" w14:textId="77777777" w:rsidTr="00651C4F">
        <w:tc>
          <w:tcPr>
            <w:tcW w:w="2481" w:type="dxa"/>
          </w:tcPr>
          <w:p w14:paraId="318E494B" w14:textId="5C3F71DE" w:rsidR="00651C4F" w:rsidRPr="00870618" w:rsidRDefault="00651C4F" w:rsidP="00651C4F">
            <w:pPr>
              <w:pStyle w:val="Content"/>
              <w:rPr>
                <w:color w:val="auto"/>
                <w:sz w:val="22"/>
                <w:szCs w:val="24"/>
              </w:rPr>
            </w:pPr>
            <w:r w:rsidRPr="00870618">
              <w:rPr>
                <w:color w:val="auto"/>
                <w:sz w:val="22"/>
                <w:szCs w:val="24"/>
              </w:rPr>
              <w:t>Zip Code:</w:t>
            </w:r>
          </w:p>
        </w:tc>
        <w:tc>
          <w:tcPr>
            <w:tcW w:w="2481" w:type="dxa"/>
          </w:tcPr>
          <w:p w14:paraId="3A9E8DA0" w14:textId="35A1A949" w:rsidR="00651C4F" w:rsidRPr="00B10552" w:rsidRDefault="006428B0" w:rsidP="00651C4F">
            <w:pPr>
              <w:pStyle w:val="Content"/>
              <w:rPr>
                <w:sz w:val="22"/>
                <w:szCs w:val="24"/>
              </w:rPr>
            </w:pPr>
            <w:sdt>
              <w:sdtPr>
                <w:rPr>
                  <w:sz w:val="22"/>
                  <w:szCs w:val="24"/>
                </w:rPr>
                <w:id w:val="-679503319"/>
                <w:placeholder>
                  <w:docPart w:val="FFA11D18FA3F402CB2B6A3ED96E8FE17"/>
                </w:placeholder>
                <w:showingPlcHdr/>
              </w:sdtPr>
              <w:sdtEndPr/>
              <w:sdtContent>
                <w:r w:rsidR="00651C4F" w:rsidRPr="00B10552">
                  <w:rPr>
                    <w:rStyle w:val="PlaceholderText"/>
                    <w:sz w:val="22"/>
                    <w:szCs w:val="24"/>
                  </w:rPr>
                  <w:t>Click or tap here to enter text.</w:t>
                </w:r>
              </w:sdtContent>
            </w:sdt>
          </w:p>
        </w:tc>
        <w:tc>
          <w:tcPr>
            <w:tcW w:w="2482" w:type="dxa"/>
          </w:tcPr>
          <w:p w14:paraId="6FAC029F" w14:textId="6AAE2ABE" w:rsidR="00651C4F" w:rsidRPr="00B10552" w:rsidRDefault="006428B0" w:rsidP="00651C4F">
            <w:pPr>
              <w:pStyle w:val="Content"/>
              <w:rPr>
                <w:sz w:val="22"/>
                <w:szCs w:val="24"/>
              </w:rPr>
            </w:pPr>
            <w:sdt>
              <w:sdtPr>
                <w:rPr>
                  <w:sz w:val="22"/>
                  <w:szCs w:val="24"/>
                </w:rPr>
                <w:id w:val="1006174265"/>
                <w:placeholder>
                  <w:docPart w:val="FA2E54D7E05D4136B3E2FC4C1AA66B65"/>
                </w:placeholder>
                <w:showingPlcHdr/>
              </w:sdtPr>
              <w:sdtEndPr/>
              <w:sdtContent>
                <w:r w:rsidR="00651C4F" w:rsidRPr="00B10552">
                  <w:rPr>
                    <w:rStyle w:val="PlaceholderText"/>
                    <w:sz w:val="22"/>
                    <w:szCs w:val="24"/>
                  </w:rPr>
                  <w:t>Click or tap here to enter text.</w:t>
                </w:r>
              </w:sdtContent>
            </w:sdt>
          </w:p>
        </w:tc>
        <w:tc>
          <w:tcPr>
            <w:tcW w:w="2482" w:type="dxa"/>
          </w:tcPr>
          <w:p w14:paraId="34ED8340" w14:textId="2C79C0A8" w:rsidR="00651C4F" w:rsidRPr="00B10552" w:rsidRDefault="006428B0" w:rsidP="00651C4F">
            <w:pPr>
              <w:pStyle w:val="Content"/>
              <w:rPr>
                <w:sz w:val="22"/>
                <w:szCs w:val="24"/>
              </w:rPr>
            </w:pPr>
            <w:sdt>
              <w:sdtPr>
                <w:rPr>
                  <w:sz w:val="22"/>
                  <w:szCs w:val="24"/>
                </w:rPr>
                <w:id w:val="142476652"/>
                <w:placeholder>
                  <w:docPart w:val="76820F92D3094671AF37B33BF1EC48FA"/>
                </w:placeholder>
                <w:showingPlcHdr/>
              </w:sdtPr>
              <w:sdtEndPr/>
              <w:sdtContent>
                <w:r w:rsidR="00651C4F" w:rsidRPr="00B10552">
                  <w:rPr>
                    <w:rStyle w:val="PlaceholderText"/>
                    <w:sz w:val="22"/>
                    <w:szCs w:val="24"/>
                  </w:rPr>
                  <w:t>Click or tap here to enter text.</w:t>
                </w:r>
              </w:sdtContent>
            </w:sdt>
          </w:p>
        </w:tc>
      </w:tr>
      <w:tr w:rsidR="00651C4F" w:rsidRPr="00B10552" w14:paraId="1D60A92C" w14:textId="77777777" w:rsidTr="00651C4F">
        <w:tc>
          <w:tcPr>
            <w:tcW w:w="2481" w:type="dxa"/>
          </w:tcPr>
          <w:p w14:paraId="6B1C3871" w14:textId="1BCE3087" w:rsidR="00651C4F" w:rsidRPr="00870618" w:rsidRDefault="00651C4F" w:rsidP="00651C4F">
            <w:pPr>
              <w:pStyle w:val="Content"/>
              <w:rPr>
                <w:color w:val="auto"/>
                <w:sz w:val="22"/>
                <w:szCs w:val="24"/>
              </w:rPr>
            </w:pPr>
            <w:r w:rsidRPr="00870618">
              <w:rPr>
                <w:color w:val="auto"/>
                <w:sz w:val="22"/>
                <w:szCs w:val="24"/>
              </w:rPr>
              <w:t>Phone:</w:t>
            </w:r>
          </w:p>
        </w:tc>
        <w:tc>
          <w:tcPr>
            <w:tcW w:w="2481" w:type="dxa"/>
          </w:tcPr>
          <w:p w14:paraId="34AE2C6E" w14:textId="1A120C40" w:rsidR="00651C4F" w:rsidRPr="00B10552" w:rsidRDefault="006428B0" w:rsidP="00651C4F">
            <w:pPr>
              <w:pStyle w:val="Content"/>
              <w:rPr>
                <w:sz w:val="22"/>
                <w:szCs w:val="24"/>
              </w:rPr>
            </w:pPr>
            <w:sdt>
              <w:sdtPr>
                <w:rPr>
                  <w:sz w:val="22"/>
                  <w:szCs w:val="24"/>
                </w:rPr>
                <w:id w:val="-985473121"/>
                <w:placeholder>
                  <w:docPart w:val="E4269B3D64BA42CAB55E29E066776363"/>
                </w:placeholder>
                <w:showingPlcHdr/>
              </w:sdtPr>
              <w:sdtEndPr/>
              <w:sdtContent>
                <w:r w:rsidR="00651C4F" w:rsidRPr="00B10552">
                  <w:rPr>
                    <w:rStyle w:val="PlaceholderText"/>
                    <w:sz w:val="22"/>
                    <w:szCs w:val="24"/>
                  </w:rPr>
                  <w:t>Click or tap here to enter text.</w:t>
                </w:r>
              </w:sdtContent>
            </w:sdt>
          </w:p>
        </w:tc>
        <w:tc>
          <w:tcPr>
            <w:tcW w:w="2482" w:type="dxa"/>
          </w:tcPr>
          <w:p w14:paraId="18EB48A9" w14:textId="70C42D7A" w:rsidR="00651C4F" w:rsidRPr="00B10552" w:rsidRDefault="006428B0" w:rsidP="00651C4F">
            <w:pPr>
              <w:pStyle w:val="Content"/>
              <w:rPr>
                <w:sz w:val="22"/>
                <w:szCs w:val="24"/>
              </w:rPr>
            </w:pPr>
            <w:sdt>
              <w:sdtPr>
                <w:rPr>
                  <w:sz w:val="22"/>
                  <w:szCs w:val="24"/>
                </w:rPr>
                <w:id w:val="-337302017"/>
                <w:placeholder>
                  <w:docPart w:val="5B670B72E99B4D9B90F106C24EEAF965"/>
                </w:placeholder>
                <w:showingPlcHdr/>
              </w:sdtPr>
              <w:sdtEndPr/>
              <w:sdtContent>
                <w:r w:rsidR="00651C4F" w:rsidRPr="00B10552">
                  <w:rPr>
                    <w:rStyle w:val="PlaceholderText"/>
                    <w:sz w:val="22"/>
                    <w:szCs w:val="24"/>
                  </w:rPr>
                  <w:t>Click or tap here to enter text.</w:t>
                </w:r>
              </w:sdtContent>
            </w:sdt>
          </w:p>
        </w:tc>
        <w:tc>
          <w:tcPr>
            <w:tcW w:w="2482" w:type="dxa"/>
          </w:tcPr>
          <w:p w14:paraId="154F46ED" w14:textId="6049DF5D" w:rsidR="00651C4F" w:rsidRPr="00B10552" w:rsidRDefault="006428B0" w:rsidP="00651C4F">
            <w:pPr>
              <w:pStyle w:val="Content"/>
              <w:rPr>
                <w:sz w:val="22"/>
                <w:szCs w:val="24"/>
              </w:rPr>
            </w:pPr>
            <w:sdt>
              <w:sdtPr>
                <w:rPr>
                  <w:sz w:val="22"/>
                  <w:szCs w:val="24"/>
                </w:rPr>
                <w:id w:val="-599566780"/>
                <w:placeholder>
                  <w:docPart w:val="8ACF78FC2BC24EECB8521BAA7235D66F"/>
                </w:placeholder>
                <w:showingPlcHdr/>
              </w:sdtPr>
              <w:sdtEndPr/>
              <w:sdtContent>
                <w:r w:rsidR="00651C4F" w:rsidRPr="00B10552">
                  <w:rPr>
                    <w:rStyle w:val="PlaceholderText"/>
                    <w:sz w:val="22"/>
                    <w:szCs w:val="24"/>
                  </w:rPr>
                  <w:t>Click or tap here to enter text.</w:t>
                </w:r>
              </w:sdtContent>
            </w:sdt>
          </w:p>
        </w:tc>
      </w:tr>
      <w:tr w:rsidR="00651C4F" w:rsidRPr="00B10552" w14:paraId="3E790B58" w14:textId="77777777" w:rsidTr="00651C4F">
        <w:tc>
          <w:tcPr>
            <w:tcW w:w="2481" w:type="dxa"/>
          </w:tcPr>
          <w:p w14:paraId="465F4FB6" w14:textId="0D06D466" w:rsidR="00651C4F" w:rsidRPr="00870618" w:rsidRDefault="00651C4F" w:rsidP="00651C4F">
            <w:pPr>
              <w:pStyle w:val="Content"/>
              <w:rPr>
                <w:color w:val="auto"/>
                <w:sz w:val="22"/>
                <w:szCs w:val="24"/>
              </w:rPr>
            </w:pPr>
            <w:r w:rsidRPr="00870618">
              <w:rPr>
                <w:color w:val="auto"/>
                <w:sz w:val="22"/>
                <w:szCs w:val="24"/>
              </w:rPr>
              <w:t>Email:</w:t>
            </w:r>
          </w:p>
        </w:tc>
        <w:tc>
          <w:tcPr>
            <w:tcW w:w="2481" w:type="dxa"/>
          </w:tcPr>
          <w:p w14:paraId="5181CA6A" w14:textId="5C228881" w:rsidR="00651C4F" w:rsidRPr="00B10552" w:rsidRDefault="006428B0" w:rsidP="00651C4F">
            <w:pPr>
              <w:pStyle w:val="Content"/>
              <w:rPr>
                <w:sz w:val="22"/>
                <w:szCs w:val="24"/>
              </w:rPr>
            </w:pPr>
            <w:sdt>
              <w:sdtPr>
                <w:rPr>
                  <w:sz w:val="22"/>
                  <w:szCs w:val="24"/>
                </w:rPr>
                <w:id w:val="-238176033"/>
                <w:placeholder>
                  <w:docPart w:val="77726621275347A887DC76A896615281"/>
                </w:placeholder>
                <w:showingPlcHdr/>
              </w:sdtPr>
              <w:sdtEndPr/>
              <w:sdtContent>
                <w:r w:rsidR="00651C4F" w:rsidRPr="00B10552">
                  <w:rPr>
                    <w:rStyle w:val="PlaceholderText"/>
                    <w:sz w:val="22"/>
                    <w:szCs w:val="24"/>
                  </w:rPr>
                  <w:t>Click or tap here to enter text.</w:t>
                </w:r>
              </w:sdtContent>
            </w:sdt>
          </w:p>
        </w:tc>
        <w:tc>
          <w:tcPr>
            <w:tcW w:w="2482" w:type="dxa"/>
          </w:tcPr>
          <w:p w14:paraId="7B3F216A" w14:textId="69DEEF00" w:rsidR="00651C4F" w:rsidRPr="00B10552" w:rsidRDefault="006428B0" w:rsidP="00651C4F">
            <w:pPr>
              <w:pStyle w:val="Content"/>
              <w:rPr>
                <w:sz w:val="22"/>
                <w:szCs w:val="24"/>
              </w:rPr>
            </w:pPr>
            <w:sdt>
              <w:sdtPr>
                <w:rPr>
                  <w:sz w:val="22"/>
                  <w:szCs w:val="24"/>
                </w:rPr>
                <w:id w:val="-1230387081"/>
                <w:placeholder>
                  <w:docPart w:val="4D59FC7916BA4743B08CFED311E7E8F3"/>
                </w:placeholder>
                <w:showingPlcHdr/>
              </w:sdtPr>
              <w:sdtEndPr/>
              <w:sdtContent>
                <w:r w:rsidR="00651C4F" w:rsidRPr="00B10552">
                  <w:rPr>
                    <w:rStyle w:val="PlaceholderText"/>
                    <w:sz w:val="22"/>
                    <w:szCs w:val="24"/>
                  </w:rPr>
                  <w:t>Click or tap here to enter text.</w:t>
                </w:r>
              </w:sdtContent>
            </w:sdt>
          </w:p>
        </w:tc>
        <w:tc>
          <w:tcPr>
            <w:tcW w:w="2482" w:type="dxa"/>
          </w:tcPr>
          <w:p w14:paraId="3FF1E8B4" w14:textId="3F5BA9B1" w:rsidR="00651C4F" w:rsidRPr="00B10552" w:rsidRDefault="006428B0" w:rsidP="00651C4F">
            <w:pPr>
              <w:pStyle w:val="Content"/>
              <w:rPr>
                <w:sz w:val="22"/>
                <w:szCs w:val="24"/>
              </w:rPr>
            </w:pPr>
            <w:sdt>
              <w:sdtPr>
                <w:rPr>
                  <w:sz w:val="22"/>
                  <w:szCs w:val="24"/>
                </w:rPr>
                <w:id w:val="193354637"/>
                <w:placeholder>
                  <w:docPart w:val="F1765FAF88734C76B2EFEA1E6882640C"/>
                </w:placeholder>
                <w:showingPlcHdr/>
              </w:sdtPr>
              <w:sdtEndPr/>
              <w:sdtContent>
                <w:r w:rsidR="00651C4F" w:rsidRPr="00B10552">
                  <w:rPr>
                    <w:rStyle w:val="PlaceholderText"/>
                    <w:sz w:val="22"/>
                    <w:szCs w:val="24"/>
                  </w:rPr>
                  <w:t>Click or tap here to enter text.</w:t>
                </w:r>
              </w:sdtContent>
            </w:sdt>
          </w:p>
        </w:tc>
      </w:tr>
      <w:tr w:rsidR="00651C4F" w:rsidRPr="00B10552" w14:paraId="2BE41676" w14:textId="77777777" w:rsidTr="00651C4F">
        <w:tc>
          <w:tcPr>
            <w:tcW w:w="2481" w:type="dxa"/>
          </w:tcPr>
          <w:p w14:paraId="44B51386" w14:textId="0DD2C7D6" w:rsidR="00651C4F" w:rsidRPr="00870618" w:rsidRDefault="00651C4F" w:rsidP="00651C4F">
            <w:pPr>
              <w:pStyle w:val="Content"/>
              <w:rPr>
                <w:color w:val="auto"/>
                <w:sz w:val="22"/>
                <w:szCs w:val="24"/>
              </w:rPr>
            </w:pPr>
            <w:r w:rsidRPr="00870618">
              <w:rPr>
                <w:color w:val="auto"/>
                <w:sz w:val="22"/>
                <w:szCs w:val="24"/>
              </w:rPr>
              <w:t>Please describe the collaborator’s proposed responsibilities/role in the project. (&lt;100 words)</w:t>
            </w:r>
          </w:p>
        </w:tc>
        <w:tc>
          <w:tcPr>
            <w:tcW w:w="2481" w:type="dxa"/>
          </w:tcPr>
          <w:p w14:paraId="71BACC60" w14:textId="2149CE82" w:rsidR="00651C4F" w:rsidRPr="00B10552" w:rsidRDefault="006428B0" w:rsidP="00651C4F">
            <w:pPr>
              <w:pStyle w:val="Content"/>
              <w:rPr>
                <w:sz w:val="22"/>
                <w:szCs w:val="24"/>
              </w:rPr>
            </w:pPr>
            <w:sdt>
              <w:sdtPr>
                <w:rPr>
                  <w:sz w:val="22"/>
                  <w:szCs w:val="24"/>
                </w:rPr>
                <w:id w:val="1621494928"/>
                <w:placeholder>
                  <w:docPart w:val="289E6466CA624417A9CE33805DBB8ECB"/>
                </w:placeholder>
                <w:showingPlcHdr/>
              </w:sdtPr>
              <w:sdtEndPr/>
              <w:sdtContent>
                <w:r w:rsidR="00651C4F" w:rsidRPr="00B10552">
                  <w:rPr>
                    <w:rStyle w:val="PlaceholderText"/>
                    <w:sz w:val="22"/>
                    <w:szCs w:val="24"/>
                  </w:rPr>
                  <w:t>Click or tap here to enter text.</w:t>
                </w:r>
              </w:sdtContent>
            </w:sdt>
          </w:p>
        </w:tc>
        <w:tc>
          <w:tcPr>
            <w:tcW w:w="2482" w:type="dxa"/>
          </w:tcPr>
          <w:p w14:paraId="263F70C5" w14:textId="61E47905" w:rsidR="00651C4F" w:rsidRPr="00B10552" w:rsidRDefault="006428B0" w:rsidP="00651C4F">
            <w:pPr>
              <w:pStyle w:val="Content"/>
              <w:rPr>
                <w:sz w:val="22"/>
                <w:szCs w:val="24"/>
              </w:rPr>
            </w:pPr>
            <w:sdt>
              <w:sdtPr>
                <w:rPr>
                  <w:sz w:val="22"/>
                  <w:szCs w:val="24"/>
                </w:rPr>
                <w:id w:val="-632714890"/>
                <w:placeholder>
                  <w:docPart w:val="C74A3F38A2184274900A4C18681192A7"/>
                </w:placeholder>
                <w:showingPlcHdr/>
              </w:sdtPr>
              <w:sdtEndPr/>
              <w:sdtContent>
                <w:r w:rsidR="00651C4F" w:rsidRPr="00B10552">
                  <w:rPr>
                    <w:rStyle w:val="PlaceholderText"/>
                    <w:sz w:val="22"/>
                    <w:szCs w:val="24"/>
                  </w:rPr>
                  <w:t>Click or tap here to enter text.</w:t>
                </w:r>
              </w:sdtContent>
            </w:sdt>
          </w:p>
        </w:tc>
        <w:tc>
          <w:tcPr>
            <w:tcW w:w="2482" w:type="dxa"/>
          </w:tcPr>
          <w:p w14:paraId="6AD5ECA3" w14:textId="54EE21D8" w:rsidR="00651C4F" w:rsidRPr="00B10552" w:rsidRDefault="006428B0" w:rsidP="00651C4F">
            <w:pPr>
              <w:pStyle w:val="Content"/>
              <w:rPr>
                <w:sz w:val="22"/>
                <w:szCs w:val="24"/>
              </w:rPr>
            </w:pPr>
            <w:sdt>
              <w:sdtPr>
                <w:rPr>
                  <w:sz w:val="22"/>
                  <w:szCs w:val="24"/>
                </w:rPr>
                <w:id w:val="404423292"/>
                <w:placeholder>
                  <w:docPart w:val="696032BFD845479493D5647D8C800696"/>
                </w:placeholder>
                <w:showingPlcHdr/>
              </w:sdtPr>
              <w:sdtEndPr/>
              <w:sdtContent>
                <w:r w:rsidR="00651C4F" w:rsidRPr="00B10552">
                  <w:rPr>
                    <w:rStyle w:val="PlaceholderText"/>
                    <w:sz w:val="22"/>
                    <w:szCs w:val="24"/>
                  </w:rPr>
                  <w:t>Click or tap here to enter text.</w:t>
                </w:r>
              </w:sdtContent>
            </w:sdt>
          </w:p>
        </w:tc>
      </w:tr>
    </w:tbl>
    <w:p w14:paraId="37E4A235" w14:textId="77777777" w:rsidR="00651C4F" w:rsidRDefault="00651C4F" w:rsidP="00651C4F">
      <w:pPr>
        <w:pStyle w:val="Content"/>
        <w:rPr>
          <w:sz w:val="24"/>
          <w:szCs w:val="24"/>
        </w:rPr>
      </w:pPr>
    </w:p>
    <w:p w14:paraId="075798FF" w14:textId="5BD85453" w:rsidR="00D2707E" w:rsidRPr="008475E7" w:rsidRDefault="00D2707E" w:rsidP="00D2707E">
      <w:pPr>
        <w:pStyle w:val="Content"/>
        <w:rPr>
          <w:color w:val="0F0D29" w:themeColor="text1"/>
          <w:sz w:val="24"/>
          <w:szCs w:val="24"/>
        </w:rPr>
      </w:pPr>
    </w:p>
    <w:p w14:paraId="171E1333" w14:textId="261CD176" w:rsidR="00F11E90" w:rsidRDefault="00C57926" w:rsidP="00C57926">
      <w:pPr>
        <w:pStyle w:val="Content"/>
        <w:tabs>
          <w:tab w:val="left" w:pos="6670"/>
        </w:tabs>
        <w:rPr>
          <w:sz w:val="24"/>
          <w:szCs w:val="24"/>
        </w:rPr>
      </w:pPr>
      <w:r>
        <w:rPr>
          <w:sz w:val="24"/>
          <w:szCs w:val="24"/>
        </w:rPr>
        <w:tab/>
      </w:r>
    </w:p>
    <w:p w14:paraId="1C6B9AB8" w14:textId="77777777" w:rsidR="00F72E66" w:rsidRDefault="00F72E66">
      <w:pPr>
        <w:spacing w:after="200"/>
        <w:rPr>
          <w:color w:val="0F0D29" w:themeColor="text1"/>
          <w:szCs w:val="20"/>
        </w:rPr>
      </w:pPr>
      <w:r>
        <w:rPr>
          <w:color w:val="0F0D29" w:themeColor="text1"/>
          <w:szCs w:val="20"/>
        </w:rPr>
        <w:br w:type="page"/>
      </w:r>
    </w:p>
    <w:p w14:paraId="47AE68D8" w14:textId="44C38900" w:rsidR="00920222" w:rsidRPr="008475E7" w:rsidRDefault="00F11E90" w:rsidP="00F72E66">
      <w:pPr>
        <w:rPr>
          <w:color w:val="0F0D29" w:themeColor="text1"/>
          <w:szCs w:val="20"/>
        </w:rPr>
      </w:pPr>
      <w:r w:rsidRPr="008475E7">
        <w:rPr>
          <w:color w:val="0F0D29" w:themeColor="text1"/>
          <w:szCs w:val="20"/>
        </w:rPr>
        <w:lastRenderedPageBreak/>
        <w:t>Budget:</w:t>
      </w:r>
    </w:p>
    <w:p w14:paraId="04E2D4AE" w14:textId="458773C8" w:rsidR="00A6120A" w:rsidRPr="008475E7" w:rsidRDefault="00A6120A" w:rsidP="00F72E66">
      <w:pPr>
        <w:pStyle w:val="Content"/>
        <w:rPr>
          <w:b/>
          <w:color w:val="0F0D29" w:themeColor="text1"/>
          <w:sz w:val="24"/>
          <w:szCs w:val="24"/>
        </w:rPr>
      </w:pPr>
      <w:r w:rsidRPr="008475E7">
        <w:rPr>
          <w:b/>
          <w:color w:val="0F0D29" w:themeColor="text1"/>
          <w:sz w:val="24"/>
          <w:szCs w:val="24"/>
        </w:rPr>
        <w:t>Please describe how funds would be used for this project, if awarded</w:t>
      </w:r>
      <w:r w:rsidR="008475E7" w:rsidRPr="008475E7">
        <w:rPr>
          <w:b/>
          <w:color w:val="0F0D29" w:themeColor="text1"/>
          <w:sz w:val="24"/>
          <w:szCs w:val="24"/>
        </w:rPr>
        <w:t xml:space="preserve">. Where appropriate, plan on compensating community members and covering costs related to community engagement (applicants should consult with the COE team as needed on guidelines for paying community partners). </w:t>
      </w:r>
    </w:p>
    <w:p w14:paraId="0D05B795" w14:textId="77777777" w:rsidR="00A6120A" w:rsidRPr="008475E7" w:rsidRDefault="006428B0" w:rsidP="00A6120A">
      <w:pPr>
        <w:pStyle w:val="Content"/>
        <w:rPr>
          <w:color w:val="0F0D29" w:themeColor="text1"/>
          <w:sz w:val="24"/>
          <w:szCs w:val="24"/>
        </w:rPr>
      </w:pPr>
      <w:sdt>
        <w:sdtPr>
          <w:rPr>
            <w:color w:val="0F0D29" w:themeColor="text1"/>
            <w:sz w:val="24"/>
            <w:szCs w:val="24"/>
          </w:rPr>
          <w:id w:val="1763634290"/>
          <w:placeholder>
            <w:docPart w:val="9CE2EAD674F441459AE26FF0357C9E5E"/>
          </w:placeholder>
          <w:showingPlcHdr/>
        </w:sdtPr>
        <w:sdtEndPr/>
        <w:sdtContent>
          <w:r w:rsidR="00A6120A" w:rsidRPr="008475E7">
            <w:rPr>
              <w:rStyle w:val="PlaceholderText"/>
              <w:color w:val="0F0D29" w:themeColor="text1"/>
              <w:sz w:val="24"/>
              <w:szCs w:val="24"/>
            </w:rPr>
            <w:t>Click or tap here to enter text.</w:t>
          </w:r>
        </w:sdtContent>
      </w:sdt>
    </w:p>
    <w:p w14:paraId="08033F71" w14:textId="15EB7D17" w:rsidR="00A6120A" w:rsidRPr="008475E7" w:rsidRDefault="00A6120A" w:rsidP="00A6120A">
      <w:pPr>
        <w:pStyle w:val="Content"/>
        <w:rPr>
          <w:color w:val="0F0D29" w:themeColor="text1"/>
          <w:sz w:val="24"/>
        </w:rPr>
      </w:pPr>
    </w:p>
    <w:p w14:paraId="4514B529" w14:textId="77777777" w:rsidR="00A6120A" w:rsidRDefault="00A6120A" w:rsidP="00A6120A">
      <w:pPr>
        <w:pStyle w:val="Content"/>
        <w:rPr>
          <w:sz w:val="22"/>
        </w:rPr>
      </w:pPr>
    </w:p>
    <w:p w14:paraId="31D0F78B" w14:textId="1B8E81C2" w:rsidR="00F72E66" w:rsidRPr="00870618" w:rsidRDefault="00F72E66" w:rsidP="00A6120A">
      <w:pPr>
        <w:pStyle w:val="Content"/>
        <w:rPr>
          <w:sz w:val="22"/>
        </w:rPr>
        <w:sectPr w:rsidR="00F72E66" w:rsidRPr="00870618" w:rsidSect="00A6120A">
          <w:headerReference w:type="even" r:id="rId18"/>
          <w:headerReference w:type="default" r:id="rId19"/>
          <w:footerReference w:type="default" r:id="rId20"/>
          <w:headerReference w:type="first" r:id="rId21"/>
          <w:type w:val="continuous"/>
          <w:pgSz w:w="12240" w:h="15840"/>
          <w:pgMar w:top="720" w:right="1152" w:bottom="720" w:left="1152" w:header="0" w:footer="288" w:gutter="0"/>
          <w:pgNumType w:start="1"/>
          <w:cols w:space="720"/>
          <w:docGrid w:linePitch="382"/>
        </w:sectPr>
      </w:pPr>
    </w:p>
    <w:tbl>
      <w:tblPr>
        <w:tblStyle w:val="TableGrid"/>
        <w:tblW w:w="0" w:type="auto"/>
        <w:tblLook w:val="04A0" w:firstRow="1" w:lastRow="0" w:firstColumn="1" w:lastColumn="0" w:noHBand="0" w:noVBand="1"/>
      </w:tblPr>
      <w:tblGrid>
        <w:gridCol w:w="5935"/>
        <w:gridCol w:w="3420"/>
      </w:tblGrid>
      <w:tr w:rsidR="008475E7" w14:paraId="4F6CF2F7" w14:textId="77777777" w:rsidTr="006A30E0">
        <w:tc>
          <w:tcPr>
            <w:tcW w:w="5935" w:type="dxa"/>
            <w:shd w:val="clear" w:color="auto" w:fill="AEAAAA" w:themeFill="background2" w:themeFillShade="BF"/>
          </w:tcPr>
          <w:p w14:paraId="38B5522F" w14:textId="77777777" w:rsidR="008475E7" w:rsidRPr="006A30E0" w:rsidRDefault="008475E7" w:rsidP="005E4E10">
            <w:pPr>
              <w:pStyle w:val="Content"/>
              <w:rPr>
                <w:b/>
                <w:color w:val="0F0D29" w:themeColor="text1"/>
                <w:sz w:val="24"/>
                <w:szCs w:val="20"/>
              </w:rPr>
            </w:pPr>
            <w:r w:rsidRPr="006A30E0">
              <w:rPr>
                <w:b/>
                <w:color w:val="0F0D29" w:themeColor="text1"/>
                <w:sz w:val="24"/>
                <w:szCs w:val="20"/>
              </w:rPr>
              <w:t>Budget Items and Explanation</w:t>
            </w:r>
          </w:p>
        </w:tc>
        <w:tc>
          <w:tcPr>
            <w:tcW w:w="3420" w:type="dxa"/>
            <w:shd w:val="clear" w:color="auto" w:fill="AEAAAA" w:themeFill="background2" w:themeFillShade="BF"/>
          </w:tcPr>
          <w:p w14:paraId="1F1EA1E1" w14:textId="00802CF2" w:rsidR="008475E7" w:rsidRPr="006A30E0" w:rsidRDefault="008475E7" w:rsidP="005E4E10">
            <w:pPr>
              <w:pStyle w:val="Content"/>
              <w:rPr>
                <w:b/>
                <w:color w:val="0F0D29" w:themeColor="text1"/>
                <w:sz w:val="24"/>
                <w:szCs w:val="20"/>
              </w:rPr>
            </w:pPr>
            <w:r w:rsidRPr="006A30E0">
              <w:rPr>
                <w:b/>
                <w:color w:val="0F0D29" w:themeColor="text1"/>
                <w:sz w:val="24"/>
                <w:szCs w:val="20"/>
              </w:rPr>
              <w:t>Supplemental Grant Funds Requested</w:t>
            </w:r>
          </w:p>
        </w:tc>
      </w:tr>
      <w:tr w:rsidR="008475E7" w14:paraId="428847AC" w14:textId="77777777" w:rsidTr="006A30E0">
        <w:tc>
          <w:tcPr>
            <w:tcW w:w="5935" w:type="dxa"/>
          </w:tcPr>
          <w:p w14:paraId="21B1BF68" w14:textId="4FB03E3C" w:rsidR="008475E7" w:rsidRPr="00FC0CAF" w:rsidRDefault="008475E7" w:rsidP="005E4E10">
            <w:pPr>
              <w:pStyle w:val="Content"/>
              <w:rPr>
                <w:i/>
                <w:color w:val="auto"/>
                <w:sz w:val="18"/>
                <w:szCs w:val="20"/>
              </w:rPr>
            </w:pPr>
            <w:r w:rsidRPr="00FC0CAF">
              <w:rPr>
                <w:i/>
                <w:color w:val="auto"/>
                <w:sz w:val="18"/>
                <w:szCs w:val="20"/>
              </w:rPr>
              <w:t>When possible, please divide into categories. Example</w:t>
            </w:r>
            <w:r>
              <w:rPr>
                <w:i/>
                <w:color w:val="auto"/>
                <w:sz w:val="18"/>
                <w:szCs w:val="20"/>
              </w:rPr>
              <w:t xml:space="preserve"> categories (which can be changed) are included below. </w:t>
            </w:r>
            <w:r w:rsidRPr="005D7938">
              <w:rPr>
                <w:b/>
                <w:bCs/>
                <w:i/>
                <w:color w:val="auto"/>
                <w:sz w:val="18"/>
                <w:szCs w:val="20"/>
              </w:rPr>
              <w:t>Funds may NOT be used for equipment.</w:t>
            </w:r>
          </w:p>
        </w:tc>
        <w:tc>
          <w:tcPr>
            <w:tcW w:w="3420" w:type="dxa"/>
          </w:tcPr>
          <w:p w14:paraId="3B08ABCF" w14:textId="5048EBBF" w:rsidR="008475E7" w:rsidRPr="00FC0CAF" w:rsidRDefault="008475E7" w:rsidP="005E4E10">
            <w:pPr>
              <w:pStyle w:val="Content"/>
              <w:rPr>
                <w:i/>
                <w:color w:val="auto"/>
                <w:sz w:val="18"/>
                <w:szCs w:val="20"/>
              </w:rPr>
            </w:pPr>
          </w:p>
        </w:tc>
      </w:tr>
      <w:tr w:rsidR="008475E7" w14:paraId="3054A34B" w14:textId="77777777" w:rsidTr="006A30E0">
        <w:tc>
          <w:tcPr>
            <w:tcW w:w="5935" w:type="dxa"/>
            <w:shd w:val="clear" w:color="auto" w:fill="D0CECE" w:themeFill="background2" w:themeFillShade="E6"/>
          </w:tcPr>
          <w:p w14:paraId="0132725F" w14:textId="30E3C8F1" w:rsidR="008475E7" w:rsidRPr="006A30E0" w:rsidRDefault="008475E7" w:rsidP="005E4E10">
            <w:pPr>
              <w:pStyle w:val="Content"/>
              <w:rPr>
                <w:b/>
                <w:color w:val="0F0D29" w:themeColor="text1"/>
                <w:sz w:val="24"/>
                <w:szCs w:val="20"/>
              </w:rPr>
            </w:pPr>
            <w:r w:rsidRPr="006A30E0">
              <w:rPr>
                <w:b/>
                <w:color w:val="0F0D29" w:themeColor="text1"/>
                <w:sz w:val="24"/>
                <w:szCs w:val="20"/>
              </w:rPr>
              <w:t>Honorariums</w:t>
            </w:r>
          </w:p>
        </w:tc>
        <w:tc>
          <w:tcPr>
            <w:tcW w:w="3420" w:type="dxa"/>
            <w:shd w:val="clear" w:color="auto" w:fill="D0CECE" w:themeFill="background2" w:themeFillShade="E6"/>
          </w:tcPr>
          <w:p w14:paraId="075A54AC" w14:textId="77777777" w:rsidR="008475E7" w:rsidRPr="006A30E0" w:rsidRDefault="008475E7" w:rsidP="005E4E10">
            <w:pPr>
              <w:pStyle w:val="Content"/>
              <w:rPr>
                <w:b/>
                <w:color w:val="0F0D29" w:themeColor="text1"/>
                <w:sz w:val="24"/>
                <w:szCs w:val="20"/>
              </w:rPr>
            </w:pPr>
          </w:p>
        </w:tc>
      </w:tr>
      <w:tr w:rsidR="008475E7" w14:paraId="443DBC49" w14:textId="77777777" w:rsidTr="006A30E0">
        <w:tc>
          <w:tcPr>
            <w:tcW w:w="5935" w:type="dxa"/>
          </w:tcPr>
          <w:p w14:paraId="3A09544E" w14:textId="77777777" w:rsidR="008475E7" w:rsidRPr="006A30E0" w:rsidRDefault="008475E7" w:rsidP="005E4E10">
            <w:pPr>
              <w:pStyle w:val="Content"/>
              <w:rPr>
                <w:color w:val="0F0D29" w:themeColor="text1"/>
                <w:sz w:val="20"/>
                <w:szCs w:val="20"/>
              </w:rPr>
            </w:pPr>
          </w:p>
        </w:tc>
        <w:tc>
          <w:tcPr>
            <w:tcW w:w="3420" w:type="dxa"/>
          </w:tcPr>
          <w:p w14:paraId="12F408EF" w14:textId="77777777" w:rsidR="008475E7" w:rsidRPr="006A30E0" w:rsidRDefault="008475E7" w:rsidP="005E4E10">
            <w:pPr>
              <w:pStyle w:val="Content"/>
              <w:rPr>
                <w:color w:val="0F0D29" w:themeColor="text1"/>
                <w:sz w:val="20"/>
                <w:szCs w:val="20"/>
              </w:rPr>
            </w:pPr>
          </w:p>
        </w:tc>
      </w:tr>
      <w:tr w:rsidR="008475E7" w14:paraId="7CBBD0E0" w14:textId="77777777" w:rsidTr="006A30E0">
        <w:tc>
          <w:tcPr>
            <w:tcW w:w="5935" w:type="dxa"/>
          </w:tcPr>
          <w:p w14:paraId="0F6D189C" w14:textId="77777777" w:rsidR="008475E7" w:rsidRPr="006A30E0" w:rsidRDefault="008475E7" w:rsidP="005E4E10">
            <w:pPr>
              <w:pStyle w:val="Content"/>
              <w:rPr>
                <w:color w:val="0F0D29" w:themeColor="text1"/>
                <w:sz w:val="20"/>
                <w:szCs w:val="20"/>
              </w:rPr>
            </w:pPr>
          </w:p>
        </w:tc>
        <w:tc>
          <w:tcPr>
            <w:tcW w:w="3420" w:type="dxa"/>
          </w:tcPr>
          <w:p w14:paraId="6755D536" w14:textId="77777777" w:rsidR="008475E7" w:rsidRPr="006A30E0" w:rsidRDefault="008475E7" w:rsidP="005E4E10">
            <w:pPr>
              <w:pStyle w:val="Content"/>
              <w:rPr>
                <w:color w:val="0F0D29" w:themeColor="text1"/>
                <w:sz w:val="20"/>
                <w:szCs w:val="20"/>
              </w:rPr>
            </w:pPr>
          </w:p>
        </w:tc>
      </w:tr>
      <w:tr w:rsidR="008475E7" w14:paraId="704BFD81" w14:textId="77777777" w:rsidTr="006A30E0">
        <w:tc>
          <w:tcPr>
            <w:tcW w:w="5935" w:type="dxa"/>
            <w:shd w:val="clear" w:color="auto" w:fill="D0CECE" w:themeFill="background2" w:themeFillShade="E6"/>
          </w:tcPr>
          <w:p w14:paraId="4C490F72" w14:textId="079CC191" w:rsidR="008475E7" w:rsidRPr="006A30E0" w:rsidRDefault="008475E7" w:rsidP="005E4E10">
            <w:pPr>
              <w:pStyle w:val="Content"/>
              <w:rPr>
                <w:b/>
                <w:color w:val="0F0D29" w:themeColor="text1"/>
                <w:sz w:val="24"/>
                <w:szCs w:val="20"/>
              </w:rPr>
            </w:pPr>
            <w:r w:rsidRPr="006A30E0">
              <w:rPr>
                <w:b/>
                <w:color w:val="0F0D29" w:themeColor="text1"/>
                <w:sz w:val="24"/>
                <w:szCs w:val="20"/>
              </w:rPr>
              <w:t>Venue Space</w:t>
            </w:r>
          </w:p>
        </w:tc>
        <w:tc>
          <w:tcPr>
            <w:tcW w:w="3420" w:type="dxa"/>
            <w:shd w:val="clear" w:color="auto" w:fill="D0CECE" w:themeFill="background2" w:themeFillShade="E6"/>
          </w:tcPr>
          <w:p w14:paraId="29E25BD0" w14:textId="77777777" w:rsidR="008475E7" w:rsidRPr="006A30E0" w:rsidRDefault="008475E7" w:rsidP="005E4E10">
            <w:pPr>
              <w:pStyle w:val="Content"/>
              <w:rPr>
                <w:b/>
                <w:color w:val="0F0D29" w:themeColor="text1"/>
                <w:sz w:val="24"/>
                <w:szCs w:val="20"/>
              </w:rPr>
            </w:pPr>
          </w:p>
        </w:tc>
      </w:tr>
      <w:tr w:rsidR="008475E7" w14:paraId="6FB41800" w14:textId="77777777" w:rsidTr="006A30E0">
        <w:tc>
          <w:tcPr>
            <w:tcW w:w="5935" w:type="dxa"/>
          </w:tcPr>
          <w:p w14:paraId="2E4932E7" w14:textId="77777777" w:rsidR="008475E7" w:rsidRPr="006A30E0" w:rsidRDefault="008475E7" w:rsidP="005E4E10">
            <w:pPr>
              <w:pStyle w:val="Content"/>
              <w:rPr>
                <w:color w:val="0F0D29" w:themeColor="text1"/>
                <w:sz w:val="20"/>
                <w:szCs w:val="20"/>
              </w:rPr>
            </w:pPr>
          </w:p>
        </w:tc>
        <w:tc>
          <w:tcPr>
            <w:tcW w:w="3420" w:type="dxa"/>
          </w:tcPr>
          <w:p w14:paraId="49329744" w14:textId="77777777" w:rsidR="008475E7" w:rsidRPr="006A30E0" w:rsidRDefault="008475E7" w:rsidP="005E4E10">
            <w:pPr>
              <w:pStyle w:val="Content"/>
              <w:rPr>
                <w:color w:val="0F0D29" w:themeColor="text1"/>
                <w:sz w:val="20"/>
                <w:szCs w:val="20"/>
              </w:rPr>
            </w:pPr>
          </w:p>
        </w:tc>
      </w:tr>
      <w:tr w:rsidR="008475E7" w14:paraId="495EBF51" w14:textId="77777777" w:rsidTr="006A30E0">
        <w:tc>
          <w:tcPr>
            <w:tcW w:w="5935" w:type="dxa"/>
          </w:tcPr>
          <w:p w14:paraId="4A7D92E0" w14:textId="77777777" w:rsidR="008475E7" w:rsidRPr="006A30E0" w:rsidRDefault="008475E7" w:rsidP="005E4E10">
            <w:pPr>
              <w:pStyle w:val="Content"/>
              <w:rPr>
                <w:color w:val="0F0D29" w:themeColor="text1"/>
                <w:sz w:val="20"/>
                <w:szCs w:val="20"/>
              </w:rPr>
            </w:pPr>
          </w:p>
        </w:tc>
        <w:tc>
          <w:tcPr>
            <w:tcW w:w="3420" w:type="dxa"/>
          </w:tcPr>
          <w:p w14:paraId="4E787BBB" w14:textId="77777777" w:rsidR="008475E7" w:rsidRPr="006A30E0" w:rsidRDefault="008475E7" w:rsidP="005E4E10">
            <w:pPr>
              <w:pStyle w:val="Content"/>
              <w:rPr>
                <w:color w:val="0F0D29" w:themeColor="text1"/>
                <w:sz w:val="20"/>
                <w:szCs w:val="20"/>
              </w:rPr>
            </w:pPr>
          </w:p>
        </w:tc>
      </w:tr>
      <w:tr w:rsidR="008475E7" w14:paraId="08981DB4" w14:textId="77777777" w:rsidTr="006A30E0">
        <w:tc>
          <w:tcPr>
            <w:tcW w:w="5935" w:type="dxa"/>
            <w:shd w:val="clear" w:color="auto" w:fill="D0CECE" w:themeFill="background2" w:themeFillShade="E6"/>
          </w:tcPr>
          <w:p w14:paraId="6B09A46B" w14:textId="6BC57830" w:rsidR="008475E7" w:rsidRPr="006A30E0" w:rsidRDefault="008475E7" w:rsidP="005E4E10">
            <w:pPr>
              <w:pStyle w:val="Content"/>
              <w:rPr>
                <w:b/>
                <w:color w:val="0F0D29" w:themeColor="text1"/>
                <w:sz w:val="24"/>
                <w:szCs w:val="20"/>
              </w:rPr>
            </w:pPr>
            <w:r w:rsidRPr="006A30E0">
              <w:rPr>
                <w:b/>
                <w:color w:val="0F0D29" w:themeColor="text1"/>
                <w:sz w:val="24"/>
                <w:szCs w:val="20"/>
              </w:rPr>
              <w:t>Training</w:t>
            </w:r>
          </w:p>
        </w:tc>
        <w:tc>
          <w:tcPr>
            <w:tcW w:w="3420" w:type="dxa"/>
            <w:shd w:val="clear" w:color="auto" w:fill="D0CECE" w:themeFill="background2" w:themeFillShade="E6"/>
          </w:tcPr>
          <w:p w14:paraId="6BF596C7" w14:textId="77777777" w:rsidR="008475E7" w:rsidRPr="006A30E0" w:rsidRDefault="008475E7" w:rsidP="005E4E10">
            <w:pPr>
              <w:pStyle w:val="Content"/>
              <w:rPr>
                <w:b/>
                <w:color w:val="0F0D29" w:themeColor="text1"/>
                <w:sz w:val="24"/>
                <w:szCs w:val="20"/>
              </w:rPr>
            </w:pPr>
          </w:p>
        </w:tc>
      </w:tr>
      <w:tr w:rsidR="008475E7" w14:paraId="404E9B95" w14:textId="77777777" w:rsidTr="006A30E0">
        <w:tc>
          <w:tcPr>
            <w:tcW w:w="5935" w:type="dxa"/>
          </w:tcPr>
          <w:p w14:paraId="4EB83F4F" w14:textId="77777777" w:rsidR="008475E7" w:rsidRPr="006A30E0" w:rsidRDefault="008475E7" w:rsidP="005E4E10">
            <w:pPr>
              <w:pStyle w:val="Content"/>
              <w:rPr>
                <w:color w:val="0F0D29" w:themeColor="text1"/>
                <w:sz w:val="20"/>
                <w:szCs w:val="20"/>
              </w:rPr>
            </w:pPr>
          </w:p>
        </w:tc>
        <w:tc>
          <w:tcPr>
            <w:tcW w:w="3420" w:type="dxa"/>
          </w:tcPr>
          <w:p w14:paraId="0D618707" w14:textId="77777777" w:rsidR="008475E7" w:rsidRPr="006A30E0" w:rsidRDefault="008475E7" w:rsidP="005E4E10">
            <w:pPr>
              <w:pStyle w:val="Content"/>
              <w:rPr>
                <w:color w:val="0F0D29" w:themeColor="text1"/>
                <w:sz w:val="20"/>
                <w:szCs w:val="20"/>
              </w:rPr>
            </w:pPr>
          </w:p>
        </w:tc>
      </w:tr>
      <w:tr w:rsidR="008475E7" w14:paraId="1435C34B" w14:textId="77777777" w:rsidTr="006A30E0">
        <w:tc>
          <w:tcPr>
            <w:tcW w:w="5935" w:type="dxa"/>
          </w:tcPr>
          <w:p w14:paraId="02DFE9F4" w14:textId="77777777" w:rsidR="008475E7" w:rsidRPr="006A30E0" w:rsidRDefault="008475E7" w:rsidP="005E4E10">
            <w:pPr>
              <w:pStyle w:val="Content"/>
              <w:rPr>
                <w:color w:val="0F0D29" w:themeColor="text1"/>
                <w:sz w:val="20"/>
                <w:szCs w:val="20"/>
              </w:rPr>
            </w:pPr>
          </w:p>
        </w:tc>
        <w:tc>
          <w:tcPr>
            <w:tcW w:w="3420" w:type="dxa"/>
          </w:tcPr>
          <w:p w14:paraId="631EE3DF" w14:textId="77777777" w:rsidR="008475E7" w:rsidRPr="006A30E0" w:rsidRDefault="008475E7" w:rsidP="005E4E10">
            <w:pPr>
              <w:pStyle w:val="Content"/>
              <w:rPr>
                <w:color w:val="0F0D29" w:themeColor="text1"/>
                <w:sz w:val="20"/>
                <w:szCs w:val="20"/>
              </w:rPr>
            </w:pPr>
          </w:p>
        </w:tc>
      </w:tr>
      <w:tr w:rsidR="008475E7" w14:paraId="5A119BCA" w14:textId="77777777" w:rsidTr="006A30E0">
        <w:tc>
          <w:tcPr>
            <w:tcW w:w="5935" w:type="dxa"/>
            <w:shd w:val="clear" w:color="auto" w:fill="D0CECE" w:themeFill="background2" w:themeFillShade="E6"/>
          </w:tcPr>
          <w:p w14:paraId="22B3897C" w14:textId="09C2F27B" w:rsidR="008475E7" w:rsidRPr="006A30E0" w:rsidRDefault="008475E7" w:rsidP="005E4E10">
            <w:pPr>
              <w:pStyle w:val="Content"/>
              <w:rPr>
                <w:b/>
                <w:color w:val="0F0D29" w:themeColor="text1"/>
                <w:sz w:val="24"/>
                <w:szCs w:val="20"/>
              </w:rPr>
            </w:pPr>
            <w:r w:rsidRPr="006A30E0">
              <w:rPr>
                <w:b/>
                <w:color w:val="0F0D29" w:themeColor="text1"/>
                <w:sz w:val="24"/>
                <w:szCs w:val="20"/>
              </w:rPr>
              <w:t>Printing</w:t>
            </w:r>
          </w:p>
        </w:tc>
        <w:tc>
          <w:tcPr>
            <w:tcW w:w="3420" w:type="dxa"/>
            <w:shd w:val="clear" w:color="auto" w:fill="D0CECE" w:themeFill="background2" w:themeFillShade="E6"/>
          </w:tcPr>
          <w:p w14:paraId="5CAE122B" w14:textId="77777777" w:rsidR="008475E7" w:rsidRPr="006A30E0" w:rsidRDefault="008475E7" w:rsidP="005E4E10">
            <w:pPr>
              <w:pStyle w:val="Content"/>
              <w:rPr>
                <w:b/>
                <w:color w:val="0F0D29" w:themeColor="text1"/>
                <w:sz w:val="24"/>
                <w:szCs w:val="20"/>
              </w:rPr>
            </w:pPr>
          </w:p>
        </w:tc>
      </w:tr>
      <w:tr w:rsidR="008475E7" w14:paraId="66FFFD29" w14:textId="77777777" w:rsidTr="006A30E0">
        <w:tc>
          <w:tcPr>
            <w:tcW w:w="5935" w:type="dxa"/>
          </w:tcPr>
          <w:p w14:paraId="70926BF9" w14:textId="77777777" w:rsidR="008475E7" w:rsidRPr="006A30E0" w:rsidRDefault="008475E7" w:rsidP="005E4E10">
            <w:pPr>
              <w:pStyle w:val="Content"/>
              <w:rPr>
                <w:color w:val="0F0D29" w:themeColor="text1"/>
                <w:sz w:val="20"/>
                <w:szCs w:val="20"/>
              </w:rPr>
            </w:pPr>
          </w:p>
        </w:tc>
        <w:tc>
          <w:tcPr>
            <w:tcW w:w="3420" w:type="dxa"/>
          </w:tcPr>
          <w:p w14:paraId="3C451642" w14:textId="77777777" w:rsidR="008475E7" w:rsidRPr="006A30E0" w:rsidRDefault="008475E7" w:rsidP="005E4E10">
            <w:pPr>
              <w:pStyle w:val="Content"/>
              <w:rPr>
                <w:color w:val="0F0D29" w:themeColor="text1"/>
                <w:sz w:val="20"/>
                <w:szCs w:val="20"/>
              </w:rPr>
            </w:pPr>
          </w:p>
        </w:tc>
      </w:tr>
      <w:tr w:rsidR="008475E7" w14:paraId="5E574DDC" w14:textId="77777777" w:rsidTr="006A30E0">
        <w:tc>
          <w:tcPr>
            <w:tcW w:w="5935" w:type="dxa"/>
          </w:tcPr>
          <w:p w14:paraId="630784D7" w14:textId="77777777" w:rsidR="008475E7" w:rsidRPr="006A30E0" w:rsidRDefault="008475E7" w:rsidP="005E4E10">
            <w:pPr>
              <w:pStyle w:val="Content"/>
              <w:rPr>
                <w:color w:val="0F0D29" w:themeColor="text1"/>
                <w:sz w:val="20"/>
                <w:szCs w:val="20"/>
              </w:rPr>
            </w:pPr>
          </w:p>
        </w:tc>
        <w:tc>
          <w:tcPr>
            <w:tcW w:w="3420" w:type="dxa"/>
          </w:tcPr>
          <w:p w14:paraId="32800798" w14:textId="77777777" w:rsidR="008475E7" w:rsidRPr="006A30E0" w:rsidRDefault="008475E7" w:rsidP="005E4E10">
            <w:pPr>
              <w:pStyle w:val="Content"/>
              <w:rPr>
                <w:color w:val="0F0D29" w:themeColor="text1"/>
                <w:sz w:val="20"/>
                <w:szCs w:val="20"/>
              </w:rPr>
            </w:pPr>
          </w:p>
        </w:tc>
      </w:tr>
      <w:tr w:rsidR="008475E7" w14:paraId="7B81083E" w14:textId="77777777" w:rsidTr="006A30E0">
        <w:tc>
          <w:tcPr>
            <w:tcW w:w="5935" w:type="dxa"/>
            <w:shd w:val="clear" w:color="auto" w:fill="D0CECE" w:themeFill="background2" w:themeFillShade="E6"/>
          </w:tcPr>
          <w:p w14:paraId="05A00496" w14:textId="2F0A4A77" w:rsidR="008475E7" w:rsidRPr="006A30E0" w:rsidRDefault="008475E7" w:rsidP="005E4E10">
            <w:pPr>
              <w:pStyle w:val="Content"/>
              <w:rPr>
                <w:b/>
                <w:color w:val="0F0D29" w:themeColor="text1"/>
                <w:sz w:val="24"/>
                <w:szCs w:val="20"/>
              </w:rPr>
            </w:pPr>
            <w:r w:rsidRPr="006A30E0">
              <w:rPr>
                <w:b/>
                <w:color w:val="0F0D29" w:themeColor="text1"/>
                <w:sz w:val="24"/>
                <w:szCs w:val="20"/>
              </w:rPr>
              <w:t>Travel</w:t>
            </w:r>
          </w:p>
        </w:tc>
        <w:tc>
          <w:tcPr>
            <w:tcW w:w="3420" w:type="dxa"/>
            <w:shd w:val="clear" w:color="auto" w:fill="D0CECE" w:themeFill="background2" w:themeFillShade="E6"/>
          </w:tcPr>
          <w:p w14:paraId="66DC972D" w14:textId="77777777" w:rsidR="008475E7" w:rsidRPr="006A30E0" w:rsidRDefault="008475E7" w:rsidP="005E4E10">
            <w:pPr>
              <w:pStyle w:val="Content"/>
              <w:rPr>
                <w:b/>
                <w:color w:val="0F0D29" w:themeColor="text1"/>
                <w:sz w:val="24"/>
                <w:szCs w:val="20"/>
              </w:rPr>
            </w:pPr>
          </w:p>
        </w:tc>
      </w:tr>
      <w:tr w:rsidR="008475E7" w14:paraId="6D8536C4" w14:textId="77777777" w:rsidTr="006A30E0">
        <w:tc>
          <w:tcPr>
            <w:tcW w:w="5935" w:type="dxa"/>
          </w:tcPr>
          <w:p w14:paraId="604705A5" w14:textId="77777777" w:rsidR="008475E7" w:rsidRPr="006A30E0" w:rsidRDefault="008475E7" w:rsidP="005E4E10">
            <w:pPr>
              <w:pStyle w:val="Content"/>
              <w:rPr>
                <w:color w:val="0F0D29" w:themeColor="text1"/>
                <w:sz w:val="20"/>
                <w:szCs w:val="20"/>
              </w:rPr>
            </w:pPr>
          </w:p>
        </w:tc>
        <w:tc>
          <w:tcPr>
            <w:tcW w:w="3420" w:type="dxa"/>
          </w:tcPr>
          <w:p w14:paraId="1FB06BE7" w14:textId="77777777" w:rsidR="008475E7" w:rsidRPr="006A30E0" w:rsidRDefault="008475E7" w:rsidP="005E4E10">
            <w:pPr>
              <w:pStyle w:val="Content"/>
              <w:rPr>
                <w:color w:val="0F0D29" w:themeColor="text1"/>
                <w:sz w:val="20"/>
                <w:szCs w:val="20"/>
              </w:rPr>
            </w:pPr>
          </w:p>
        </w:tc>
      </w:tr>
      <w:tr w:rsidR="008475E7" w14:paraId="6DBEAE73" w14:textId="77777777" w:rsidTr="006A30E0">
        <w:tc>
          <w:tcPr>
            <w:tcW w:w="5935" w:type="dxa"/>
          </w:tcPr>
          <w:p w14:paraId="20262D09" w14:textId="77777777" w:rsidR="008475E7" w:rsidRPr="006A30E0" w:rsidRDefault="008475E7" w:rsidP="005E4E10">
            <w:pPr>
              <w:pStyle w:val="Content"/>
              <w:rPr>
                <w:color w:val="0F0D29" w:themeColor="text1"/>
                <w:sz w:val="20"/>
                <w:szCs w:val="20"/>
              </w:rPr>
            </w:pPr>
          </w:p>
        </w:tc>
        <w:tc>
          <w:tcPr>
            <w:tcW w:w="3420" w:type="dxa"/>
          </w:tcPr>
          <w:p w14:paraId="739A6525" w14:textId="77777777" w:rsidR="008475E7" w:rsidRPr="006A30E0" w:rsidRDefault="008475E7" w:rsidP="005E4E10">
            <w:pPr>
              <w:pStyle w:val="Content"/>
              <w:rPr>
                <w:color w:val="0F0D29" w:themeColor="text1"/>
                <w:sz w:val="20"/>
                <w:szCs w:val="20"/>
              </w:rPr>
            </w:pPr>
          </w:p>
        </w:tc>
      </w:tr>
      <w:tr w:rsidR="008475E7" w14:paraId="1EF38BAD" w14:textId="77777777" w:rsidTr="006A30E0">
        <w:tc>
          <w:tcPr>
            <w:tcW w:w="5935" w:type="dxa"/>
            <w:shd w:val="clear" w:color="auto" w:fill="D0CECE" w:themeFill="background2" w:themeFillShade="E6"/>
          </w:tcPr>
          <w:p w14:paraId="47375176" w14:textId="77777777" w:rsidR="008475E7" w:rsidRPr="006A30E0" w:rsidRDefault="008475E7" w:rsidP="005E4E10">
            <w:pPr>
              <w:pStyle w:val="Content"/>
              <w:rPr>
                <w:b/>
                <w:color w:val="0F0D29" w:themeColor="text1"/>
                <w:sz w:val="24"/>
                <w:szCs w:val="20"/>
              </w:rPr>
            </w:pPr>
            <w:r w:rsidRPr="006A30E0">
              <w:rPr>
                <w:b/>
                <w:color w:val="0F0D29" w:themeColor="text1"/>
                <w:sz w:val="24"/>
                <w:szCs w:val="20"/>
              </w:rPr>
              <w:t>Other</w:t>
            </w:r>
          </w:p>
        </w:tc>
        <w:tc>
          <w:tcPr>
            <w:tcW w:w="3420" w:type="dxa"/>
            <w:shd w:val="clear" w:color="auto" w:fill="D0CECE" w:themeFill="background2" w:themeFillShade="E6"/>
          </w:tcPr>
          <w:p w14:paraId="303CF40F" w14:textId="77777777" w:rsidR="008475E7" w:rsidRPr="006A30E0" w:rsidRDefault="008475E7" w:rsidP="005E4E10">
            <w:pPr>
              <w:pStyle w:val="Content"/>
              <w:rPr>
                <w:b/>
                <w:color w:val="0F0D29" w:themeColor="text1"/>
                <w:sz w:val="24"/>
                <w:szCs w:val="20"/>
              </w:rPr>
            </w:pPr>
          </w:p>
        </w:tc>
      </w:tr>
      <w:tr w:rsidR="008475E7" w14:paraId="74CACEDC" w14:textId="77777777" w:rsidTr="006A30E0">
        <w:tc>
          <w:tcPr>
            <w:tcW w:w="5935" w:type="dxa"/>
          </w:tcPr>
          <w:p w14:paraId="0042385B" w14:textId="77777777" w:rsidR="008475E7" w:rsidRPr="006A30E0" w:rsidRDefault="008475E7" w:rsidP="005E4E10">
            <w:pPr>
              <w:pStyle w:val="Content"/>
              <w:rPr>
                <w:color w:val="0F0D29" w:themeColor="text1"/>
                <w:sz w:val="20"/>
                <w:szCs w:val="20"/>
              </w:rPr>
            </w:pPr>
          </w:p>
        </w:tc>
        <w:tc>
          <w:tcPr>
            <w:tcW w:w="3420" w:type="dxa"/>
          </w:tcPr>
          <w:p w14:paraId="077899A2" w14:textId="77777777" w:rsidR="008475E7" w:rsidRPr="006A30E0" w:rsidRDefault="008475E7" w:rsidP="005E4E10">
            <w:pPr>
              <w:pStyle w:val="Content"/>
              <w:rPr>
                <w:color w:val="0F0D29" w:themeColor="text1"/>
                <w:sz w:val="20"/>
                <w:szCs w:val="20"/>
              </w:rPr>
            </w:pPr>
          </w:p>
        </w:tc>
      </w:tr>
      <w:tr w:rsidR="008475E7" w14:paraId="286E59FE" w14:textId="77777777" w:rsidTr="006A30E0">
        <w:tc>
          <w:tcPr>
            <w:tcW w:w="5935" w:type="dxa"/>
          </w:tcPr>
          <w:p w14:paraId="236EBD6B" w14:textId="77777777" w:rsidR="008475E7" w:rsidRPr="006A30E0" w:rsidRDefault="008475E7" w:rsidP="005E4E10">
            <w:pPr>
              <w:pStyle w:val="Content"/>
              <w:rPr>
                <w:color w:val="0F0D29" w:themeColor="text1"/>
                <w:sz w:val="20"/>
                <w:szCs w:val="20"/>
              </w:rPr>
            </w:pPr>
          </w:p>
        </w:tc>
        <w:tc>
          <w:tcPr>
            <w:tcW w:w="3420" w:type="dxa"/>
          </w:tcPr>
          <w:p w14:paraId="6A658736" w14:textId="77777777" w:rsidR="008475E7" w:rsidRPr="006A30E0" w:rsidRDefault="008475E7" w:rsidP="005E4E10">
            <w:pPr>
              <w:pStyle w:val="Content"/>
              <w:rPr>
                <w:color w:val="0F0D29" w:themeColor="text1"/>
                <w:sz w:val="20"/>
                <w:szCs w:val="20"/>
              </w:rPr>
            </w:pPr>
          </w:p>
        </w:tc>
      </w:tr>
      <w:tr w:rsidR="008475E7" w14:paraId="2E9546D5" w14:textId="77777777" w:rsidTr="006A30E0">
        <w:tc>
          <w:tcPr>
            <w:tcW w:w="5935" w:type="dxa"/>
          </w:tcPr>
          <w:p w14:paraId="31666EF3" w14:textId="77777777" w:rsidR="008475E7" w:rsidRPr="00656E25" w:rsidRDefault="008475E7" w:rsidP="005E4E10">
            <w:pPr>
              <w:pStyle w:val="Content"/>
              <w:rPr>
                <w:sz w:val="20"/>
                <w:szCs w:val="20"/>
              </w:rPr>
            </w:pPr>
          </w:p>
        </w:tc>
        <w:tc>
          <w:tcPr>
            <w:tcW w:w="3420" w:type="dxa"/>
          </w:tcPr>
          <w:p w14:paraId="41BB25A9" w14:textId="77777777" w:rsidR="008475E7" w:rsidRPr="00656E25" w:rsidRDefault="008475E7" w:rsidP="005E4E10">
            <w:pPr>
              <w:pStyle w:val="Content"/>
              <w:rPr>
                <w:sz w:val="20"/>
                <w:szCs w:val="20"/>
              </w:rPr>
            </w:pPr>
          </w:p>
        </w:tc>
      </w:tr>
      <w:tr w:rsidR="008475E7" w14:paraId="1930927D" w14:textId="77777777" w:rsidTr="006A30E0">
        <w:tc>
          <w:tcPr>
            <w:tcW w:w="5935" w:type="dxa"/>
          </w:tcPr>
          <w:p w14:paraId="2FCB2775" w14:textId="77777777" w:rsidR="008475E7" w:rsidRPr="00656E25" w:rsidRDefault="008475E7" w:rsidP="005E4E10">
            <w:pPr>
              <w:pStyle w:val="Content"/>
              <w:rPr>
                <w:sz w:val="20"/>
                <w:szCs w:val="20"/>
              </w:rPr>
            </w:pPr>
          </w:p>
        </w:tc>
        <w:tc>
          <w:tcPr>
            <w:tcW w:w="3420" w:type="dxa"/>
          </w:tcPr>
          <w:p w14:paraId="1FB57152" w14:textId="77777777" w:rsidR="008475E7" w:rsidRPr="00656E25" w:rsidRDefault="008475E7" w:rsidP="005E4E10">
            <w:pPr>
              <w:pStyle w:val="Content"/>
              <w:rPr>
                <w:sz w:val="20"/>
                <w:szCs w:val="20"/>
              </w:rPr>
            </w:pPr>
          </w:p>
        </w:tc>
      </w:tr>
      <w:tr w:rsidR="008475E7" w14:paraId="6C495603" w14:textId="77777777" w:rsidTr="006A30E0">
        <w:tc>
          <w:tcPr>
            <w:tcW w:w="5935" w:type="dxa"/>
          </w:tcPr>
          <w:p w14:paraId="2C7F1E25" w14:textId="169F6F71" w:rsidR="008475E7" w:rsidRPr="00884B51" w:rsidRDefault="008475E7" w:rsidP="005E4E10">
            <w:pPr>
              <w:pStyle w:val="Content"/>
              <w:jc w:val="right"/>
              <w:rPr>
                <w:b/>
                <w:sz w:val="24"/>
                <w:szCs w:val="20"/>
              </w:rPr>
            </w:pPr>
            <w:r w:rsidRPr="00884B51">
              <w:rPr>
                <w:b/>
                <w:szCs w:val="20"/>
              </w:rPr>
              <w:t>Total:</w:t>
            </w:r>
          </w:p>
        </w:tc>
        <w:tc>
          <w:tcPr>
            <w:tcW w:w="3420" w:type="dxa"/>
          </w:tcPr>
          <w:p w14:paraId="23B4461D" w14:textId="77777777" w:rsidR="008475E7" w:rsidRPr="005679B8" w:rsidRDefault="008475E7" w:rsidP="005E4E10">
            <w:pPr>
              <w:pStyle w:val="Content"/>
              <w:rPr>
                <w:sz w:val="24"/>
                <w:szCs w:val="20"/>
              </w:rPr>
            </w:pPr>
            <w:r>
              <w:rPr>
                <w:sz w:val="24"/>
                <w:szCs w:val="20"/>
              </w:rPr>
              <w:t>$</w:t>
            </w:r>
            <w:sdt>
              <w:sdtPr>
                <w:rPr>
                  <w:sz w:val="24"/>
                  <w:szCs w:val="20"/>
                </w:rPr>
                <w:id w:val="-1304920729"/>
                <w:placeholder>
                  <w:docPart w:val="46BB9C0578EF58408B596C4FBF06BF8F"/>
                </w:placeholder>
                <w:showingPlcHdr/>
              </w:sdtPr>
              <w:sdtEndPr/>
              <w:sdtContent>
                <w:r w:rsidRPr="00884B51">
                  <w:rPr>
                    <w:rStyle w:val="PlaceholderText"/>
                    <w:sz w:val="24"/>
                    <w:szCs w:val="24"/>
                  </w:rPr>
                  <w:t>Click or tap here to enter text.</w:t>
                </w:r>
              </w:sdtContent>
            </w:sdt>
          </w:p>
        </w:tc>
      </w:tr>
    </w:tbl>
    <w:p w14:paraId="5475B004" w14:textId="77777777" w:rsidR="00A6120A" w:rsidRDefault="00A6120A" w:rsidP="00A6120A">
      <w:pPr>
        <w:pStyle w:val="Content"/>
        <w:rPr>
          <w:sz w:val="24"/>
          <w:szCs w:val="20"/>
        </w:rPr>
      </w:pPr>
    </w:p>
    <w:p w14:paraId="45189BE7" w14:textId="77777777" w:rsidR="001C320C" w:rsidRDefault="001C320C" w:rsidP="001C320C">
      <w:pPr>
        <w:pStyle w:val="Content"/>
      </w:pPr>
    </w:p>
    <w:p w14:paraId="2495A88C" w14:textId="671B56E3" w:rsidR="008475E7" w:rsidRPr="00F72E66" w:rsidRDefault="008475E7" w:rsidP="008475E7">
      <w:pPr>
        <w:pStyle w:val="Content"/>
        <w:tabs>
          <w:tab w:val="left" w:pos="6670"/>
        </w:tabs>
        <w:rPr>
          <w:b/>
          <w:bCs/>
          <w:color w:val="0F0D29" w:themeColor="text1"/>
          <w:szCs w:val="28"/>
        </w:rPr>
      </w:pPr>
      <w:proofErr w:type="spellStart"/>
      <w:r w:rsidRPr="00F72E66">
        <w:rPr>
          <w:b/>
          <w:bCs/>
          <w:color w:val="0F0D29" w:themeColor="text1"/>
          <w:szCs w:val="28"/>
        </w:rPr>
        <w:t>Biosketch</w:t>
      </w:r>
      <w:proofErr w:type="spellEnd"/>
      <w:r w:rsidR="00F72E66">
        <w:rPr>
          <w:b/>
          <w:bCs/>
          <w:color w:val="0F0D29" w:themeColor="text1"/>
          <w:szCs w:val="28"/>
        </w:rPr>
        <w:t>:</w:t>
      </w:r>
    </w:p>
    <w:p w14:paraId="1C6FD954" w14:textId="77777777" w:rsidR="008475E7" w:rsidRPr="008475E7" w:rsidRDefault="008475E7" w:rsidP="008475E7">
      <w:pPr>
        <w:pStyle w:val="Content"/>
        <w:tabs>
          <w:tab w:val="left" w:pos="6670"/>
        </w:tabs>
        <w:rPr>
          <w:color w:val="0F0D29" w:themeColor="text1"/>
          <w:sz w:val="24"/>
          <w:szCs w:val="24"/>
        </w:rPr>
      </w:pPr>
      <w:r w:rsidRPr="008475E7">
        <w:rPr>
          <w:color w:val="0F0D29" w:themeColor="text1"/>
          <w:sz w:val="24"/>
          <w:szCs w:val="24"/>
        </w:rPr>
        <w:t xml:space="preserve">Please </w:t>
      </w:r>
      <w:r>
        <w:rPr>
          <w:color w:val="0F0D29" w:themeColor="text1"/>
          <w:sz w:val="24"/>
          <w:szCs w:val="24"/>
        </w:rPr>
        <w:t xml:space="preserve">provide </w:t>
      </w:r>
      <w:r w:rsidRPr="008475E7">
        <w:rPr>
          <w:color w:val="0F0D29" w:themeColor="text1"/>
          <w:sz w:val="24"/>
          <w:szCs w:val="24"/>
        </w:rPr>
        <w:t xml:space="preserve">this information for the principal investigator and other key personnel in NIH format and within a five‐page limit (https://grants.nih.gov/grants/forms/biosketch.htm). </w:t>
      </w:r>
    </w:p>
    <w:p w14:paraId="6D56818E" w14:textId="03A9B93E" w:rsidR="0087605E" w:rsidRDefault="0087605E" w:rsidP="009A0B01">
      <w:pPr>
        <w:pStyle w:val="Heading2"/>
        <w:rPr>
          <w:rFonts w:eastAsiaTheme="minorEastAsia" w:cstheme="minorBidi"/>
          <w:b/>
          <w:sz w:val="24"/>
          <w:szCs w:val="24"/>
        </w:rPr>
      </w:pPr>
    </w:p>
    <w:p w14:paraId="21343759" w14:textId="6B3C112B" w:rsidR="00B62E50" w:rsidRDefault="00B62E50" w:rsidP="00B62E50"/>
    <w:p w14:paraId="7A6B9587" w14:textId="0C546670" w:rsidR="00B62E50" w:rsidRDefault="00B62E50" w:rsidP="00B62E50"/>
    <w:p w14:paraId="1CEA9D0C" w14:textId="6F979E56" w:rsidR="00B62E50" w:rsidRDefault="00B62E50" w:rsidP="00B62E50"/>
    <w:p w14:paraId="26A2464D" w14:textId="3A6FB198" w:rsidR="00B62E50" w:rsidRDefault="00B62E50" w:rsidP="00B62E50"/>
    <w:p w14:paraId="7A881D78" w14:textId="6A7A48A0" w:rsidR="00B62E50" w:rsidRPr="006428B0" w:rsidRDefault="00B62E50" w:rsidP="00B62E50">
      <w:pPr>
        <w:jc w:val="right"/>
        <w:rPr>
          <w:i/>
          <w:iCs/>
          <w:color w:val="0F0D29" w:themeColor="text1"/>
          <w:sz w:val="20"/>
          <w:szCs w:val="20"/>
        </w:rPr>
      </w:pPr>
      <w:r w:rsidRPr="006428B0">
        <w:rPr>
          <w:i/>
          <w:iCs/>
          <w:color w:val="0F0D29" w:themeColor="text1"/>
          <w:sz w:val="20"/>
          <w:szCs w:val="20"/>
        </w:rPr>
        <w:t>September 2022</w:t>
      </w:r>
    </w:p>
    <w:sectPr w:rsidR="00B62E50" w:rsidRPr="006428B0" w:rsidSect="002C6524">
      <w:headerReference w:type="even" r:id="rId22"/>
      <w:headerReference w:type="default" r:id="rId23"/>
      <w:footerReference w:type="default" r:id="rId24"/>
      <w:headerReference w:type="first" r:id="rId25"/>
      <w:type w:val="continuous"/>
      <w:pgSz w:w="12240" w:h="15840"/>
      <w:pgMar w:top="720" w:right="1152" w:bottom="720" w:left="1152" w:header="0" w:footer="288"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4B6DF" w14:textId="77777777" w:rsidR="00716999" w:rsidRDefault="00716999">
      <w:r>
        <w:separator/>
      </w:r>
    </w:p>
    <w:p w14:paraId="5B282A5A" w14:textId="77777777" w:rsidR="00716999" w:rsidRDefault="00716999"/>
  </w:endnote>
  <w:endnote w:type="continuationSeparator" w:id="0">
    <w:p w14:paraId="70C73A7A" w14:textId="77777777" w:rsidR="00716999" w:rsidRDefault="00716999">
      <w:r>
        <w:continuationSeparator/>
      </w:r>
    </w:p>
    <w:p w14:paraId="261B40F9" w14:textId="77777777" w:rsidR="00716999" w:rsidRDefault="00716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E86A" w14:textId="77777777" w:rsidR="00FE3AC7" w:rsidRDefault="00FE3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5EC0" w14:textId="77777777" w:rsidR="00B50645" w:rsidRDefault="001966FB">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1626" w14:textId="77777777" w:rsidR="00FE3AC7" w:rsidRDefault="00FE3A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1FE7" w14:textId="77777777" w:rsidR="00B50645" w:rsidRDefault="001966FB">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C241" w14:textId="77777777" w:rsidR="00B50645" w:rsidRDefault="001966F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B054B" w14:textId="77777777" w:rsidR="00716999" w:rsidRDefault="00716999">
      <w:r>
        <w:separator/>
      </w:r>
    </w:p>
    <w:p w14:paraId="3106F50D" w14:textId="77777777" w:rsidR="00716999" w:rsidRDefault="00716999"/>
  </w:footnote>
  <w:footnote w:type="continuationSeparator" w:id="0">
    <w:p w14:paraId="6C0CE4C3" w14:textId="77777777" w:rsidR="00716999" w:rsidRDefault="00716999">
      <w:r>
        <w:continuationSeparator/>
      </w:r>
    </w:p>
    <w:p w14:paraId="45B0EDDF" w14:textId="77777777" w:rsidR="00716999" w:rsidRDefault="00716999"/>
  </w:footnote>
  <w:footnote w:id="1">
    <w:p w14:paraId="2E1CEDEA" w14:textId="0CD85D50" w:rsidR="006D17FE" w:rsidRPr="00DA4955" w:rsidRDefault="006D17FE" w:rsidP="00E82370">
      <w:pPr>
        <w:pStyle w:val="Content"/>
        <w:spacing w:line="240" w:lineRule="auto"/>
        <w:rPr>
          <w:i/>
          <w:iCs/>
          <w:color w:val="0F0D29" w:themeColor="text1"/>
          <w:sz w:val="20"/>
          <w:szCs w:val="20"/>
        </w:rPr>
      </w:pPr>
      <w:r w:rsidRPr="00DA4955">
        <w:rPr>
          <w:rStyle w:val="FootnoteReference"/>
          <w:color w:val="0F0D29" w:themeColor="text1"/>
          <w:sz w:val="20"/>
          <w:szCs w:val="20"/>
        </w:rPr>
        <w:footnoteRef/>
      </w:r>
      <w:r w:rsidRPr="00DA4955">
        <w:rPr>
          <w:color w:val="0F0D29" w:themeColor="text1"/>
          <w:sz w:val="20"/>
          <w:szCs w:val="20"/>
        </w:rPr>
        <w:t>Bi-directional Communication: Two or more people take part in both giving and receiving information.  The process allows individuals with different backgrounds and experiences to learn from one another.</w:t>
      </w:r>
    </w:p>
    <w:p w14:paraId="7F5CCF6D" w14:textId="26E008F2" w:rsidR="006D17FE" w:rsidRPr="00DA4955" w:rsidRDefault="006D17FE">
      <w:pPr>
        <w:pStyle w:val="FootnoteText"/>
        <w:rPr>
          <w:color w:val="0F0D29" w:themeColor="text1"/>
        </w:rPr>
      </w:pPr>
    </w:p>
  </w:footnote>
  <w:footnote w:id="2">
    <w:p w14:paraId="4DF67E6B" w14:textId="7E36EAFB" w:rsidR="00E82370" w:rsidRDefault="00E82370" w:rsidP="00E82370">
      <w:pPr>
        <w:pStyle w:val="FootnoteText"/>
      </w:pPr>
      <w:r w:rsidRPr="00DA4955">
        <w:rPr>
          <w:rStyle w:val="FootnoteReference"/>
          <w:color w:val="0F0D29" w:themeColor="text1"/>
        </w:rPr>
        <w:footnoteRef/>
      </w:r>
      <w:r w:rsidRPr="00DA4955">
        <w:rPr>
          <w:color w:val="0F0D29" w:themeColor="text1"/>
        </w:rPr>
        <w:t xml:space="preserve"> </w:t>
      </w:r>
      <w:r w:rsidRPr="00DA4955">
        <w:rPr>
          <w:b w:val="0"/>
          <w:bCs/>
          <w:color w:val="0F0D29" w:themeColor="text1"/>
        </w:rPr>
        <w:t>The Cancer Center Community Advisory Board consists of thought leaders, patient advocates, and other cancer stakeholders who live or work in Iowa. The board provides input and feedback to ensure that Holden’s community outreach, engagement and research activities are informed, promote health equity, and are responsive to the needs of Iowa’s communities. The exchange of information and ideas between researchers, cancer center staff, and advisory board members ensures that values and cultural differences among persons and communities are respected.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F468" w14:textId="51D25EA6" w:rsidR="00FE3AC7" w:rsidRDefault="00FE3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41E4" w14:textId="0E85E8D7" w:rsidR="00FE3AC7" w:rsidRDefault="00FE3A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DF6C" w14:textId="2D7A8F26" w:rsidR="00FE3AC7" w:rsidRDefault="00FE3A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C74D" w14:textId="7FEFD63D" w:rsidR="00FE3AC7" w:rsidRDefault="00FE3A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7B3F" w14:textId="2EFADBD8" w:rsidR="00A6120A" w:rsidRDefault="00A6120A" w:rsidP="00D077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29DD" w14:textId="42422E1D" w:rsidR="00FE3AC7" w:rsidRDefault="00FE3A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278F" w14:textId="2C63F468" w:rsidR="00FE3AC7" w:rsidRDefault="00FE3A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0465" w14:textId="11A40DC7" w:rsidR="00FE3AC7" w:rsidRDefault="00FE3A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B9E3" w14:textId="68D0C6B5" w:rsidR="00FE3AC7" w:rsidRDefault="00FE3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5C"/>
    <w:multiLevelType w:val="hybridMultilevel"/>
    <w:tmpl w:val="C262C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0CF3B71"/>
    <w:multiLevelType w:val="hybridMultilevel"/>
    <w:tmpl w:val="99D02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C3466"/>
    <w:multiLevelType w:val="hybridMultilevel"/>
    <w:tmpl w:val="CAC8E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35BBE"/>
    <w:multiLevelType w:val="multilevel"/>
    <w:tmpl w:val="BCC67F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61A3B84"/>
    <w:multiLevelType w:val="hybridMultilevel"/>
    <w:tmpl w:val="418CE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2011B"/>
    <w:multiLevelType w:val="hybridMultilevel"/>
    <w:tmpl w:val="492686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C00D0"/>
    <w:multiLevelType w:val="hybridMultilevel"/>
    <w:tmpl w:val="AA5C2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C3CEE"/>
    <w:multiLevelType w:val="hybridMultilevel"/>
    <w:tmpl w:val="484AD078"/>
    <w:lvl w:ilvl="0" w:tplc="71309B3E">
      <w:start w:val="20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90744"/>
    <w:multiLevelType w:val="hybridMultilevel"/>
    <w:tmpl w:val="FE8ABABC"/>
    <w:lvl w:ilvl="0" w:tplc="F3269AA4">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FB42A1"/>
    <w:multiLevelType w:val="multilevel"/>
    <w:tmpl w:val="B8B6C94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7A50CEC"/>
    <w:multiLevelType w:val="hybridMultilevel"/>
    <w:tmpl w:val="EBA48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D5ABE"/>
    <w:multiLevelType w:val="hybridMultilevel"/>
    <w:tmpl w:val="C4E8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02BE7"/>
    <w:multiLevelType w:val="hybridMultilevel"/>
    <w:tmpl w:val="31563D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2F517070"/>
    <w:multiLevelType w:val="hybridMultilevel"/>
    <w:tmpl w:val="D338841E"/>
    <w:lvl w:ilvl="0" w:tplc="A93288DC">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469CE"/>
    <w:multiLevelType w:val="hybridMultilevel"/>
    <w:tmpl w:val="A0C2D97C"/>
    <w:lvl w:ilvl="0" w:tplc="A93288D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11ED3"/>
    <w:multiLevelType w:val="hybridMultilevel"/>
    <w:tmpl w:val="61D0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E7C33"/>
    <w:multiLevelType w:val="hybridMultilevel"/>
    <w:tmpl w:val="7BA4E45E"/>
    <w:lvl w:ilvl="0" w:tplc="830C0686">
      <w:start w:val="20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43EF5"/>
    <w:multiLevelType w:val="hybridMultilevel"/>
    <w:tmpl w:val="F214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77BE2"/>
    <w:multiLevelType w:val="hybridMultilevel"/>
    <w:tmpl w:val="BC2A10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D416C9"/>
    <w:multiLevelType w:val="hybridMultilevel"/>
    <w:tmpl w:val="A4E6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B4A37"/>
    <w:multiLevelType w:val="hybridMultilevel"/>
    <w:tmpl w:val="33D86FE8"/>
    <w:lvl w:ilvl="0" w:tplc="EA7892E0">
      <w:start w:val="20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C564B"/>
    <w:multiLevelType w:val="hybridMultilevel"/>
    <w:tmpl w:val="55285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04E51"/>
    <w:multiLevelType w:val="hybridMultilevel"/>
    <w:tmpl w:val="7944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60B23"/>
    <w:multiLevelType w:val="hybridMultilevel"/>
    <w:tmpl w:val="E8D6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8C218F"/>
    <w:multiLevelType w:val="hybridMultilevel"/>
    <w:tmpl w:val="4E3E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25695"/>
    <w:multiLevelType w:val="hybridMultilevel"/>
    <w:tmpl w:val="A23EA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BB74C7"/>
    <w:multiLevelType w:val="hybridMultilevel"/>
    <w:tmpl w:val="78D05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0"/>
  </w:num>
  <w:num w:numId="5">
    <w:abstractNumId w:val="16"/>
  </w:num>
  <w:num w:numId="6">
    <w:abstractNumId w:val="7"/>
  </w:num>
  <w:num w:numId="7">
    <w:abstractNumId w:val="4"/>
  </w:num>
  <w:num w:numId="8">
    <w:abstractNumId w:val="8"/>
  </w:num>
  <w:num w:numId="9">
    <w:abstractNumId w:val="10"/>
  </w:num>
  <w:num w:numId="10">
    <w:abstractNumId w:val="18"/>
  </w:num>
  <w:num w:numId="11">
    <w:abstractNumId w:val="26"/>
  </w:num>
  <w:num w:numId="12">
    <w:abstractNumId w:val="1"/>
  </w:num>
  <w:num w:numId="13">
    <w:abstractNumId w:val="2"/>
  </w:num>
  <w:num w:numId="14">
    <w:abstractNumId w:val="0"/>
  </w:num>
  <w:num w:numId="15">
    <w:abstractNumId w:val="19"/>
  </w:num>
  <w:num w:numId="16">
    <w:abstractNumId w:val="13"/>
  </w:num>
  <w:num w:numId="17">
    <w:abstractNumId w:val="21"/>
  </w:num>
  <w:num w:numId="18">
    <w:abstractNumId w:val="25"/>
  </w:num>
  <w:num w:numId="19">
    <w:abstractNumId w:val="22"/>
  </w:num>
  <w:num w:numId="20">
    <w:abstractNumId w:val="14"/>
  </w:num>
  <w:num w:numId="21">
    <w:abstractNumId w:val="12"/>
  </w:num>
  <w:num w:numId="22">
    <w:abstractNumId w:val="6"/>
  </w:num>
  <w:num w:numId="23">
    <w:abstractNumId w:val="24"/>
  </w:num>
  <w:num w:numId="24">
    <w:abstractNumId w:val="9"/>
  </w:num>
  <w:num w:numId="25">
    <w:abstractNumId w:val="5"/>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45D"/>
    <w:rsid w:val="0000633D"/>
    <w:rsid w:val="0002482E"/>
    <w:rsid w:val="0002653B"/>
    <w:rsid w:val="0003092B"/>
    <w:rsid w:val="00050324"/>
    <w:rsid w:val="00050EC8"/>
    <w:rsid w:val="00067241"/>
    <w:rsid w:val="00093522"/>
    <w:rsid w:val="00095D63"/>
    <w:rsid w:val="000A0150"/>
    <w:rsid w:val="000A5B41"/>
    <w:rsid w:val="000B1D14"/>
    <w:rsid w:val="000C6B55"/>
    <w:rsid w:val="000E63C9"/>
    <w:rsid w:val="000F0498"/>
    <w:rsid w:val="001023B7"/>
    <w:rsid w:val="00110753"/>
    <w:rsid w:val="001164ED"/>
    <w:rsid w:val="00121787"/>
    <w:rsid w:val="0012722F"/>
    <w:rsid w:val="00130E9D"/>
    <w:rsid w:val="00150A62"/>
    <w:rsid w:val="00150A6D"/>
    <w:rsid w:val="00154774"/>
    <w:rsid w:val="00170DFA"/>
    <w:rsid w:val="00175B65"/>
    <w:rsid w:val="00180A55"/>
    <w:rsid w:val="00185B35"/>
    <w:rsid w:val="001966FB"/>
    <w:rsid w:val="001A58A3"/>
    <w:rsid w:val="001A7DBD"/>
    <w:rsid w:val="001B7E84"/>
    <w:rsid w:val="001C320C"/>
    <w:rsid w:val="001D2B63"/>
    <w:rsid w:val="001E13C0"/>
    <w:rsid w:val="001F091B"/>
    <w:rsid w:val="001F2BC8"/>
    <w:rsid w:val="001F5F6B"/>
    <w:rsid w:val="0022222C"/>
    <w:rsid w:val="00226D63"/>
    <w:rsid w:val="00232B5B"/>
    <w:rsid w:val="00237971"/>
    <w:rsid w:val="00243EBC"/>
    <w:rsid w:val="00246212"/>
    <w:rsid w:val="00246A35"/>
    <w:rsid w:val="002473A6"/>
    <w:rsid w:val="0025470D"/>
    <w:rsid w:val="00254DA0"/>
    <w:rsid w:val="00284348"/>
    <w:rsid w:val="002A6AFC"/>
    <w:rsid w:val="002B624F"/>
    <w:rsid w:val="002C6524"/>
    <w:rsid w:val="002D39DA"/>
    <w:rsid w:val="002F0326"/>
    <w:rsid w:val="002F51F5"/>
    <w:rsid w:val="00312137"/>
    <w:rsid w:val="00330359"/>
    <w:rsid w:val="00335269"/>
    <w:rsid w:val="0033762F"/>
    <w:rsid w:val="00342EFF"/>
    <w:rsid w:val="0035268B"/>
    <w:rsid w:val="003617FF"/>
    <w:rsid w:val="00366C7E"/>
    <w:rsid w:val="00370FE0"/>
    <w:rsid w:val="00374AC0"/>
    <w:rsid w:val="00384EA3"/>
    <w:rsid w:val="003960FF"/>
    <w:rsid w:val="003A39A1"/>
    <w:rsid w:val="003B3298"/>
    <w:rsid w:val="003B4618"/>
    <w:rsid w:val="003C2191"/>
    <w:rsid w:val="003C4400"/>
    <w:rsid w:val="003C590D"/>
    <w:rsid w:val="003C6389"/>
    <w:rsid w:val="003D3863"/>
    <w:rsid w:val="003E3B64"/>
    <w:rsid w:val="003F1D9F"/>
    <w:rsid w:val="004110DE"/>
    <w:rsid w:val="0041472A"/>
    <w:rsid w:val="00414762"/>
    <w:rsid w:val="0044085A"/>
    <w:rsid w:val="004521BD"/>
    <w:rsid w:val="0045545D"/>
    <w:rsid w:val="0046623E"/>
    <w:rsid w:val="0047048F"/>
    <w:rsid w:val="00470522"/>
    <w:rsid w:val="004811FE"/>
    <w:rsid w:val="00490DE8"/>
    <w:rsid w:val="00490E8F"/>
    <w:rsid w:val="00491E28"/>
    <w:rsid w:val="004A05A8"/>
    <w:rsid w:val="004A34D7"/>
    <w:rsid w:val="004B21A5"/>
    <w:rsid w:val="004C71C0"/>
    <w:rsid w:val="004E4563"/>
    <w:rsid w:val="004E52AA"/>
    <w:rsid w:val="004F1879"/>
    <w:rsid w:val="005030A8"/>
    <w:rsid w:val="005037F0"/>
    <w:rsid w:val="00516A86"/>
    <w:rsid w:val="005275F6"/>
    <w:rsid w:val="00540F7F"/>
    <w:rsid w:val="00550F64"/>
    <w:rsid w:val="00566053"/>
    <w:rsid w:val="00572102"/>
    <w:rsid w:val="005A101D"/>
    <w:rsid w:val="005A1093"/>
    <w:rsid w:val="005A138F"/>
    <w:rsid w:val="005B1CFF"/>
    <w:rsid w:val="005C50A9"/>
    <w:rsid w:val="005D7938"/>
    <w:rsid w:val="005E03FE"/>
    <w:rsid w:val="005E2050"/>
    <w:rsid w:val="005F1BB0"/>
    <w:rsid w:val="00607F8D"/>
    <w:rsid w:val="00613DED"/>
    <w:rsid w:val="006428B0"/>
    <w:rsid w:val="00651C4F"/>
    <w:rsid w:val="00656C4D"/>
    <w:rsid w:val="00656E25"/>
    <w:rsid w:val="00662238"/>
    <w:rsid w:val="0066672C"/>
    <w:rsid w:val="00673CA1"/>
    <w:rsid w:val="006848EE"/>
    <w:rsid w:val="006978BE"/>
    <w:rsid w:val="006A30E0"/>
    <w:rsid w:val="006A50D1"/>
    <w:rsid w:val="006B130C"/>
    <w:rsid w:val="006D17FE"/>
    <w:rsid w:val="006D1F04"/>
    <w:rsid w:val="006E0C7F"/>
    <w:rsid w:val="006E5716"/>
    <w:rsid w:val="006E7103"/>
    <w:rsid w:val="006F1723"/>
    <w:rsid w:val="006F2ADC"/>
    <w:rsid w:val="00702725"/>
    <w:rsid w:val="00716999"/>
    <w:rsid w:val="00726F3A"/>
    <w:rsid w:val="007302B3"/>
    <w:rsid w:val="00730733"/>
    <w:rsid w:val="00730E3A"/>
    <w:rsid w:val="00735F37"/>
    <w:rsid w:val="00736AAF"/>
    <w:rsid w:val="00744388"/>
    <w:rsid w:val="00750E74"/>
    <w:rsid w:val="00765B2A"/>
    <w:rsid w:val="00783A34"/>
    <w:rsid w:val="007B5154"/>
    <w:rsid w:val="007C6B52"/>
    <w:rsid w:val="007D0564"/>
    <w:rsid w:val="007D16C5"/>
    <w:rsid w:val="007D2052"/>
    <w:rsid w:val="007E0665"/>
    <w:rsid w:val="00807C8C"/>
    <w:rsid w:val="008157CB"/>
    <w:rsid w:val="0083649F"/>
    <w:rsid w:val="008475E7"/>
    <w:rsid w:val="00862FE4"/>
    <w:rsid w:val="0086389A"/>
    <w:rsid w:val="00870618"/>
    <w:rsid w:val="00870FDF"/>
    <w:rsid w:val="0087605E"/>
    <w:rsid w:val="00883A8D"/>
    <w:rsid w:val="008B093B"/>
    <w:rsid w:val="008B1FEE"/>
    <w:rsid w:val="008D0E1B"/>
    <w:rsid w:val="008E0515"/>
    <w:rsid w:val="008F6006"/>
    <w:rsid w:val="00900664"/>
    <w:rsid w:val="00903C32"/>
    <w:rsid w:val="00906ADC"/>
    <w:rsid w:val="00916B16"/>
    <w:rsid w:val="009173B9"/>
    <w:rsid w:val="00920222"/>
    <w:rsid w:val="0093335D"/>
    <w:rsid w:val="009360E7"/>
    <w:rsid w:val="0093613E"/>
    <w:rsid w:val="00943026"/>
    <w:rsid w:val="00952E4E"/>
    <w:rsid w:val="00960550"/>
    <w:rsid w:val="00966B81"/>
    <w:rsid w:val="00977F86"/>
    <w:rsid w:val="00981CBE"/>
    <w:rsid w:val="009852F7"/>
    <w:rsid w:val="009A0B01"/>
    <w:rsid w:val="009B3CEE"/>
    <w:rsid w:val="009C110A"/>
    <w:rsid w:val="009C2FE8"/>
    <w:rsid w:val="009C7720"/>
    <w:rsid w:val="009D2C2E"/>
    <w:rsid w:val="009E5122"/>
    <w:rsid w:val="009F6223"/>
    <w:rsid w:val="00A23AFA"/>
    <w:rsid w:val="00A31B3E"/>
    <w:rsid w:val="00A36073"/>
    <w:rsid w:val="00A37889"/>
    <w:rsid w:val="00A42462"/>
    <w:rsid w:val="00A51095"/>
    <w:rsid w:val="00A532F3"/>
    <w:rsid w:val="00A53D94"/>
    <w:rsid w:val="00A6120A"/>
    <w:rsid w:val="00A61A53"/>
    <w:rsid w:val="00A6417A"/>
    <w:rsid w:val="00A75E7E"/>
    <w:rsid w:val="00A770F6"/>
    <w:rsid w:val="00A8489E"/>
    <w:rsid w:val="00A87049"/>
    <w:rsid w:val="00A960DA"/>
    <w:rsid w:val="00A97140"/>
    <w:rsid w:val="00AA0672"/>
    <w:rsid w:val="00AC29F3"/>
    <w:rsid w:val="00AC30A1"/>
    <w:rsid w:val="00B0076F"/>
    <w:rsid w:val="00B0384D"/>
    <w:rsid w:val="00B10552"/>
    <w:rsid w:val="00B10F55"/>
    <w:rsid w:val="00B132C7"/>
    <w:rsid w:val="00B20C8B"/>
    <w:rsid w:val="00B231E5"/>
    <w:rsid w:val="00B45DEA"/>
    <w:rsid w:val="00B50089"/>
    <w:rsid w:val="00B50645"/>
    <w:rsid w:val="00B53999"/>
    <w:rsid w:val="00B55B34"/>
    <w:rsid w:val="00B62E50"/>
    <w:rsid w:val="00B64C7A"/>
    <w:rsid w:val="00B90E50"/>
    <w:rsid w:val="00B92A8B"/>
    <w:rsid w:val="00BA2AEB"/>
    <w:rsid w:val="00BB7FE6"/>
    <w:rsid w:val="00BD282F"/>
    <w:rsid w:val="00BE030D"/>
    <w:rsid w:val="00BE087E"/>
    <w:rsid w:val="00C02B87"/>
    <w:rsid w:val="00C10174"/>
    <w:rsid w:val="00C17B69"/>
    <w:rsid w:val="00C17FC9"/>
    <w:rsid w:val="00C21870"/>
    <w:rsid w:val="00C33775"/>
    <w:rsid w:val="00C36FBA"/>
    <w:rsid w:val="00C4086D"/>
    <w:rsid w:val="00C4402D"/>
    <w:rsid w:val="00C57926"/>
    <w:rsid w:val="00C60361"/>
    <w:rsid w:val="00C84AAD"/>
    <w:rsid w:val="00C94CAB"/>
    <w:rsid w:val="00CA021F"/>
    <w:rsid w:val="00CA0436"/>
    <w:rsid w:val="00CA1896"/>
    <w:rsid w:val="00CA192B"/>
    <w:rsid w:val="00CB38B7"/>
    <w:rsid w:val="00CB5B28"/>
    <w:rsid w:val="00CB69A3"/>
    <w:rsid w:val="00CC6908"/>
    <w:rsid w:val="00CD03FA"/>
    <w:rsid w:val="00CE738B"/>
    <w:rsid w:val="00CF27D6"/>
    <w:rsid w:val="00CF49BE"/>
    <w:rsid w:val="00CF5371"/>
    <w:rsid w:val="00D0323A"/>
    <w:rsid w:val="00D0559F"/>
    <w:rsid w:val="00D077E9"/>
    <w:rsid w:val="00D160B9"/>
    <w:rsid w:val="00D2707E"/>
    <w:rsid w:val="00D42CB7"/>
    <w:rsid w:val="00D5413D"/>
    <w:rsid w:val="00D54D68"/>
    <w:rsid w:val="00D570A9"/>
    <w:rsid w:val="00D70D02"/>
    <w:rsid w:val="00D770C7"/>
    <w:rsid w:val="00D77A9E"/>
    <w:rsid w:val="00D86945"/>
    <w:rsid w:val="00D8735B"/>
    <w:rsid w:val="00D90290"/>
    <w:rsid w:val="00D97164"/>
    <w:rsid w:val="00DA4955"/>
    <w:rsid w:val="00DD13BF"/>
    <w:rsid w:val="00DD152F"/>
    <w:rsid w:val="00DD26F9"/>
    <w:rsid w:val="00DE04AB"/>
    <w:rsid w:val="00DE213F"/>
    <w:rsid w:val="00DF027C"/>
    <w:rsid w:val="00DF059A"/>
    <w:rsid w:val="00E00A32"/>
    <w:rsid w:val="00E0576A"/>
    <w:rsid w:val="00E1059E"/>
    <w:rsid w:val="00E1630B"/>
    <w:rsid w:val="00E22ACD"/>
    <w:rsid w:val="00E46045"/>
    <w:rsid w:val="00E54A97"/>
    <w:rsid w:val="00E556BC"/>
    <w:rsid w:val="00E620B0"/>
    <w:rsid w:val="00E81B40"/>
    <w:rsid w:val="00E82370"/>
    <w:rsid w:val="00E83535"/>
    <w:rsid w:val="00E942C3"/>
    <w:rsid w:val="00E95198"/>
    <w:rsid w:val="00EA4131"/>
    <w:rsid w:val="00EA49A7"/>
    <w:rsid w:val="00EB6651"/>
    <w:rsid w:val="00EE0D61"/>
    <w:rsid w:val="00EE2F3D"/>
    <w:rsid w:val="00EF4308"/>
    <w:rsid w:val="00EF555B"/>
    <w:rsid w:val="00F027BB"/>
    <w:rsid w:val="00F11DCF"/>
    <w:rsid w:val="00F11E90"/>
    <w:rsid w:val="00F162EA"/>
    <w:rsid w:val="00F178FC"/>
    <w:rsid w:val="00F2204A"/>
    <w:rsid w:val="00F327EF"/>
    <w:rsid w:val="00F47E4C"/>
    <w:rsid w:val="00F52D27"/>
    <w:rsid w:val="00F54BB3"/>
    <w:rsid w:val="00F626B8"/>
    <w:rsid w:val="00F675F7"/>
    <w:rsid w:val="00F72E66"/>
    <w:rsid w:val="00F7655F"/>
    <w:rsid w:val="00F83527"/>
    <w:rsid w:val="00F91B9B"/>
    <w:rsid w:val="00F961C7"/>
    <w:rsid w:val="00FB08D5"/>
    <w:rsid w:val="00FC0CAF"/>
    <w:rsid w:val="00FD583F"/>
    <w:rsid w:val="00FD7488"/>
    <w:rsid w:val="00FE3AC7"/>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4FDF5"/>
  <w15:docId w15:val="{F19AD75B-63BF-4FB6-9F52-196D079A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99"/>
    <w:unhideWhenUsed/>
    <w:rsid w:val="005037F0"/>
  </w:style>
  <w:style w:type="character" w:customStyle="1" w:styleId="HeaderChar">
    <w:name w:val="Header Char"/>
    <w:basedOn w:val="DefaultParagraphFont"/>
    <w:link w:val="Header"/>
    <w:uiPriority w:val="99"/>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character" w:styleId="Hyperlink">
    <w:name w:val="Hyperlink"/>
    <w:basedOn w:val="DefaultParagraphFont"/>
    <w:uiPriority w:val="99"/>
    <w:unhideWhenUsed/>
    <w:rsid w:val="00B20C8B"/>
    <w:rPr>
      <w:color w:val="3592CF" w:themeColor="hyperlink"/>
      <w:u w:val="single"/>
    </w:rPr>
  </w:style>
  <w:style w:type="character" w:customStyle="1" w:styleId="UnresolvedMention1">
    <w:name w:val="Unresolved Mention1"/>
    <w:basedOn w:val="DefaultParagraphFont"/>
    <w:uiPriority w:val="99"/>
    <w:semiHidden/>
    <w:unhideWhenUsed/>
    <w:rsid w:val="00B20C8B"/>
    <w:rPr>
      <w:color w:val="605E5C"/>
      <w:shd w:val="clear" w:color="auto" w:fill="E1DFDD"/>
    </w:rPr>
  </w:style>
  <w:style w:type="character" w:styleId="FollowedHyperlink">
    <w:name w:val="FollowedHyperlink"/>
    <w:basedOn w:val="DefaultParagraphFont"/>
    <w:uiPriority w:val="99"/>
    <w:semiHidden/>
    <w:unhideWhenUsed/>
    <w:rsid w:val="00EE0D61"/>
    <w:rPr>
      <w:color w:val="3592CF" w:themeColor="followedHyperlink"/>
      <w:u w:val="single"/>
    </w:rPr>
  </w:style>
  <w:style w:type="table" w:styleId="PlainTable3">
    <w:name w:val="Plain Table 3"/>
    <w:basedOn w:val="TableNormal"/>
    <w:uiPriority w:val="43"/>
    <w:rsid w:val="00E1630B"/>
    <w:pPr>
      <w:spacing w:after="0" w:line="240" w:lineRule="auto"/>
    </w:pPr>
    <w:tblPr>
      <w:tblStyleRowBandSize w:val="1"/>
      <w:tblStyleColBandSize w:val="1"/>
    </w:tblPr>
    <w:tblStylePr w:type="firstRow">
      <w:rPr>
        <w:b/>
        <w:bCs/>
        <w:caps/>
      </w:rPr>
      <w:tblPr/>
      <w:tcPr>
        <w:tcBorders>
          <w:bottom w:val="single" w:sz="4" w:space="0" w:color="5951C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951C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3">
    <w:name w:val="Grid Table 2 Accent 3"/>
    <w:basedOn w:val="TableNormal"/>
    <w:uiPriority w:val="47"/>
    <w:rsid w:val="00E1630B"/>
    <w:pPr>
      <w:spacing w:after="0" w:line="240" w:lineRule="auto"/>
    </w:pPr>
    <w:tblPr>
      <w:tblStyleRowBandSize w:val="1"/>
      <w:tblStyleColBandSize w:val="1"/>
      <w:tblBorders>
        <w:top w:val="single" w:sz="2" w:space="0" w:color="7AD6CF" w:themeColor="accent3" w:themeTint="99"/>
        <w:bottom w:val="single" w:sz="2" w:space="0" w:color="7AD6CF" w:themeColor="accent3" w:themeTint="99"/>
        <w:insideH w:val="single" w:sz="2" w:space="0" w:color="7AD6CF" w:themeColor="accent3" w:themeTint="99"/>
        <w:insideV w:val="single" w:sz="2" w:space="0" w:color="7AD6CF" w:themeColor="accent3" w:themeTint="99"/>
      </w:tblBorders>
    </w:tblPr>
    <w:tblStylePr w:type="firstRow">
      <w:rPr>
        <w:b/>
        <w:bCs/>
      </w:rPr>
      <w:tblPr/>
      <w:tcPr>
        <w:tcBorders>
          <w:top w:val="nil"/>
          <w:bottom w:val="single" w:sz="12" w:space="0" w:color="7AD6CF" w:themeColor="accent3" w:themeTint="99"/>
          <w:insideH w:val="nil"/>
          <w:insideV w:val="nil"/>
        </w:tcBorders>
        <w:shd w:val="clear" w:color="auto" w:fill="FFFFFF" w:themeFill="background1"/>
      </w:tcPr>
    </w:tblStylePr>
    <w:tblStylePr w:type="lastRow">
      <w:rPr>
        <w:b/>
        <w:bCs/>
      </w:rPr>
      <w:tblPr/>
      <w:tcPr>
        <w:tcBorders>
          <w:top w:val="double" w:sz="2" w:space="0" w:color="7AD6C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GridTable1Light-Accent6">
    <w:name w:val="Grid Table 1 Light Accent 6"/>
    <w:basedOn w:val="TableNormal"/>
    <w:uiPriority w:val="46"/>
    <w:rsid w:val="00E1630B"/>
    <w:pPr>
      <w:spacing w:after="0" w:line="240" w:lineRule="auto"/>
    </w:pPr>
    <w:tblPr>
      <w:tblStyleRowBandSize w:val="1"/>
      <w:tblStyleColBandSize w:val="1"/>
      <w:tblBorders>
        <w:top w:val="single" w:sz="4" w:space="0" w:color="A6E4DF" w:themeColor="accent6" w:themeTint="66"/>
        <w:left w:val="single" w:sz="4" w:space="0" w:color="A6E4DF" w:themeColor="accent6" w:themeTint="66"/>
        <w:bottom w:val="single" w:sz="4" w:space="0" w:color="A6E4DF" w:themeColor="accent6" w:themeTint="66"/>
        <w:right w:val="single" w:sz="4" w:space="0" w:color="A6E4DF" w:themeColor="accent6" w:themeTint="66"/>
        <w:insideH w:val="single" w:sz="4" w:space="0" w:color="A6E4DF" w:themeColor="accent6" w:themeTint="66"/>
        <w:insideV w:val="single" w:sz="4" w:space="0" w:color="A6E4DF" w:themeColor="accent6" w:themeTint="66"/>
      </w:tblBorders>
    </w:tblPr>
    <w:tblStylePr w:type="firstRow">
      <w:rPr>
        <w:b/>
        <w:bCs/>
      </w:rPr>
      <w:tblPr/>
      <w:tcPr>
        <w:tcBorders>
          <w:bottom w:val="single" w:sz="12" w:space="0" w:color="7AD6CF" w:themeColor="accent6" w:themeTint="99"/>
        </w:tcBorders>
      </w:tcPr>
    </w:tblStylePr>
    <w:tblStylePr w:type="lastRow">
      <w:rPr>
        <w:b/>
        <w:bCs/>
      </w:rPr>
      <w:tblPr/>
      <w:tcPr>
        <w:tcBorders>
          <w:top w:val="double" w:sz="2" w:space="0" w:color="7AD6CF" w:themeColor="accent6"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E1630B"/>
    <w:pPr>
      <w:spacing w:after="0" w:line="240" w:lineRule="auto"/>
    </w:pPr>
    <w:tblPr>
      <w:tblStyleRowBandSize w:val="1"/>
      <w:tblStyleColBandSize w:val="1"/>
      <w:tblBorders>
        <w:top w:val="single" w:sz="4" w:space="0" w:color="7AD6CF" w:themeColor="accent3" w:themeTint="99"/>
        <w:left w:val="single" w:sz="4" w:space="0" w:color="7AD6CF" w:themeColor="accent3" w:themeTint="99"/>
        <w:bottom w:val="single" w:sz="4" w:space="0" w:color="7AD6CF" w:themeColor="accent3" w:themeTint="99"/>
        <w:right w:val="single" w:sz="4" w:space="0" w:color="7AD6CF" w:themeColor="accent3" w:themeTint="99"/>
        <w:insideH w:val="single" w:sz="4" w:space="0" w:color="7AD6CF" w:themeColor="accent3" w:themeTint="99"/>
        <w:insideV w:val="single" w:sz="4" w:space="0" w:color="7AD6CF" w:themeColor="accent3" w:themeTint="99"/>
      </w:tblBorders>
    </w:tblPr>
    <w:tblStylePr w:type="firstRow">
      <w:rPr>
        <w:b/>
        <w:bCs/>
        <w:color w:val="FFFFFF" w:themeColor="background1"/>
      </w:rPr>
      <w:tblPr/>
      <w:tcPr>
        <w:tcBorders>
          <w:top w:val="single" w:sz="4" w:space="0" w:color="34ABA2" w:themeColor="accent3"/>
          <w:left w:val="single" w:sz="4" w:space="0" w:color="34ABA2" w:themeColor="accent3"/>
          <w:bottom w:val="single" w:sz="4" w:space="0" w:color="34ABA2" w:themeColor="accent3"/>
          <w:right w:val="single" w:sz="4" w:space="0" w:color="34ABA2" w:themeColor="accent3"/>
          <w:insideH w:val="nil"/>
          <w:insideV w:val="nil"/>
        </w:tcBorders>
        <w:shd w:val="clear" w:color="auto" w:fill="34ABA2" w:themeFill="accent3"/>
      </w:tcPr>
    </w:tblStylePr>
    <w:tblStylePr w:type="lastRow">
      <w:rPr>
        <w:b/>
        <w:bCs/>
      </w:rPr>
      <w:tblPr/>
      <w:tcPr>
        <w:tcBorders>
          <w:top w:val="double" w:sz="4" w:space="0" w:color="34ABA2" w:themeColor="accent3"/>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GridTable4-Accent5">
    <w:name w:val="Grid Table 4 Accent 5"/>
    <w:basedOn w:val="TableNormal"/>
    <w:uiPriority w:val="49"/>
    <w:rsid w:val="00E1630B"/>
    <w:pPr>
      <w:spacing w:after="0" w:line="240" w:lineRule="auto"/>
    </w:pPr>
    <w:tblPr>
      <w:tblStyleRowBandSize w:val="1"/>
      <w:tblStyleColBandSize w:val="1"/>
      <w:tblBorders>
        <w:top w:val="single" w:sz="4" w:space="0" w:color="D9E8DF" w:themeColor="accent5" w:themeTint="99"/>
        <w:left w:val="single" w:sz="4" w:space="0" w:color="D9E8DF" w:themeColor="accent5" w:themeTint="99"/>
        <w:bottom w:val="single" w:sz="4" w:space="0" w:color="D9E8DF" w:themeColor="accent5" w:themeTint="99"/>
        <w:right w:val="single" w:sz="4" w:space="0" w:color="D9E8DF" w:themeColor="accent5" w:themeTint="99"/>
        <w:insideH w:val="single" w:sz="4" w:space="0" w:color="D9E8DF" w:themeColor="accent5" w:themeTint="99"/>
        <w:insideV w:val="single" w:sz="4" w:space="0" w:color="D9E8DF" w:themeColor="accent5" w:themeTint="99"/>
      </w:tblBorders>
    </w:tblPr>
    <w:tblStylePr w:type="firstRow">
      <w:rPr>
        <w:b/>
        <w:bCs/>
        <w:color w:val="FFFFFF" w:themeColor="background1"/>
      </w:rPr>
      <w:tblPr/>
      <w:tcPr>
        <w:tcBorders>
          <w:top w:val="single" w:sz="4" w:space="0" w:color="C1D9CB" w:themeColor="accent5"/>
          <w:left w:val="single" w:sz="4" w:space="0" w:color="C1D9CB" w:themeColor="accent5"/>
          <w:bottom w:val="single" w:sz="4" w:space="0" w:color="C1D9CB" w:themeColor="accent5"/>
          <w:right w:val="single" w:sz="4" w:space="0" w:color="C1D9CB" w:themeColor="accent5"/>
          <w:insideH w:val="nil"/>
          <w:insideV w:val="nil"/>
        </w:tcBorders>
        <w:shd w:val="clear" w:color="auto" w:fill="C1D9CB" w:themeFill="accent5"/>
      </w:tcPr>
    </w:tblStylePr>
    <w:tblStylePr w:type="lastRow">
      <w:rPr>
        <w:b/>
        <w:bCs/>
      </w:rPr>
      <w:tblPr/>
      <w:tcPr>
        <w:tcBorders>
          <w:top w:val="double" w:sz="4" w:space="0" w:color="C1D9CB" w:themeColor="accent5"/>
        </w:tcBorders>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GridTable4-Accent6">
    <w:name w:val="Grid Table 4 Accent 6"/>
    <w:basedOn w:val="TableNormal"/>
    <w:uiPriority w:val="49"/>
    <w:rsid w:val="00E1630B"/>
    <w:pPr>
      <w:spacing w:after="0" w:line="240" w:lineRule="auto"/>
    </w:pPr>
    <w:tblPr>
      <w:tblStyleRowBandSize w:val="1"/>
      <w:tblStyleColBandSize w:val="1"/>
      <w:tblBorders>
        <w:top w:val="single" w:sz="4" w:space="0" w:color="7AD6CF" w:themeColor="accent6" w:themeTint="99"/>
        <w:left w:val="single" w:sz="4" w:space="0" w:color="7AD6CF" w:themeColor="accent6" w:themeTint="99"/>
        <w:bottom w:val="single" w:sz="4" w:space="0" w:color="7AD6CF" w:themeColor="accent6" w:themeTint="99"/>
        <w:right w:val="single" w:sz="4" w:space="0" w:color="7AD6CF" w:themeColor="accent6" w:themeTint="99"/>
        <w:insideH w:val="single" w:sz="4" w:space="0" w:color="7AD6CF" w:themeColor="accent6" w:themeTint="99"/>
        <w:insideV w:val="single" w:sz="4" w:space="0" w:color="7AD6CF" w:themeColor="accent6" w:themeTint="99"/>
      </w:tblBorders>
    </w:tblPr>
    <w:tblStylePr w:type="firstRow">
      <w:rPr>
        <w:b/>
        <w:bCs/>
        <w:color w:val="FFFFFF" w:themeColor="background1"/>
      </w:rPr>
      <w:tblPr/>
      <w:tcPr>
        <w:tcBorders>
          <w:top w:val="single" w:sz="4" w:space="0" w:color="34ABA2" w:themeColor="accent6"/>
          <w:left w:val="single" w:sz="4" w:space="0" w:color="34ABA2" w:themeColor="accent6"/>
          <w:bottom w:val="single" w:sz="4" w:space="0" w:color="34ABA2" w:themeColor="accent6"/>
          <w:right w:val="single" w:sz="4" w:space="0" w:color="34ABA2" w:themeColor="accent6"/>
          <w:insideH w:val="nil"/>
          <w:insideV w:val="nil"/>
        </w:tcBorders>
        <w:shd w:val="clear" w:color="auto" w:fill="34ABA2" w:themeFill="accent6"/>
      </w:tcPr>
    </w:tblStylePr>
    <w:tblStylePr w:type="lastRow">
      <w:rPr>
        <w:b/>
        <w:bCs/>
      </w:rPr>
      <w:tblPr/>
      <w:tcPr>
        <w:tcBorders>
          <w:top w:val="double" w:sz="4" w:space="0" w:color="34ABA2" w:themeColor="accent6"/>
        </w:tcBorders>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ListTable1Light-Accent3">
    <w:name w:val="List Table 1 Light Accent 3"/>
    <w:basedOn w:val="TableNormal"/>
    <w:uiPriority w:val="46"/>
    <w:rsid w:val="00E1630B"/>
    <w:pPr>
      <w:spacing w:after="0" w:line="240" w:lineRule="auto"/>
    </w:pPr>
    <w:tblPr>
      <w:tblStyleRowBandSize w:val="1"/>
      <w:tblStyleColBandSize w:val="1"/>
    </w:tblPr>
    <w:tblStylePr w:type="firstRow">
      <w:rPr>
        <w:b/>
        <w:bCs/>
      </w:rPr>
      <w:tblPr/>
      <w:tcPr>
        <w:tcBorders>
          <w:bottom w:val="single" w:sz="4" w:space="0" w:color="7AD6CF" w:themeColor="accent3" w:themeTint="99"/>
        </w:tcBorders>
      </w:tcPr>
    </w:tblStylePr>
    <w:tblStylePr w:type="lastRow">
      <w:rPr>
        <w:b/>
        <w:bCs/>
      </w:rPr>
      <w:tblPr/>
      <w:tcPr>
        <w:tcBorders>
          <w:top w:val="single" w:sz="4" w:space="0" w:color="7AD6CF" w:themeColor="accent3" w:themeTint="99"/>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character" w:styleId="CommentReference">
    <w:name w:val="annotation reference"/>
    <w:basedOn w:val="DefaultParagraphFont"/>
    <w:uiPriority w:val="99"/>
    <w:semiHidden/>
    <w:unhideWhenUsed/>
    <w:rsid w:val="00A53D94"/>
    <w:rPr>
      <w:sz w:val="16"/>
      <w:szCs w:val="16"/>
    </w:rPr>
  </w:style>
  <w:style w:type="paragraph" w:styleId="CommentText">
    <w:name w:val="annotation text"/>
    <w:basedOn w:val="Normal"/>
    <w:link w:val="CommentTextChar"/>
    <w:uiPriority w:val="99"/>
    <w:unhideWhenUsed/>
    <w:rsid w:val="00A53D94"/>
    <w:pPr>
      <w:spacing w:line="240" w:lineRule="auto"/>
    </w:pPr>
    <w:rPr>
      <w:sz w:val="20"/>
      <w:szCs w:val="20"/>
    </w:rPr>
  </w:style>
  <w:style w:type="character" w:customStyle="1" w:styleId="CommentTextChar">
    <w:name w:val="Comment Text Char"/>
    <w:basedOn w:val="DefaultParagraphFont"/>
    <w:link w:val="CommentText"/>
    <w:uiPriority w:val="99"/>
    <w:rsid w:val="00A53D94"/>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A53D94"/>
    <w:rPr>
      <w:bCs/>
    </w:rPr>
  </w:style>
  <w:style w:type="character" w:customStyle="1" w:styleId="CommentSubjectChar">
    <w:name w:val="Comment Subject Char"/>
    <w:basedOn w:val="CommentTextChar"/>
    <w:link w:val="CommentSubject"/>
    <w:uiPriority w:val="99"/>
    <w:semiHidden/>
    <w:rsid w:val="00A53D94"/>
    <w:rPr>
      <w:rFonts w:eastAsiaTheme="minorEastAsia"/>
      <w:b/>
      <w:bCs/>
      <w:color w:val="082A75" w:themeColor="text2"/>
      <w:sz w:val="20"/>
      <w:szCs w:val="20"/>
    </w:rPr>
  </w:style>
  <w:style w:type="paragraph" w:styleId="ListParagraph">
    <w:name w:val="List Paragraph"/>
    <w:basedOn w:val="Normal"/>
    <w:uiPriority w:val="34"/>
    <w:unhideWhenUsed/>
    <w:qFormat/>
    <w:rsid w:val="00A6120A"/>
    <w:pPr>
      <w:ind w:left="720"/>
      <w:contextualSpacing/>
    </w:pPr>
  </w:style>
  <w:style w:type="paragraph" w:customStyle="1" w:styleId="Default">
    <w:name w:val="Default"/>
    <w:rsid w:val="001023B7"/>
    <w:pPr>
      <w:autoSpaceDE w:val="0"/>
      <w:autoSpaceDN w:val="0"/>
      <w:adjustRightInd w:val="0"/>
      <w:spacing w:after="0" w:line="240" w:lineRule="auto"/>
    </w:pPr>
    <w:rPr>
      <w:rFonts w:ascii="Calibri" w:hAnsi="Calibri" w:cs="Calibri"/>
      <w:color w:val="000000"/>
    </w:rPr>
  </w:style>
  <w:style w:type="character" w:customStyle="1" w:styleId="UnresolvedMention2">
    <w:name w:val="Unresolved Mention2"/>
    <w:basedOn w:val="DefaultParagraphFont"/>
    <w:uiPriority w:val="99"/>
    <w:semiHidden/>
    <w:unhideWhenUsed/>
    <w:rsid w:val="0025470D"/>
    <w:rPr>
      <w:color w:val="605E5C"/>
      <w:shd w:val="clear" w:color="auto" w:fill="E1DFDD"/>
    </w:rPr>
  </w:style>
  <w:style w:type="paragraph" w:styleId="Revision">
    <w:name w:val="Revision"/>
    <w:hidden/>
    <w:uiPriority w:val="99"/>
    <w:semiHidden/>
    <w:rsid w:val="002F0326"/>
    <w:pPr>
      <w:spacing w:after="0" w:line="240" w:lineRule="auto"/>
    </w:pPr>
    <w:rPr>
      <w:rFonts w:eastAsiaTheme="minorEastAsia"/>
      <w:b/>
      <w:color w:val="082A75" w:themeColor="text2"/>
      <w:sz w:val="28"/>
      <w:szCs w:val="22"/>
    </w:rPr>
  </w:style>
  <w:style w:type="paragraph" w:styleId="FootnoteText">
    <w:name w:val="footnote text"/>
    <w:basedOn w:val="Normal"/>
    <w:link w:val="FootnoteTextChar"/>
    <w:uiPriority w:val="99"/>
    <w:semiHidden/>
    <w:unhideWhenUsed/>
    <w:rsid w:val="006D17FE"/>
    <w:pPr>
      <w:spacing w:line="240" w:lineRule="auto"/>
    </w:pPr>
    <w:rPr>
      <w:sz w:val="20"/>
      <w:szCs w:val="20"/>
    </w:rPr>
  </w:style>
  <w:style w:type="character" w:customStyle="1" w:styleId="FootnoteTextChar">
    <w:name w:val="Footnote Text Char"/>
    <w:basedOn w:val="DefaultParagraphFont"/>
    <w:link w:val="FootnoteText"/>
    <w:uiPriority w:val="99"/>
    <w:semiHidden/>
    <w:rsid w:val="006D17FE"/>
    <w:rPr>
      <w:rFonts w:eastAsiaTheme="minorEastAsia"/>
      <w:b/>
      <w:color w:val="082A75" w:themeColor="text2"/>
      <w:sz w:val="20"/>
      <w:szCs w:val="20"/>
    </w:rPr>
  </w:style>
  <w:style w:type="character" w:styleId="FootnoteReference">
    <w:name w:val="footnote reference"/>
    <w:basedOn w:val="DefaultParagraphFont"/>
    <w:uiPriority w:val="99"/>
    <w:semiHidden/>
    <w:unhideWhenUsed/>
    <w:rsid w:val="006D17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1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natoshia-askelson@uiowa.edu"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s://idph.iowa.gov/chnahip/community&#8208;health&#8208;need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canceriowa.org/cancer-plan/" TargetMode="Externa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hri.public-health.uiowa.edu/cancer-data/iowa-cancer-reports/" TargetMode="External"/><Relationship Id="rId22" Type="http://schemas.openxmlformats.org/officeDocument/2006/relationships/header" Target="header7.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rn\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7ECACC5CD4A2FB39BA76BFF9BC2DF"/>
        <w:category>
          <w:name w:val="General"/>
          <w:gallery w:val="placeholder"/>
        </w:category>
        <w:types>
          <w:type w:val="bbPlcHdr"/>
        </w:types>
        <w:behaviors>
          <w:behavior w:val="content"/>
        </w:behaviors>
        <w:guid w:val="{7A5AE984-8E3B-48F9-8411-D01244E5D032}"/>
      </w:docPartPr>
      <w:docPartBody>
        <w:p w:rsidR="009D4FF0" w:rsidRDefault="009D4FF0" w:rsidP="009D4FF0">
          <w:pPr>
            <w:pStyle w:val="8437ECACC5CD4A2FB39BA76BFF9BC2DF"/>
          </w:pPr>
          <w:r w:rsidRPr="00DF027C">
            <w:t>Subtitle Text Here</w:t>
          </w:r>
        </w:p>
      </w:docPartBody>
    </w:docPart>
    <w:docPart>
      <w:docPartPr>
        <w:name w:val="DefaultPlaceholder_-1854013440"/>
        <w:category>
          <w:name w:val="General"/>
          <w:gallery w:val="placeholder"/>
        </w:category>
        <w:types>
          <w:type w:val="bbPlcHdr"/>
        </w:types>
        <w:behaviors>
          <w:behavior w:val="content"/>
        </w:behaviors>
        <w:guid w:val="{B7F2AC45-84E8-4EEB-8BAC-CB0C0E198C52}"/>
      </w:docPartPr>
      <w:docPartBody>
        <w:p w:rsidR="006A644B" w:rsidRDefault="00130687">
          <w:r w:rsidRPr="00B94078">
            <w:rPr>
              <w:rStyle w:val="PlaceholderText"/>
            </w:rPr>
            <w:t>Click or tap here to enter text.</w:t>
          </w:r>
        </w:p>
      </w:docPartBody>
    </w:docPart>
    <w:docPart>
      <w:docPartPr>
        <w:name w:val="CA1394337E3B4361899D7E61ECC9EEFC"/>
        <w:category>
          <w:name w:val="General"/>
          <w:gallery w:val="placeholder"/>
        </w:category>
        <w:types>
          <w:type w:val="bbPlcHdr"/>
        </w:types>
        <w:behaviors>
          <w:behavior w:val="content"/>
        </w:behaviors>
        <w:guid w:val="{0B968F66-D3C7-4511-A19C-5BCF30BBD573}"/>
      </w:docPartPr>
      <w:docPartBody>
        <w:p w:rsidR="006A644B" w:rsidRDefault="00130687" w:rsidP="00130687">
          <w:pPr>
            <w:pStyle w:val="CA1394337E3B4361899D7E61ECC9EEFC"/>
          </w:pPr>
          <w:r w:rsidRPr="00B94078">
            <w:rPr>
              <w:rStyle w:val="PlaceholderText"/>
            </w:rPr>
            <w:t>Click or tap here to enter text.</w:t>
          </w:r>
        </w:p>
      </w:docPartBody>
    </w:docPart>
    <w:docPart>
      <w:docPartPr>
        <w:name w:val="2382CBAB0EBD4472B363748F50C9ED36"/>
        <w:category>
          <w:name w:val="General"/>
          <w:gallery w:val="placeholder"/>
        </w:category>
        <w:types>
          <w:type w:val="bbPlcHdr"/>
        </w:types>
        <w:behaviors>
          <w:behavior w:val="content"/>
        </w:behaviors>
        <w:guid w:val="{DF3DC38D-F765-4E41-BCDF-9377195C9A99}"/>
      </w:docPartPr>
      <w:docPartBody>
        <w:p w:rsidR="006A644B" w:rsidRDefault="00130687" w:rsidP="00130687">
          <w:pPr>
            <w:pStyle w:val="2382CBAB0EBD4472B363748F50C9ED36"/>
          </w:pPr>
          <w:r w:rsidRPr="00B94078">
            <w:rPr>
              <w:rStyle w:val="PlaceholderText"/>
            </w:rPr>
            <w:t>Click or tap here to enter text.</w:t>
          </w:r>
        </w:p>
      </w:docPartBody>
    </w:docPart>
    <w:docPart>
      <w:docPartPr>
        <w:name w:val="F7C2AF99632947E7AF7FF235A3514E1F"/>
        <w:category>
          <w:name w:val="General"/>
          <w:gallery w:val="placeholder"/>
        </w:category>
        <w:types>
          <w:type w:val="bbPlcHdr"/>
        </w:types>
        <w:behaviors>
          <w:behavior w:val="content"/>
        </w:behaviors>
        <w:guid w:val="{A046D2D6-9F1C-4FA0-8B95-172D61B86A06}"/>
      </w:docPartPr>
      <w:docPartBody>
        <w:p w:rsidR="006A644B" w:rsidRDefault="00130687" w:rsidP="00130687">
          <w:pPr>
            <w:pStyle w:val="F7C2AF99632947E7AF7FF235A3514E1F"/>
          </w:pPr>
          <w:r w:rsidRPr="00B94078">
            <w:rPr>
              <w:rStyle w:val="PlaceholderText"/>
            </w:rPr>
            <w:t>Click or tap here to enter text.</w:t>
          </w:r>
        </w:p>
      </w:docPartBody>
    </w:docPart>
    <w:docPart>
      <w:docPartPr>
        <w:name w:val="7D32A268FFC54721911C2018E822AE4F"/>
        <w:category>
          <w:name w:val="General"/>
          <w:gallery w:val="placeholder"/>
        </w:category>
        <w:types>
          <w:type w:val="bbPlcHdr"/>
        </w:types>
        <w:behaviors>
          <w:behavior w:val="content"/>
        </w:behaviors>
        <w:guid w:val="{E714EEB7-5E28-42D1-A550-E1D8729EBF36}"/>
      </w:docPartPr>
      <w:docPartBody>
        <w:p w:rsidR="006A644B" w:rsidRDefault="00130687" w:rsidP="00130687">
          <w:pPr>
            <w:pStyle w:val="7D32A268FFC54721911C2018E822AE4F"/>
          </w:pPr>
          <w:r w:rsidRPr="00B94078">
            <w:rPr>
              <w:rStyle w:val="PlaceholderText"/>
            </w:rPr>
            <w:t>Click or tap here to enter text.</w:t>
          </w:r>
        </w:p>
      </w:docPartBody>
    </w:docPart>
    <w:docPart>
      <w:docPartPr>
        <w:name w:val="4E9CF04D98BE4EAF9B528015A012534A"/>
        <w:category>
          <w:name w:val="General"/>
          <w:gallery w:val="placeholder"/>
        </w:category>
        <w:types>
          <w:type w:val="bbPlcHdr"/>
        </w:types>
        <w:behaviors>
          <w:behavior w:val="content"/>
        </w:behaviors>
        <w:guid w:val="{9F44EC16-C24B-400E-9DFF-8B7CF6FDDA2F}"/>
      </w:docPartPr>
      <w:docPartBody>
        <w:p w:rsidR="006A644B" w:rsidRDefault="00130687" w:rsidP="00130687">
          <w:pPr>
            <w:pStyle w:val="4E9CF04D98BE4EAF9B528015A012534A"/>
          </w:pPr>
          <w:r w:rsidRPr="00B94078">
            <w:rPr>
              <w:rStyle w:val="PlaceholderText"/>
            </w:rPr>
            <w:t>Click or tap here to enter text.</w:t>
          </w:r>
        </w:p>
      </w:docPartBody>
    </w:docPart>
    <w:docPart>
      <w:docPartPr>
        <w:name w:val="4F2DB58C82FA4E708CB6DCD2DDD45B29"/>
        <w:category>
          <w:name w:val="General"/>
          <w:gallery w:val="placeholder"/>
        </w:category>
        <w:types>
          <w:type w:val="bbPlcHdr"/>
        </w:types>
        <w:behaviors>
          <w:behavior w:val="content"/>
        </w:behaviors>
        <w:guid w:val="{7605568D-C637-41D8-A3B1-DA56784EA856}"/>
      </w:docPartPr>
      <w:docPartBody>
        <w:p w:rsidR="006A644B" w:rsidRDefault="00130687" w:rsidP="00130687">
          <w:pPr>
            <w:pStyle w:val="4F2DB58C82FA4E708CB6DCD2DDD45B29"/>
          </w:pPr>
          <w:r w:rsidRPr="00B94078">
            <w:rPr>
              <w:rStyle w:val="PlaceholderText"/>
            </w:rPr>
            <w:t>Click or tap here to enter text.</w:t>
          </w:r>
        </w:p>
      </w:docPartBody>
    </w:docPart>
    <w:docPart>
      <w:docPartPr>
        <w:name w:val="FE41A983B6F047A0A53F5778FAB39550"/>
        <w:category>
          <w:name w:val="General"/>
          <w:gallery w:val="placeholder"/>
        </w:category>
        <w:types>
          <w:type w:val="bbPlcHdr"/>
        </w:types>
        <w:behaviors>
          <w:behavior w:val="content"/>
        </w:behaviors>
        <w:guid w:val="{AF163A51-3845-4569-AE29-BA7CC1369F48}"/>
      </w:docPartPr>
      <w:docPartBody>
        <w:p w:rsidR="006A644B" w:rsidRDefault="00130687" w:rsidP="00130687">
          <w:pPr>
            <w:pStyle w:val="FE41A983B6F047A0A53F5778FAB39550"/>
          </w:pPr>
          <w:r w:rsidRPr="00B94078">
            <w:rPr>
              <w:rStyle w:val="PlaceholderText"/>
            </w:rPr>
            <w:t>Click or tap here to enter text.</w:t>
          </w:r>
        </w:p>
      </w:docPartBody>
    </w:docPart>
    <w:docPart>
      <w:docPartPr>
        <w:name w:val="00165474BA9E41ECA05D8586116973B7"/>
        <w:category>
          <w:name w:val="General"/>
          <w:gallery w:val="placeholder"/>
        </w:category>
        <w:types>
          <w:type w:val="bbPlcHdr"/>
        </w:types>
        <w:behaviors>
          <w:behavior w:val="content"/>
        </w:behaviors>
        <w:guid w:val="{8CC496B7-C26A-45C9-B196-01C574A1209B}"/>
      </w:docPartPr>
      <w:docPartBody>
        <w:p w:rsidR="006A644B" w:rsidRDefault="00130687" w:rsidP="00130687">
          <w:pPr>
            <w:pStyle w:val="00165474BA9E41ECA05D8586116973B7"/>
          </w:pPr>
          <w:r w:rsidRPr="00B94078">
            <w:rPr>
              <w:rStyle w:val="PlaceholderText"/>
            </w:rPr>
            <w:t>Click or tap here to enter text.</w:t>
          </w:r>
        </w:p>
      </w:docPartBody>
    </w:docPart>
    <w:docPart>
      <w:docPartPr>
        <w:name w:val="B6CFA044D7504817836378FB1E51A614"/>
        <w:category>
          <w:name w:val="General"/>
          <w:gallery w:val="placeholder"/>
        </w:category>
        <w:types>
          <w:type w:val="bbPlcHdr"/>
        </w:types>
        <w:behaviors>
          <w:behavior w:val="content"/>
        </w:behaviors>
        <w:guid w:val="{5F477C66-121A-4805-AF4B-77E8C5825AC5}"/>
      </w:docPartPr>
      <w:docPartBody>
        <w:p w:rsidR="006A644B" w:rsidRDefault="00130687" w:rsidP="00130687">
          <w:pPr>
            <w:pStyle w:val="B6CFA044D7504817836378FB1E51A614"/>
          </w:pPr>
          <w:r w:rsidRPr="00B94078">
            <w:rPr>
              <w:rStyle w:val="PlaceholderText"/>
            </w:rPr>
            <w:t>Click or tap here to enter text.</w:t>
          </w:r>
        </w:p>
      </w:docPartBody>
    </w:docPart>
    <w:docPart>
      <w:docPartPr>
        <w:name w:val="B164D48D38894111B7C217E5DA94193F"/>
        <w:category>
          <w:name w:val="General"/>
          <w:gallery w:val="placeholder"/>
        </w:category>
        <w:types>
          <w:type w:val="bbPlcHdr"/>
        </w:types>
        <w:behaviors>
          <w:behavior w:val="content"/>
        </w:behaviors>
        <w:guid w:val="{F4A5D099-D66F-47CA-80A4-852166DE423D}"/>
      </w:docPartPr>
      <w:docPartBody>
        <w:p w:rsidR="006A644B" w:rsidRDefault="00130687" w:rsidP="00130687">
          <w:pPr>
            <w:pStyle w:val="B164D48D38894111B7C217E5DA94193F"/>
          </w:pPr>
          <w:r w:rsidRPr="00B94078">
            <w:rPr>
              <w:rStyle w:val="PlaceholderText"/>
            </w:rPr>
            <w:t>Click or tap here to enter text.</w:t>
          </w:r>
        </w:p>
      </w:docPartBody>
    </w:docPart>
    <w:docPart>
      <w:docPartPr>
        <w:name w:val="F547F4F2063442099D586A2076860679"/>
        <w:category>
          <w:name w:val="General"/>
          <w:gallery w:val="placeholder"/>
        </w:category>
        <w:types>
          <w:type w:val="bbPlcHdr"/>
        </w:types>
        <w:behaviors>
          <w:behavior w:val="content"/>
        </w:behaviors>
        <w:guid w:val="{DBF4C20F-70F8-49CC-B859-A4C999B1553C}"/>
      </w:docPartPr>
      <w:docPartBody>
        <w:p w:rsidR="006A644B" w:rsidRDefault="00130687" w:rsidP="00130687">
          <w:pPr>
            <w:pStyle w:val="F547F4F2063442099D586A2076860679"/>
          </w:pPr>
          <w:r w:rsidRPr="00B94078">
            <w:rPr>
              <w:rStyle w:val="PlaceholderText"/>
            </w:rPr>
            <w:t>Click or tap here to enter text.</w:t>
          </w:r>
        </w:p>
      </w:docPartBody>
    </w:docPart>
    <w:docPart>
      <w:docPartPr>
        <w:name w:val="8B4C86993C1E4367AFCA020E8D5CEAC0"/>
        <w:category>
          <w:name w:val="General"/>
          <w:gallery w:val="placeholder"/>
        </w:category>
        <w:types>
          <w:type w:val="bbPlcHdr"/>
        </w:types>
        <w:behaviors>
          <w:behavior w:val="content"/>
        </w:behaviors>
        <w:guid w:val="{269995B5-9AD4-4585-B170-E53E94C4922D}"/>
      </w:docPartPr>
      <w:docPartBody>
        <w:p w:rsidR="006A644B" w:rsidRDefault="00130687" w:rsidP="00130687">
          <w:pPr>
            <w:pStyle w:val="8B4C86993C1E4367AFCA020E8D5CEAC0"/>
          </w:pPr>
          <w:r w:rsidRPr="00B94078">
            <w:rPr>
              <w:rStyle w:val="PlaceholderText"/>
            </w:rPr>
            <w:t>Click or tap here to enter text.</w:t>
          </w:r>
        </w:p>
      </w:docPartBody>
    </w:docPart>
    <w:docPart>
      <w:docPartPr>
        <w:name w:val="FFA11D18FA3F402CB2B6A3ED96E8FE17"/>
        <w:category>
          <w:name w:val="General"/>
          <w:gallery w:val="placeholder"/>
        </w:category>
        <w:types>
          <w:type w:val="bbPlcHdr"/>
        </w:types>
        <w:behaviors>
          <w:behavior w:val="content"/>
        </w:behaviors>
        <w:guid w:val="{E9DDF940-A0FC-4176-B496-CBF6A3C97D82}"/>
      </w:docPartPr>
      <w:docPartBody>
        <w:p w:rsidR="006A644B" w:rsidRDefault="00130687" w:rsidP="00130687">
          <w:pPr>
            <w:pStyle w:val="FFA11D18FA3F402CB2B6A3ED96E8FE17"/>
          </w:pPr>
          <w:r w:rsidRPr="00B94078">
            <w:rPr>
              <w:rStyle w:val="PlaceholderText"/>
            </w:rPr>
            <w:t>Click or tap here to enter text.</w:t>
          </w:r>
        </w:p>
      </w:docPartBody>
    </w:docPart>
    <w:docPart>
      <w:docPartPr>
        <w:name w:val="E4269B3D64BA42CAB55E29E066776363"/>
        <w:category>
          <w:name w:val="General"/>
          <w:gallery w:val="placeholder"/>
        </w:category>
        <w:types>
          <w:type w:val="bbPlcHdr"/>
        </w:types>
        <w:behaviors>
          <w:behavior w:val="content"/>
        </w:behaviors>
        <w:guid w:val="{6C0C4890-8F99-477C-8237-E716779FAFE3}"/>
      </w:docPartPr>
      <w:docPartBody>
        <w:p w:rsidR="006A644B" w:rsidRDefault="00130687" w:rsidP="00130687">
          <w:pPr>
            <w:pStyle w:val="E4269B3D64BA42CAB55E29E066776363"/>
          </w:pPr>
          <w:r w:rsidRPr="00B94078">
            <w:rPr>
              <w:rStyle w:val="PlaceholderText"/>
            </w:rPr>
            <w:t>Click or tap here to enter text.</w:t>
          </w:r>
        </w:p>
      </w:docPartBody>
    </w:docPart>
    <w:docPart>
      <w:docPartPr>
        <w:name w:val="77726621275347A887DC76A896615281"/>
        <w:category>
          <w:name w:val="General"/>
          <w:gallery w:val="placeholder"/>
        </w:category>
        <w:types>
          <w:type w:val="bbPlcHdr"/>
        </w:types>
        <w:behaviors>
          <w:behavior w:val="content"/>
        </w:behaviors>
        <w:guid w:val="{6B0A761B-C574-4741-A510-B8EFABB1CC54}"/>
      </w:docPartPr>
      <w:docPartBody>
        <w:p w:rsidR="006A644B" w:rsidRDefault="00130687" w:rsidP="00130687">
          <w:pPr>
            <w:pStyle w:val="77726621275347A887DC76A896615281"/>
          </w:pPr>
          <w:r w:rsidRPr="00B94078">
            <w:rPr>
              <w:rStyle w:val="PlaceholderText"/>
            </w:rPr>
            <w:t>Click or tap here to enter text.</w:t>
          </w:r>
        </w:p>
      </w:docPartBody>
    </w:docPart>
    <w:docPart>
      <w:docPartPr>
        <w:name w:val="289E6466CA624417A9CE33805DBB8ECB"/>
        <w:category>
          <w:name w:val="General"/>
          <w:gallery w:val="placeholder"/>
        </w:category>
        <w:types>
          <w:type w:val="bbPlcHdr"/>
        </w:types>
        <w:behaviors>
          <w:behavior w:val="content"/>
        </w:behaviors>
        <w:guid w:val="{F55DE3ED-5584-4571-BD07-06C4926BA1B3}"/>
      </w:docPartPr>
      <w:docPartBody>
        <w:p w:rsidR="006A644B" w:rsidRDefault="00130687" w:rsidP="00130687">
          <w:pPr>
            <w:pStyle w:val="289E6466CA624417A9CE33805DBB8ECB"/>
          </w:pPr>
          <w:r w:rsidRPr="00B94078">
            <w:rPr>
              <w:rStyle w:val="PlaceholderText"/>
            </w:rPr>
            <w:t>Click or tap here to enter text.</w:t>
          </w:r>
        </w:p>
      </w:docPartBody>
    </w:docPart>
    <w:docPart>
      <w:docPartPr>
        <w:name w:val="C74A3F38A2184274900A4C18681192A7"/>
        <w:category>
          <w:name w:val="General"/>
          <w:gallery w:val="placeholder"/>
        </w:category>
        <w:types>
          <w:type w:val="bbPlcHdr"/>
        </w:types>
        <w:behaviors>
          <w:behavior w:val="content"/>
        </w:behaviors>
        <w:guid w:val="{8613D4EC-F7B8-4194-8030-4D2B36956836}"/>
      </w:docPartPr>
      <w:docPartBody>
        <w:p w:rsidR="006A644B" w:rsidRDefault="00130687" w:rsidP="00130687">
          <w:pPr>
            <w:pStyle w:val="C74A3F38A2184274900A4C18681192A7"/>
          </w:pPr>
          <w:r w:rsidRPr="00B94078">
            <w:rPr>
              <w:rStyle w:val="PlaceholderText"/>
            </w:rPr>
            <w:t>Click or tap here to enter text.</w:t>
          </w:r>
        </w:p>
      </w:docPartBody>
    </w:docPart>
    <w:docPart>
      <w:docPartPr>
        <w:name w:val="4D59FC7916BA4743B08CFED311E7E8F3"/>
        <w:category>
          <w:name w:val="General"/>
          <w:gallery w:val="placeholder"/>
        </w:category>
        <w:types>
          <w:type w:val="bbPlcHdr"/>
        </w:types>
        <w:behaviors>
          <w:behavior w:val="content"/>
        </w:behaviors>
        <w:guid w:val="{909E9E14-C23A-4667-B2C6-B0D1D89C1504}"/>
      </w:docPartPr>
      <w:docPartBody>
        <w:p w:rsidR="006A644B" w:rsidRDefault="00130687" w:rsidP="00130687">
          <w:pPr>
            <w:pStyle w:val="4D59FC7916BA4743B08CFED311E7E8F3"/>
          </w:pPr>
          <w:r w:rsidRPr="00B94078">
            <w:rPr>
              <w:rStyle w:val="PlaceholderText"/>
            </w:rPr>
            <w:t>Click or tap here to enter text.</w:t>
          </w:r>
        </w:p>
      </w:docPartBody>
    </w:docPart>
    <w:docPart>
      <w:docPartPr>
        <w:name w:val="5B670B72E99B4D9B90F106C24EEAF965"/>
        <w:category>
          <w:name w:val="General"/>
          <w:gallery w:val="placeholder"/>
        </w:category>
        <w:types>
          <w:type w:val="bbPlcHdr"/>
        </w:types>
        <w:behaviors>
          <w:behavior w:val="content"/>
        </w:behaviors>
        <w:guid w:val="{31D35771-3B97-4950-A3DA-D79CC05E046B}"/>
      </w:docPartPr>
      <w:docPartBody>
        <w:p w:rsidR="006A644B" w:rsidRDefault="00130687" w:rsidP="00130687">
          <w:pPr>
            <w:pStyle w:val="5B670B72E99B4D9B90F106C24EEAF965"/>
          </w:pPr>
          <w:r w:rsidRPr="00B94078">
            <w:rPr>
              <w:rStyle w:val="PlaceholderText"/>
            </w:rPr>
            <w:t>Click or tap here to enter text.</w:t>
          </w:r>
        </w:p>
      </w:docPartBody>
    </w:docPart>
    <w:docPart>
      <w:docPartPr>
        <w:name w:val="FA2E54D7E05D4136B3E2FC4C1AA66B65"/>
        <w:category>
          <w:name w:val="General"/>
          <w:gallery w:val="placeholder"/>
        </w:category>
        <w:types>
          <w:type w:val="bbPlcHdr"/>
        </w:types>
        <w:behaviors>
          <w:behavior w:val="content"/>
        </w:behaviors>
        <w:guid w:val="{40060992-584E-4425-8CEB-B8687ABDC7CA}"/>
      </w:docPartPr>
      <w:docPartBody>
        <w:p w:rsidR="006A644B" w:rsidRDefault="00130687" w:rsidP="00130687">
          <w:pPr>
            <w:pStyle w:val="FA2E54D7E05D4136B3E2FC4C1AA66B65"/>
          </w:pPr>
          <w:r w:rsidRPr="00B94078">
            <w:rPr>
              <w:rStyle w:val="PlaceholderText"/>
            </w:rPr>
            <w:t>Click or tap here to enter text.</w:t>
          </w:r>
        </w:p>
      </w:docPartBody>
    </w:docPart>
    <w:docPart>
      <w:docPartPr>
        <w:name w:val="B2B3EB2643EC458C8609BB625B3DD84B"/>
        <w:category>
          <w:name w:val="General"/>
          <w:gallery w:val="placeholder"/>
        </w:category>
        <w:types>
          <w:type w:val="bbPlcHdr"/>
        </w:types>
        <w:behaviors>
          <w:behavior w:val="content"/>
        </w:behaviors>
        <w:guid w:val="{45F53221-C881-4394-8111-F745751F9311}"/>
      </w:docPartPr>
      <w:docPartBody>
        <w:p w:rsidR="006A644B" w:rsidRDefault="00130687" w:rsidP="00130687">
          <w:pPr>
            <w:pStyle w:val="B2B3EB2643EC458C8609BB625B3DD84B"/>
          </w:pPr>
          <w:r w:rsidRPr="00B94078">
            <w:rPr>
              <w:rStyle w:val="PlaceholderText"/>
            </w:rPr>
            <w:t>Click or tap here to enter text.</w:t>
          </w:r>
        </w:p>
      </w:docPartBody>
    </w:docPart>
    <w:docPart>
      <w:docPartPr>
        <w:name w:val="57E916EF314C4941A9B8860800F5018F"/>
        <w:category>
          <w:name w:val="General"/>
          <w:gallery w:val="placeholder"/>
        </w:category>
        <w:types>
          <w:type w:val="bbPlcHdr"/>
        </w:types>
        <w:behaviors>
          <w:behavior w:val="content"/>
        </w:behaviors>
        <w:guid w:val="{C3BD3D94-8198-4B24-BE2D-31FEDCA059F3}"/>
      </w:docPartPr>
      <w:docPartBody>
        <w:p w:rsidR="006A644B" w:rsidRDefault="00130687" w:rsidP="00130687">
          <w:pPr>
            <w:pStyle w:val="57E916EF314C4941A9B8860800F5018F"/>
          </w:pPr>
          <w:r w:rsidRPr="00B94078">
            <w:rPr>
              <w:rStyle w:val="PlaceholderText"/>
            </w:rPr>
            <w:t>Click or tap here to enter text.</w:t>
          </w:r>
        </w:p>
      </w:docPartBody>
    </w:docPart>
    <w:docPart>
      <w:docPartPr>
        <w:name w:val="BE81968E356C4AEDA65CFDE98B9EC97B"/>
        <w:category>
          <w:name w:val="General"/>
          <w:gallery w:val="placeholder"/>
        </w:category>
        <w:types>
          <w:type w:val="bbPlcHdr"/>
        </w:types>
        <w:behaviors>
          <w:behavior w:val="content"/>
        </w:behaviors>
        <w:guid w:val="{DFBEA97A-0919-40A8-9698-890641541BD4}"/>
      </w:docPartPr>
      <w:docPartBody>
        <w:p w:rsidR="006A644B" w:rsidRDefault="00130687" w:rsidP="00130687">
          <w:pPr>
            <w:pStyle w:val="BE81968E356C4AEDA65CFDE98B9EC97B"/>
          </w:pPr>
          <w:r w:rsidRPr="00B94078">
            <w:rPr>
              <w:rStyle w:val="PlaceholderText"/>
            </w:rPr>
            <w:t>Click or tap here to enter text.</w:t>
          </w:r>
        </w:p>
      </w:docPartBody>
    </w:docPart>
    <w:docPart>
      <w:docPartPr>
        <w:name w:val="3B2831BF9C494BE692F365F9E71573E5"/>
        <w:category>
          <w:name w:val="General"/>
          <w:gallery w:val="placeholder"/>
        </w:category>
        <w:types>
          <w:type w:val="bbPlcHdr"/>
        </w:types>
        <w:behaviors>
          <w:behavior w:val="content"/>
        </w:behaviors>
        <w:guid w:val="{1E184227-C187-495E-A727-41E284CFFAEA}"/>
      </w:docPartPr>
      <w:docPartBody>
        <w:p w:rsidR="006A644B" w:rsidRDefault="00130687" w:rsidP="00130687">
          <w:pPr>
            <w:pStyle w:val="3B2831BF9C494BE692F365F9E71573E5"/>
          </w:pPr>
          <w:r w:rsidRPr="00B94078">
            <w:rPr>
              <w:rStyle w:val="PlaceholderText"/>
            </w:rPr>
            <w:t>Click or tap here to enter text.</w:t>
          </w:r>
        </w:p>
      </w:docPartBody>
    </w:docPart>
    <w:docPart>
      <w:docPartPr>
        <w:name w:val="D91923AF7A644AF0BDDB08356ED9EE1D"/>
        <w:category>
          <w:name w:val="General"/>
          <w:gallery w:val="placeholder"/>
        </w:category>
        <w:types>
          <w:type w:val="bbPlcHdr"/>
        </w:types>
        <w:behaviors>
          <w:behavior w:val="content"/>
        </w:behaviors>
        <w:guid w:val="{46E00CF4-5ABB-4ED6-BF0D-FC0B8D3F7073}"/>
      </w:docPartPr>
      <w:docPartBody>
        <w:p w:rsidR="006A644B" w:rsidRDefault="00130687" w:rsidP="00130687">
          <w:pPr>
            <w:pStyle w:val="D91923AF7A644AF0BDDB08356ED9EE1D"/>
          </w:pPr>
          <w:r w:rsidRPr="00B94078">
            <w:rPr>
              <w:rStyle w:val="PlaceholderText"/>
            </w:rPr>
            <w:t>Click or tap here to enter text.</w:t>
          </w:r>
        </w:p>
      </w:docPartBody>
    </w:docPart>
    <w:docPart>
      <w:docPartPr>
        <w:name w:val="8632CA6E9E5845D485C66FFF71B73F1E"/>
        <w:category>
          <w:name w:val="General"/>
          <w:gallery w:val="placeholder"/>
        </w:category>
        <w:types>
          <w:type w:val="bbPlcHdr"/>
        </w:types>
        <w:behaviors>
          <w:behavior w:val="content"/>
        </w:behaviors>
        <w:guid w:val="{A01ECA06-032E-4FB9-ADE2-F58FAC7D10FC}"/>
      </w:docPartPr>
      <w:docPartBody>
        <w:p w:rsidR="006A644B" w:rsidRDefault="00130687" w:rsidP="00130687">
          <w:pPr>
            <w:pStyle w:val="8632CA6E9E5845D485C66FFF71B73F1E"/>
          </w:pPr>
          <w:r w:rsidRPr="00B94078">
            <w:rPr>
              <w:rStyle w:val="PlaceholderText"/>
            </w:rPr>
            <w:t>Click or tap here to enter text.</w:t>
          </w:r>
        </w:p>
      </w:docPartBody>
    </w:docPart>
    <w:docPart>
      <w:docPartPr>
        <w:name w:val="817EA21B613D4DE2B2D93F5F4122EBF5"/>
        <w:category>
          <w:name w:val="General"/>
          <w:gallery w:val="placeholder"/>
        </w:category>
        <w:types>
          <w:type w:val="bbPlcHdr"/>
        </w:types>
        <w:behaviors>
          <w:behavior w:val="content"/>
        </w:behaviors>
        <w:guid w:val="{C74504C2-7ACB-4E22-A2E5-74C117B610FC}"/>
      </w:docPartPr>
      <w:docPartBody>
        <w:p w:rsidR="006A644B" w:rsidRDefault="00130687" w:rsidP="00130687">
          <w:pPr>
            <w:pStyle w:val="817EA21B613D4DE2B2D93F5F4122EBF5"/>
          </w:pPr>
          <w:r w:rsidRPr="00B94078">
            <w:rPr>
              <w:rStyle w:val="PlaceholderText"/>
            </w:rPr>
            <w:t>Click or tap here to enter text.</w:t>
          </w:r>
        </w:p>
      </w:docPartBody>
    </w:docPart>
    <w:docPart>
      <w:docPartPr>
        <w:name w:val="13CFDB0DED91408CBDA2757F62AD5645"/>
        <w:category>
          <w:name w:val="General"/>
          <w:gallery w:val="placeholder"/>
        </w:category>
        <w:types>
          <w:type w:val="bbPlcHdr"/>
        </w:types>
        <w:behaviors>
          <w:behavior w:val="content"/>
        </w:behaviors>
        <w:guid w:val="{3C08716C-0C94-456B-A162-E8EE7983D538}"/>
      </w:docPartPr>
      <w:docPartBody>
        <w:p w:rsidR="006A644B" w:rsidRDefault="00130687" w:rsidP="00130687">
          <w:pPr>
            <w:pStyle w:val="13CFDB0DED91408CBDA2757F62AD5645"/>
          </w:pPr>
          <w:r w:rsidRPr="00B94078">
            <w:rPr>
              <w:rStyle w:val="PlaceholderText"/>
            </w:rPr>
            <w:t>Click or tap here to enter text.</w:t>
          </w:r>
        </w:p>
      </w:docPartBody>
    </w:docPart>
    <w:docPart>
      <w:docPartPr>
        <w:name w:val="E822C9246E944E1EBE229862E425B0F0"/>
        <w:category>
          <w:name w:val="General"/>
          <w:gallery w:val="placeholder"/>
        </w:category>
        <w:types>
          <w:type w:val="bbPlcHdr"/>
        </w:types>
        <w:behaviors>
          <w:behavior w:val="content"/>
        </w:behaviors>
        <w:guid w:val="{065ABCCA-6A45-44D9-BA30-E5869F6B6479}"/>
      </w:docPartPr>
      <w:docPartBody>
        <w:p w:rsidR="006A644B" w:rsidRDefault="00130687" w:rsidP="00130687">
          <w:pPr>
            <w:pStyle w:val="E822C9246E944E1EBE229862E425B0F0"/>
          </w:pPr>
          <w:r w:rsidRPr="00B94078">
            <w:rPr>
              <w:rStyle w:val="PlaceholderText"/>
            </w:rPr>
            <w:t>Click or tap here to enter text.</w:t>
          </w:r>
        </w:p>
      </w:docPartBody>
    </w:docPart>
    <w:docPart>
      <w:docPartPr>
        <w:name w:val="0E48719BA04C493884F78C23B7F4A008"/>
        <w:category>
          <w:name w:val="General"/>
          <w:gallery w:val="placeholder"/>
        </w:category>
        <w:types>
          <w:type w:val="bbPlcHdr"/>
        </w:types>
        <w:behaviors>
          <w:behavior w:val="content"/>
        </w:behaviors>
        <w:guid w:val="{13FF140A-6F84-444B-8B06-50745A142185}"/>
      </w:docPartPr>
      <w:docPartBody>
        <w:p w:rsidR="006A644B" w:rsidRDefault="00130687" w:rsidP="00130687">
          <w:pPr>
            <w:pStyle w:val="0E48719BA04C493884F78C23B7F4A008"/>
          </w:pPr>
          <w:r w:rsidRPr="00B94078">
            <w:rPr>
              <w:rStyle w:val="PlaceholderText"/>
            </w:rPr>
            <w:t>Click or tap here to enter text.</w:t>
          </w:r>
        </w:p>
      </w:docPartBody>
    </w:docPart>
    <w:docPart>
      <w:docPartPr>
        <w:name w:val="76820F92D3094671AF37B33BF1EC48FA"/>
        <w:category>
          <w:name w:val="General"/>
          <w:gallery w:val="placeholder"/>
        </w:category>
        <w:types>
          <w:type w:val="bbPlcHdr"/>
        </w:types>
        <w:behaviors>
          <w:behavior w:val="content"/>
        </w:behaviors>
        <w:guid w:val="{709979BE-B396-4A47-92EC-9F20B58B38AB}"/>
      </w:docPartPr>
      <w:docPartBody>
        <w:p w:rsidR="006A644B" w:rsidRDefault="00130687" w:rsidP="00130687">
          <w:pPr>
            <w:pStyle w:val="76820F92D3094671AF37B33BF1EC48FA"/>
          </w:pPr>
          <w:r w:rsidRPr="00B94078">
            <w:rPr>
              <w:rStyle w:val="PlaceholderText"/>
            </w:rPr>
            <w:t>Click or tap here to enter text.</w:t>
          </w:r>
        </w:p>
      </w:docPartBody>
    </w:docPart>
    <w:docPart>
      <w:docPartPr>
        <w:name w:val="8ACF78FC2BC24EECB8521BAA7235D66F"/>
        <w:category>
          <w:name w:val="General"/>
          <w:gallery w:val="placeholder"/>
        </w:category>
        <w:types>
          <w:type w:val="bbPlcHdr"/>
        </w:types>
        <w:behaviors>
          <w:behavior w:val="content"/>
        </w:behaviors>
        <w:guid w:val="{8B9F66C0-0E5D-4EA9-BEAB-16F82807BCA1}"/>
      </w:docPartPr>
      <w:docPartBody>
        <w:p w:rsidR="006A644B" w:rsidRDefault="00130687" w:rsidP="00130687">
          <w:pPr>
            <w:pStyle w:val="8ACF78FC2BC24EECB8521BAA7235D66F"/>
          </w:pPr>
          <w:r w:rsidRPr="00B94078">
            <w:rPr>
              <w:rStyle w:val="PlaceholderText"/>
            </w:rPr>
            <w:t>Click or tap here to enter text.</w:t>
          </w:r>
        </w:p>
      </w:docPartBody>
    </w:docPart>
    <w:docPart>
      <w:docPartPr>
        <w:name w:val="F1765FAF88734C76B2EFEA1E6882640C"/>
        <w:category>
          <w:name w:val="General"/>
          <w:gallery w:val="placeholder"/>
        </w:category>
        <w:types>
          <w:type w:val="bbPlcHdr"/>
        </w:types>
        <w:behaviors>
          <w:behavior w:val="content"/>
        </w:behaviors>
        <w:guid w:val="{FD132B86-1695-408D-85B7-ED35CD730FC6}"/>
      </w:docPartPr>
      <w:docPartBody>
        <w:p w:rsidR="006A644B" w:rsidRDefault="00130687" w:rsidP="00130687">
          <w:pPr>
            <w:pStyle w:val="F1765FAF88734C76B2EFEA1E6882640C"/>
          </w:pPr>
          <w:r w:rsidRPr="00B94078">
            <w:rPr>
              <w:rStyle w:val="PlaceholderText"/>
            </w:rPr>
            <w:t>Click or tap here to enter text.</w:t>
          </w:r>
        </w:p>
      </w:docPartBody>
    </w:docPart>
    <w:docPart>
      <w:docPartPr>
        <w:name w:val="696032BFD845479493D5647D8C800696"/>
        <w:category>
          <w:name w:val="General"/>
          <w:gallery w:val="placeholder"/>
        </w:category>
        <w:types>
          <w:type w:val="bbPlcHdr"/>
        </w:types>
        <w:behaviors>
          <w:behavior w:val="content"/>
        </w:behaviors>
        <w:guid w:val="{C1486D46-5BC1-4D9A-AFD9-F17A60138FE6}"/>
      </w:docPartPr>
      <w:docPartBody>
        <w:p w:rsidR="006A644B" w:rsidRDefault="00130687" w:rsidP="00130687">
          <w:pPr>
            <w:pStyle w:val="696032BFD845479493D5647D8C800696"/>
          </w:pPr>
          <w:r w:rsidRPr="00B94078">
            <w:rPr>
              <w:rStyle w:val="PlaceholderText"/>
            </w:rPr>
            <w:t>Click or tap here to enter text.</w:t>
          </w:r>
        </w:p>
      </w:docPartBody>
    </w:docPart>
    <w:docPart>
      <w:docPartPr>
        <w:name w:val="9CE2EAD674F441459AE26FF0357C9E5E"/>
        <w:category>
          <w:name w:val="General"/>
          <w:gallery w:val="placeholder"/>
        </w:category>
        <w:types>
          <w:type w:val="bbPlcHdr"/>
        </w:types>
        <w:behaviors>
          <w:behavior w:val="content"/>
        </w:behaviors>
        <w:guid w:val="{637E8281-CD3D-4204-A90C-EB8990D6290F}"/>
      </w:docPartPr>
      <w:docPartBody>
        <w:p w:rsidR="004F4602" w:rsidRDefault="00E70067" w:rsidP="00E70067">
          <w:pPr>
            <w:pStyle w:val="9CE2EAD674F441459AE26FF0357C9E5E"/>
          </w:pPr>
          <w:r w:rsidRPr="00B94078">
            <w:rPr>
              <w:rStyle w:val="PlaceholderText"/>
            </w:rPr>
            <w:t>Click or tap here to enter text.</w:t>
          </w:r>
        </w:p>
      </w:docPartBody>
    </w:docPart>
    <w:docPart>
      <w:docPartPr>
        <w:name w:val="7ACE5215E807423C878ADA5E50C6893F"/>
        <w:category>
          <w:name w:val="General"/>
          <w:gallery w:val="placeholder"/>
        </w:category>
        <w:types>
          <w:type w:val="bbPlcHdr"/>
        </w:types>
        <w:behaviors>
          <w:behavior w:val="content"/>
        </w:behaviors>
        <w:guid w:val="{0E9C6CFC-BB67-440A-BAC6-F6362414415E}"/>
      </w:docPartPr>
      <w:docPartBody>
        <w:p w:rsidR="00166710" w:rsidRDefault="004A7BDE" w:rsidP="004A7BDE">
          <w:pPr>
            <w:pStyle w:val="7ACE5215E807423C878ADA5E50C6893F"/>
          </w:pPr>
          <w:r w:rsidRPr="00B94078">
            <w:rPr>
              <w:rStyle w:val="PlaceholderText"/>
            </w:rPr>
            <w:t>Click or tap here to enter text.</w:t>
          </w:r>
        </w:p>
      </w:docPartBody>
    </w:docPart>
    <w:docPart>
      <w:docPartPr>
        <w:name w:val="4A17D90DC7E544DEA0AB51C0A83C3948"/>
        <w:category>
          <w:name w:val="General"/>
          <w:gallery w:val="placeholder"/>
        </w:category>
        <w:types>
          <w:type w:val="bbPlcHdr"/>
        </w:types>
        <w:behaviors>
          <w:behavior w:val="content"/>
        </w:behaviors>
        <w:guid w:val="{72B1711A-0F3B-462C-80EB-DA8CDC4AC322}"/>
      </w:docPartPr>
      <w:docPartBody>
        <w:p w:rsidR="00166710" w:rsidRDefault="004A7BDE" w:rsidP="004A7BDE">
          <w:pPr>
            <w:pStyle w:val="4A17D90DC7E544DEA0AB51C0A83C3948"/>
          </w:pPr>
          <w:r w:rsidRPr="00B94078">
            <w:rPr>
              <w:rStyle w:val="PlaceholderText"/>
            </w:rPr>
            <w:t>Click or tap here to enter text.</w:t>
          </w:r>
        </w:p>
      </w:docPartBody>
    </w:docPart>
    <w:docPart>
      <w:docPartPr>
        <w:name w:val="3DFD276FB901D74B8A2C26751EE1896E"/>
        <w:category>
          <w:name w:val="General"/>
          <w:gallery w:val="placeholder"/>
        </w:category>
        <w:types>
          <w:type w:val="bbPlcHdr"/>
        </w:types>
        <w:behaviors>
          <w:behavior w:val="content"/>
        </w:behaviors>
        <w:guid w:val="{D0DF265B-33CB-C345-A202-18D3D4E4DDA7}"/>
      </w:docPartPr>
      <w:docPartBody>
        <w:p w:rsidR="00023DB9" w:rsidRDefault="00084ECD" w:rsidP="00084ECD">
          <w:pPr>
            <w:pStyle w:val="3DFD276FB901D74B8A2C26751EE1896E"/>
          </w:pPr>
          <w:r w:rsidRPr="00B94078">
            <w:rPr>
              <w:rStyle w:val="PlaceholderText"/>
            </w:rPr>
            <w:t>Click or tap here to enter text.</w:t>
          </w:r>
        </w:p>
      </w:docPartBody>
    </w:docPart>
    <w:docPart>
      <w:docPartPr>
        <w:name w:val="0620EBDBBD3B6545B7CC87C3E9944D4B"/>
        <w:category>
          <w:name w:val="General"/>
          <w:gallery w:val="placeholder"/>
        </w:category>
        <w:types>
          <w:type w:val="bbPlcHdr"/>
        </w:types>
        <w:behaviors>
          <w:behavior w:val="content"/>
        </w:behaviors>
        <w:guid w:val="{A2DFA3D9-439C-AB47-B860-42162A8F396E}"/>
      </w:docPartPr>
      <w:docPartBody>
        <w:p w:rsidR="00023DB9" w:rsidRDefault="00084ECD" w:rsidP="00084ECD">
          <w:pPr>
            <w:pStyle w:val="0620EBDBBD3B6545B7CC87C3E9944D4B"/>
          </w:pPr>
          <w:r w:rsidRPr="00B94078">
            <w:rPr>
              <w:rStyle w:val="PlaceholderText"/>
            </w:rPr>
            <w:t>Click or tap here to enter text.</w:t>
          </w:r>
        </w:p>
      </w:docPartBody>
    </w:docPart>
    <w:docPart>
      <w:docPartPr>
        <w:name w:val="6B2E7B049642EA43A1D4CAEFE6951275"/>
        <w:category>
          <w:name w:val="General"/>
          <w:gallery w:val="placeholder"/>
        </w:category>
        <w:types>
          <w:type w:val="bbPlcHdr"/>
        </w:types>
        <w:behaviors>
          <w:behavior w:val="content"/>
        </w:behaviors>
        <w:guid w:val="{778658BD-F048-AC4E-A131-D61D5E2E8572}"/>
      </w:docPartPr>
      <w:docPartBody>
        <w:p w:rsidR="00023DB9" w:rsidRDefault="00084ECD" w:rsidP="00084ECD">
          <w:pPr>
            <w:pStyle w:val="6B2E7B049642EA43A1D4CAEFE6951275"/>
          </w:pPr>
          <w:r w:rsidRPr="00B94078">
            <w:rPr>
              <w:rStyle w:val="PlaceholderText"/>
            </w:rPr>
            <w:t>Click or tap here to enter text.</w:t>
          </w:r>
        </w:p>
      </w:docPartBody>
    </w:docPart>
    <w:docPart>
      <w:docPartPr>
        <w:name w:val="9A32E54A67D32B4D93C225FE8CACAF33"/>
        <w:category>
          <w:name w:val="General"/>
          <w:gallery w:val="placeholder"/>
        </w:category>
        <w:types>
          <w:type w:val="bbPlcHdr"/>
        </w:types>
        <w:behaviors>
          <w:behavior w:val="content"/>
        </w:behaviors>
        <w:guid w:val="{2DE175A2-0AF2-5849-807B-FC5B1D3804A4}"/>
      </w:docPartPr>
      <w:docPartBody>
        <w:p w:rsidR="00023DB9" w:rsidRDefault="00084ECD" w:rsidP="00084ECD">
          <w:pPr>
            <w:pStyle w:val="9A32E54A67D32B4D93C225FE8CACAF33"/>
          </w:pPr>
          <w:r w:rsidRPr="00B94078">
            <w:rPr>
              <w:rStyle w:val="PlaceholderText"/>
            </w:rPr>
            <w:t>Click or tap here to enter text.</w:t>
          </w:r>
        </w:p>
      </w:docPartBody>
    </w:docPart>
    <w:docPart>
      <w:docPartPr>
        <w:name w:val="811B48037D392A44864C28230FD0D23C"/>
        <w:category>
          <w:name w:val="General"/>
          <w:gallery w:val="placeholder"/>
        </w:category>
        <w:types>
          <w:type w:val="bbPlcHdr"/>
        </w:types>
        <w:behaviors>
          <w:behavior w:val="content"/>
        </w:behaviors>
        <w:guid w:val="{BBB1286C-2715-B64A-8931-499ED283999D}"/>
      </w:docPartPr>
      <w:docPartBody>
        <w:p w:rsidR="00023DB9" w:rsidRDefault="00084ECD" w:rsidP="00084ECD">
          <w:pPr>
            <w:pStyle w:val="811B48037D392A44864C28230FD0D23C"/>
          </w:pPr>
          <w:r w:rsidRPr="00B94078">
            <w:rPr>
              <w:rStyle w:val="PlaceholderText"/>
            </w:rPr>
            <w:t>Click or tap here to enter text.</w:t>
          </w:r>
        </w:p>
      </w:docPartBody>
    </w:docPart>
    <w:docPart>
      <w:docPartPr>
        <w:name w:val="7AB42BB0EFBF77448FD1ED3341EECB1E"/>
        <w:category>
          <w:name w:val="General"/>
          <w:gallery w:val="placeholder"/>
        </w:category>
        <w:types>
          <w:type w:val="bbPlcHdr"/>
        </w:types>
        <w:behaviors>
          <w:behavior w:val="content"/>
        </w:behaviors>
        <w:guid w:val="{AC264677-9D3D-7844-BDB1-6D7D0F4D7AD4}"/>
      </w:docPartPr>
      <w:docPartBody>
        <w:p w:rsidR="00023DB9" w:rsidRDefault="00084ECD" w:rsidP="00084ECD">
          <w:pPr>
            <w:pStyle w:val="7AB42BB0EFBF77448FD1ED3341EECB1E"/>
          </w:pPr>
          <w:r w:rsidRPr="00B94078">
            <w:rPr>
              <w:rStyle w:val="PlaceholderText"/>
            </w:rPr>
            <w:t>Click or tap here to enter text.</w:t>
          </w:r>
        </w:p>
      </w:docPartBody>
    </w:docPart>
    <w:docPart>
      <w:docPartPr>
        <w:name w:val="2F35238D80D8FC469108B8634BEC8A70"/>
        <w:category>
          <w:name w:val="General"/>
          <w:gallery w:val="placeholder"/>
        </w:category>
        <w:types>
          <w:type w:val="bbPlcHdr"/>
        </w:types>
        <w:behaviors>
          <w:behavior w:val="content"/>
        </w:behaviors>
        <w:guid w:val="{E6C42203-47FA-7A44-89CD-92012658936C}"/>
      </w:docPartPr>
      <w:docPartBody>
        <w:p w:rsidR="00023DB9" w:rsidRDefault="00084ECD" w:rsidP="00084ECD">
          <w:pPr>
            <w:pStyle w:val="2F35238D80D8FC469108B8634BEC8A70"/>
          </w:pPr>
          <w:r w:rsidRPr="00B94078">
            <w:rPr>
              <w:rStyle w:val="PlaceholderText"/>
            </w:rPr>
            <w:t>Click or tap here to enter text.</w:t>
          </w:r>
        </w:p>
      </w:docPartBody>
    </w:docPart>
    <w:docPart>
      <w:docPartPr>
        <w:name w:val="DD92A44657440041A09CB5018A0CB49A"/>
        <w:category>
          <w:name w:val="General"/>
          <w:gallery w:val="placeholder"/>
        </w:category>
        <w:types>
          <w:type w:val="bbPlcHdr"/>
        </w:types>
        <w:behaviors>
          <w:behavior w:val="content"/>
        </w:behaviors>
        <w:guid w:val="{2528A072-BB2A-3B46-AFAE-ECF7C015C471}"/>
      </w:docPartPr>
      <w:docPartBody>
        <w:p w:rsidR="00023DB9" w:rsidRDefault="00084ECD" w:rsidP="00084ECD">
          <w:pPr>
            <w:pStyle w:val="DD92A44657440041A09CB5018A0CB49A"/>
          </w:pPr>
          <w:r w:rsidRPr="00B94078">
            <w:rPr>
              <w:rStyle w:val="PlaceholderText"/>
            </w:rPr>
            <w:t>Click or tap here to enter text.</w:t>
          </w:r>
        </w:p>
      </w:docPartBody>
    </w:docPart>
    <w:docPart>
      <w:docPartPr>
        <w:name w:val="D4582349B5614B4289A859CBB16700E4"/>
        <w:category>
          <w:name w:val="General"/>
          <w:gallery w:val="placeholder"/>
        </w:category>
        <w:types>
          <w:type w:val="bbPlcHdr"/>
        </w:types>
        <w:behaviors>
          <w:behavior w:val="content"/>
        </w:behaviors>
        <w:guid w:val="{1ECCC6D7-A0D8-B749-849F-AB97174A8D0D}"/>
      </w:docPartPr>
      <w:docPartBody>
        <w:p w:rsidR="00023DB9" w:rsidRDefault="00084ECD" w:rsidP="00084ECD">
          <w:pPr>
            <w:pStyle w:val="D4582349B5614B4289A859CBB16700E4"/>
          </w:pPr>
          <w:r w:rsidRPr="00B94078">
            <w:rPr>
              <w:rStyle w:val="PlaceholderText"/>
            </w:rPr>
            <w:t>Click or tap here to enter text.</w:t>
          </w:r>
        </w:p>
      </w:docPartBody>
    </w:docPart>
    <w:docPart>
      <w:docPartPr>
        <w:name w:val="5B526F3960767B4E9430F331F87C5A8D"/>
        <w:category>
          <w:name w:val="General"/>
          <w:gallery w:val="placeholder"/>
        </w:category>
        <w:types>
          <w:type w:val="bbPlcHdr"/>
        </w:types>
        <w:behaviors>
          <w:behavior w:val="content"/>
        </w:behaviors>
        <w:guid w:val="{F5CDE2A4-6320-9142-985C-3AA62B7F23F7}"/>
      </w:docPartPr>
      <w:docPartBody>
        <w:p w:rsidR="00023DB9" w:rsidRDefault="00084ECD" w:rsidP="00084ECD">
          <w:pPr>
            <w:pStyle w:val="5B526F3960767B4E9430F331F87C5A8D"/>
          </w:pPr>
          <w:r w:rsidRPr="00B94078">
            <w:rPr>
              <w:rStyle w:val="PlaceholderText"/>
            </w:rPr>
            <w:t>Click or tap here to enter text.</w:t>
          </w:r>
        </w:p>
      </w:docPartBody>
    </w:docPart>
    <w:docPart>
      <w:docPartPr>
        <w:name w:val="84D507CC3E438144A229FAE8BB539F71"/>
        <w:category>
          <w:name w:val="General"/>
          <w:gallery w:val="placeholder"/>
        </w:category>
        <w:types>
          <w:type w:val="bbPlcHdr"/>
        </w:types>
        <w:behaviors>
          <w:behavior w:val="content"/>
        </w:behaviors>
        <w:guid w:val="{93A59490-9DD0-A847-9300-D462B10BC506}"/>
      </w:docPartPr>
      <w:docPartBody>
        <w:p w:rsidR="00023DB9" w:rsidRDefault="00084ECD" w:rsidP="00084ECD">
          <w:pPr>
            <w:pStyle w:val="84D507CC3E438144A229FAE8BB539F71"/>
          </w:pPr>
          <w:r w:rsidRPr="00B94078">
            <w:rPr>
              <w:rStyle w:val="PlaceholderText"/>
            </w:rPr>
            <w:t>Click or tap here to enter text.</w:t>
          </w:r>
        </w:p>
      </w:docPartBody>
    </w:docPart>
    <w:docPart>
      <w:docPartPr>
        <w:name w:val="08EB9DF3E7110149B9B0C05A738DAE33"/>
        <w:category>
          <w:name w:val="General"/>
          <w:gallery w:val="placeholder"/>
        </w:category>
        <w:types>
          <w:type w:val="bbPlcHdr"/>
        </w:types>
        <w:behaviors>
          <w:behavior w:val="content"/>
        </w:behaviors>
        <w:guid w:val="{BFB78552-32E7-EA4C-A3D1-319DBF8E976B}"/>
      </w:docPartPr>
      <w:docPartBody>
        <w:p w:rsidR="00023DB9" w:rsidRDefault="00084ECD" w:rsidP="00084ECD">
          <w:pPr>
            <w:pStyle w:val="08EB9DF3E7110149B9B0C05A738DAE33"/>
          </w:pPr>
          <w:r w:rsidRPr="00B94078">
            <w:rPr>
              <w:rStyle w:val="PlaceholderText"/>
            </w:rPr>
            <w:t>Click or tap here to enter text.</w:t>
          </w:r>
        </w:p>
      </w:docPartBody>
    </w:docPart>
    <w:docPart>
      <w:docPartPr>
        <w:name w:val="46BB9C0578EF58408B596C4FBF06BF8F"/>
        <w:category>
          <w:name w:val="General"/>
          <w:gallery w:val="placeholder"/>
        </w:category>
        <w:types>
          <w:type w:val="bbPlcHdr"/>
        </w:types>
        <w:behaviors>
          <w:behavior w:val="content"/>
        </w:behaviors>
        <w:guid w:val="{EBB017F1-AF8C-B547-846E-AA2298EABD86}"/>
      </w:docPartPr>
      <w:docPartBody>
        <w:p w:rsidR="00023DB9" w:rsidRDefault="00084ECD" w:rsidP="00084ECD">
          <w:pPr>
            <w:pStyle w:val="46BB9C0578EF58408B596C4FBF06BF8F"/>
          </w:pPr>
          <w:r w:rsidRPr="00B940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FF0"/>
    <w:rsid w:val="00023DB9"/>
    <w:rsid w:val="00084ECD"/>
    <w:rsid w:val="000C4C03"/>
    <w:rsid w:val="00130687"/>
    <w:rsid w:val="00166710"/>
    <w:rsid w:val="0018722B"/>
    <w:rsid w:val="001B4D61"/>
    <w:rsid w:val="00323619"/>
    <w:rsid w:val="00405DD1"/>
    <w:rsid w:val="004A7BDE"/>
    <w:rsid w:val="004F4602"/>
    <w:rsid w:val="005145C4"/>
    <w:rsid w:val="005829F7"/>
    <w:rsid w:val="00697881"/>
    <w:rsid w:val="006A644B"/>
    <w:rsid w:val="006B7726"/>
    <w:rsid w:val="00851A35"/>
    <w:rsid w:val="009D4FF0"/>
    <w:rsid w:val="00A85077"/>
    <w:rsid w:val="00C61434"/>
    <w:rsid w:val="00E7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Pr>
      <w:caps/>
      <w:color w:val="44546A" w:themeColor="text2"/>
      <w:spacing w:val="20"/>
      <w:sz w:val="32"/>
    </w:rPr>
  </w:style>
  <w:style w:type="paragraph" w:customStyle="1" w:styleId="9A104EAC335F47549B675D9ABEB1868A">
    <w:name w:val="9A104EAC335F47549B675D9ABEB1868A"/>
  </w:style>
  <w:style w:type="paragraph" w:customStyle="1" w:styleId="6FEE9F0F48DF4BDA98A196E81D8CF6D4">
    <w:name w:val="6FEE9F0F48DF4BDA98A196E81D8CF6D4"/>
  </w:style>
  <w:style w:type="paragraph" w:customStyle="1" w:styleId="3ED90B1CEE7144B9ACFB7CAB320E221E">
    <w:name w:val="3ED90B1CEE7144B9ACFB7CAB320E221E"/>
  </w:style>
  <w:style w:type="paragraph" w:customStyle="1" w:styleId="09254BAA67014DD2B77D653A0B74CB19">
    <w:name w:val="09254BAA67014DD2B77D653A0B74CB19"/>
  </w:style>
  <w:style w:type="paragraph" w:customStyle="1" w:styleId="A3338361EF4E4B9F9ECE6B3927C60416">
    <w:name w:val="A3338361EF4E4B9F9ECE6B3927C60416"/>
  </w:style>
  <w:style w:type="paragraph" w:customStyle="1" w:styleId="50663C18DAA24EC792910861D8A9E717">
    <w:name w:val="50663C18DAA24EC792910861D8A9E717"/>
  </w:style>
  <w:style w:type="paragraph" w:customStyle="1" w:styleId="B7D392714DAC431CA45E019DC140E791">
    <w:name w:val="B7D392714DAC431CA45E019DC140E791"/>
  </w:style>
  <w:style w:type="paragraph" w:customStyle="1" w:styleId="DF789D8A8AA8449ABF66F2D3F368F2FA">
    <w:name w:val="DF789D8A8AA8449ABF66F2D3F368F2FA"/>
  </w:style>
  <w:style w:type="paragraph" w:customStyle="1" w:styleId="6CE4AFF800F54EBE82B82784B00AAD2E">
    <w:name w:val="6CE4AFF800F54EBE82B82784B00AAD2E"/>
    <w:rsid w:val="009D4FF0"/>
  </w:style>
  <w:style w:type="paragraph" w:customStyle="1" w:styleId="8ED940A287BD47D68E9F89C348864415">
    <w:name w:val="8ED940A287BD47D68E9F89C348864415"/>
    <w:rsid w:val="009D4FF0"/>
  </w:style>
  <w:style w:type="paragraph" w:customStyle="1" w:styleId="1C39A30716DA42C8861E3670DAFADD16">
    <w:name w:val="1C39A30716DA42C8861E3670DAFADD16"/>
    <w:rsid w:val="009D4FF0"/>
  </w:style>
  <w:style w:type="paragraph" w:customStyle="1" w:styleId="8437ECACC5CD4A2FB39BA76BFF9BC2DF">
    <w:name w:val="8437ECACC5CD4A2FB39BA76BFF9BC2DF"/>
    <w:rsid w:val="009D4FF0"/>
  </w:style>
  <w:style w:type="paragraph" w:customStyle="1" w:styleId="082C0382D13E4BDDA80E79DCE1AD58D2">
    <w:name w:val="082C0382D13E4BDDA80E79DCE1AD58D2"/>
    <w:rsid w:val="009D4FF0"/>
  </w:style>
  <w:style w:type="character" w:styleId="PlaceholderText">
    <w:name w:val="Placeholder Text"/>
    <w:basedOn w:val="DefaultParagraphFont"/>
    <w:uiPriority w:val="99"/>
    <w:unhideWhenUsed/>
    <w:rsid w:val="00084ECD"/>
    <w:rPr>
      <w:color w:val="808080"/>
    </w:rPr>
  </w:style>
  <w:style w:type="paragraph" w:customStyle="1" w:styleId="CA1394337E3B4361899D7E61ECC9EEFC">
    <w:name w:val="CA1394337E3B4361899D7E61ECC9EEFC"/>
    <w:rsid w:val="00130687"/>
  </w:style>
  <w:style w:type="paragraph" w:customStyle="1" w:styleId="2382CBAB0EBD4472B363748F50C9ED36">
    <w:name w:val="2382CBAB0EBD4472B363748F50C9ED36"/>
    <w:rsid w:val="00130687"/>
  </w:style>
  <w:style w:type="paragraph" w:customStyle="1" w:styleId="F7C2AF99632947E7AF7FF235A3514E1F">
    <w:name w:val="F7C2AF99632947E7AF7FF235A3514E1F"/>
    <w:rsid w:val="00130687"/>
  </w:style>
  <w:style w:type="paragraph" w:customStyle="1" w:styleId="1C63DF66C6274B7B80F8021D641741AB">
    <w:name w:val="1C63DF66C6274B7B80F8021D641741AB"/>
    <w:rsid w:val="00130687"/>
  </w:style>
  <w:style w:type="paragraph" w:customStyle="1" w:styleId="56E48692562D40EFBFFC9928269A3124">
    <w:name w:val="56E48692562D40EFBFFC9928269A3124"/>
    <w:rsid w:val="00130687"/>
  </w:style>
  <w:style w:type="paragraph" w:customStyle="1" w:styleId="7D32A268FFC54721911C2018E822AE4F">
    <w:name w:val="7D32A268FFC54721911C2018E822AE4F"/>
    <w:rsid w:val="00130687"/>
  </w:style>
  <w:style w:type="paragraph" w:customStyle="1" w:styleId="4E9CF04D98BE4EAF9B528015A012534A">
    <w:name w:val="4E9CF04D98BE4EAF9B528015A012534A"/>
    <w:rsid w:val="00130687"/>
  </w:style>
  <w:style w:type="paragraph" w:customStyle="1" w:styleId="4F2DB58C82FA4E708CB6DCD2DDD45B29">
    <w:name w:val="4F2DB58C82FA4E708CB6DCD2DDD45B29"/>
    <w:rsid w:val="00130687"/>
  </w:style>
  <w:style w:type="paragraph" w:customStyle="1" w:styleId="F98262BAEBA94D56B1EFBE95C2BBA3E1">
    <w:name w:val="F98262BAEBA94D56B1EFBE95C2BBA3E1"/>
    <w:rsid w:val="00130687"/>
  </w:style>
  <w:style w:type="paragraph" w:customStyle="1" w:styleId="0673D105B54B4DD29AAAD5982B0CB8A9">
    <w:name w:val="0673D105B54B4DD29AAAD5982B0CB8A9"/>
    <w:rsid w:val="00130687"/>
  </w:style>
  <w:style w:type="paragraph" w:customStyle="1" w:styleId="0606154222ED41CFB0BFBE770FD5B507">
    <w:name w:val="0606154222ED41CFB0BFBE770FD5B507"/>
    <w:rsid w:val="00130687"/>
  </w:style>
  <w:style w:type="paragraph" w:customStyle="1" w:styleId="3E48F998C9694CE0B8FA03C6B562E0F5">
    <w:name w:val="3E48F998C9694CE0B8FA03C6B562E0F5"/>
    <w:rsid w:val="00130687"/>
  </w:style>
  <w:style w:type="paragraph" w:customStyle="1" w:styleId="7633EDC481F6431B84EEDDB5294A771B">
    <w:name w:val="7633EDC481F6431B84EEDDB5294A771B"/>
    <w:rsid w:val="00130687"/>
  </w:style>
  <w:style w:type="paragraph" w:customStyle="1" w:styleId="33CDE1D0BCEE4AEABEBBA5CC6A36C993">
    <w:name w:val="33CDE1D0BCEE4AEABEBBA5CC6A36C993"/>
    <w:rsid w:val="00130687"/>
  </w:style>
  <w:style w:type="paragraph" w:customStyle="1" w:styleId="57CE073D76324D0C993D5FAEAF7C7439">
    <w:name w:val="57CE073D76324D0C993D5FAEAF7C7439"/>
    <w:rsid w:val="00130687"/>
  </w:style>
  <w:style w:type="paragraph" w:customStyle="1" w:styleId="6C4023EBDBFE451E8CC499F6CDEB9486">
    <w:name w:val="6C4023EBDBFE451E8CC499F6CDEB9486"/>
    <w:rsid w:val="00130687"/>
  </w:style>
  <w:style w:type="paragraph" w:customStyle="1" w:styleId="F7EF6D727524427AAF5F458D7DC4D3F8">
    <w:name w:val="F7EF6D727524427AAF5F458D7DC4D3F8"/>
    <w:rsid w:val="00130687"/>
  </w:style>
  <w:style w:type="paragraph" w:customStyle="1" w:styleId="FE41A983B6F047A0A53F5778FAB39550">
    <w:name w:val="FE41A983B6F047A0A53F5778FAB39550"/>
    <w:rsid w:val="00130687"/>
  </w:style>
  <w:style w:type="paragraph" w:customStyle="1" w:styleId="00165474BA9E41ECA05D8586116973B7">
    <w:name w:val="00165474BA9E41ECA05D8586116973B7"/>
    <w:rsid w:val="00130687"/>
  </w:style>
  <w:style w:type="paragraph" w:customStyle="1" w:styleId="B6CFA044D7504817836378FB1E51A614">
    <w:name w:val="B6CFA044D7504817836378FB1E51A614"/>
    <w:rsid w:val="00130687"/>
  </w:style>
  <w:style w:type="paragraph" w:customStyle="1" w:styleId="B164D48D38894111B7C217E5DA94193F">
    <w:name w:val="B164D48D38894111B7C217E5DA94193F"/>
    <w:rsid w:val="00130687"/>
  </w:style>
  <w:style w:type="paragraph" w:customStyle="1" w:styleId="F547F4F2063442099D586A2076860679">
    <w:name w:val="F547F4F2063442099D586A2076860679"/>
    <w:rsid w:val="00130687"/>
  </w:style>
  <w:style w:type="paragraph" w:customStyle="1" w:styleId="8B4C86993C1E4367AFCA020E8D5CEAC0">
    <w:name w:val="8B4C86993C1E4367AFCA020E8D5CEAC0"/>
    <w:rsid w:val="00130687"/>
  </w:style>
  <w:style w:type="paragraph" w:customStyle="1" w:styleId="FFA11D18FA3F402CB2B6A3ED96E8FE17">
    <w:name w:val="FFA11D18FA3F402CB2B6A3ED96E8FE17"/>
    <w:rsid w:val="00130687"/>
  </w:style>
  <w:style w:type="paragraph" w:customStyle="1" w:styleId="E4269B3D64BA42CAB55E29E066776363">
    <w:name w:val="E4269B3D64BA42CAB55E29E066776363"/>
    <w:rsid w:val="00130687"/>
  </w:style>
  <w:style w:type="paragraph" w:customStyle="1" w:styleId="77726621275347A887DC76A896615281">
    <w:name w:val="77726621275347A887DC76A896615281"/>
    <w:rsid w:val="00130687"/>
  </w:style>
  <w:style w:type="paragraph" w:customStyle="1" w:styleId="289E6466CA624417A9CE33805DBB8ECB">
    <w:name w:val="289E6466CA624417A9CE33805DBB8ECB"/>
    <w:rsid w:val="00130687"/>
  </w:style>
  <w:style w:type="paragraph" w:customStyle="1" w:styleId="C74A3F38A2184274900A4C18681192A7">
    <w:name w:val="C74A3F38A2184274900A4C18681192A7"/>
    <w:rsid w:val="00130687"/>
  </w:style>
  <w:style w:type="paragraph" w:customStyle="1" w:styleId="4D59FC7916BA4743B08CFED311E7E8F3">
    <w:name w:val="4D59FC7916BA4743B08CFED311E7E8F3"/>
    <w:rsid w:val="00130687"/>
  </w:style>
  <w:style w:type="paragraph" w:customStyle="1" w:styleId="5B670B72E99B4D9B90F106C24EEAF965">
    <w:name w:val="5B670B72E99B4D9B90F106C24EEAF965"/>
    <w:rsid w:val="00130687"/>
  </w:style>
  <w:style w:type="paragraph" w:customStyle="1" w:styleId="FA2E54D7E05D4136B3E2FC4C1AA66B65">
    <w:name w:val="FA2E54D7E05D4136B3E2FC4C1AA66B65"/>
    <w:rsid w:val="00130687"/>
  </w:style>
  <w:style w:type="paragraph" w:customStyle="1" w:styleId="B2B3EB2643EC458C8609BB625B3DD84B">
    <w:name w:val="B2B3EB2643EC458C8609BB625B3DD84B"/>
    <w:rsid w:val="00130687"/>
  </w:style>
  <w:style w:type="paragraph" w:customStyle="1" w:styleId="57E916EF314C4941A9B8860800F5018F">
    <w:name w:val="57E916EF314C4941A9B8860800F5018F"/>
    <w:rsid w:val="00130687"/>
  </w:style>
  <w:style w:type="paragraph" w:customStyle="1" w:styleId="BE81968E356C4AEDA65CFDE98B9EC97B">
    <w:name w:val="BE81968E356C4AEDA65CFDE98B9EC97B"/>
    <w:rsid w:val="00130687"/>
  </w:style>
  <w:style w:type="paragraph" w:customStyle="1" w:styleId="3B2831BF9C494BE692F365F9E71573E5">
    <w:name w:val="3B2831BF9C494BE692F365F9E71573E5"/>
    <w:rsid w:val="00130687"/>
  </w:style>
  <w:style w:type="paragraph" w:customStyle="1" w:styleId="D91923AF7A644AF0BDDB08356ED9EE1D">
    <w:name w:val="D91923AF7A644AF0BDDB08356ED9EE1D"/>
    <w:rsid w:val="00130687"/>
  </w:style>
  <w:style w:type="paragraph" w:customStyle="1" w:styleId="8632CA6E9E5845D485C66FFF71B73F1E">
    <w:name w:val="8632CA6E9E5845D485C66FFF71B73F1E"/>
    <w:rsid w:val="00130687"/>
  </w:style>
  <w:style w:type="paragraph" w:customStyle="1" w:styleId="817EA21B613D4DE2B2D93F5F4122EBF5">
    <w:name w:val="817EA21B613D4DE2B2D93F5F4122EBF5"/>
    <w:rsid w:val="00130687"/>
  </w:style>
  <w:style w:type="paragraph" w:customStyle="1" w:styleId="13CFDB0DED91408CBDA2757F62AD5645">
    <w:name w:val="13CFDB0DED91408CBDA2757F62AD5645"/>
    <w:rsid w:val="00130687"/>
  </w:style>
  <w:style w:type="paragraph" w:customStyle="1" w:styleId="E822C9246E944E1EBE229862E425B0F0">
    <w:name w:val="E822C9246E944E1EBE229862E425B0F0"/>
    <w:rsid w:val="00130687"/>
  </w:style>
  <w:style w:type="paragraph" w:customStyle="1" w:styleId="0E48719BA04C493884F78C23B7F4A008">
    <w:name w:val="0E48719BA04C493884F78C23B7F4A008"/>
    <w:rsid w:val="00130687"/>
  </w:style>
  <w:style w:type="paragraph" w:customStyle="1" w:styleId="76820F92D3094671AF37B33BF1EC48FA">
    <w:name w:val="76820F92D3094671AF37B33BF1EC48FA"/>
    <w:rsid w:val="00130687"/>
  </w:style>
  <w:style w:type="paragraph" w:customStyle="1" w:styleId="8ACF78FC2BC24EECB8521BAA7235D66F">
    <w:name w:val="8ACF78FC2BC24EECB8521BAA7235D66F"/>
    <w:rsid w:val="00130687"/>
  </w:style>
  <w:style w:type="paragraph" w:customStyle="1" w:styleId="F1765FAF88734C76B2EFEA1E6882640C">
    <w:name w:val="F1765FAF88734C76B2EFEA1E6882640C"/>
    <w:rsid w:val="00130687"/>
  </w:style>
  <w:style w:type="paragraph" w:customStyle="1" w:styleId="696032BFD845479493D5647D8C800696">
    <w:name w:val="696032BFD845479493D5647D8C800696"/>
    <w:rsid w:val="00130687"/>
  </w:style>
  <w:style w:type="paragraph" w:customStyle="1" w:styleId="AB651DC874984A4D87CD21071C799081">
    <w:name w:val="AB651DC874984A4D87CD21071C799081"/>
    <w:rsid w:val="00130687"/>
  </w:style>
  <w:style w:type="paragraph" w:customStyle="1" w:styleId="CDB59E8D31644C85B9B0E5994D4CB801">
    <w:name w:val="CDB59E8D31644C85B9B0E5994D4CB801"/>
    <w:rsid w:val="00130687"/>
  </w:style>
  <w:style w:type="paragraph" w:customStyle="1" w:styleId="C867B436ED0340E3BC04E3B88C39F05C">
    <w:name w:val="C867B436ED0340E3BC04E3B88C39F05C"/>
    <w:rsid w:val="00130687"/>
  </w:style>
  <w:style w:type="paragraph" w:customStyle="1" w:styleId="EC4CFFFC2AC04E67975C1D7EE332EB4A">
    <w:name w:val="EC4CFFFC2AC04E67975C1D7EE332EB4A"/>
    <w:rsid w:val="00130687"/>
  </w:style>
  <w:style w:type="paragraph" w:customStyle="1" w:styleId="D3DC3586BC8F45819D04977D35AA8F2B">
    <w:name w:val="D3DC3586BC8F45819D04977D35AA8F2B"/>
    <w:rsid w:val="00130687"/>
  </w:style>
  <w:style w:type="paragraph" w:customStyle="1" w:styleId="BA82797FA0004FBE94FEB1FD59360536">
    <w:name w:val="BA82797FA0004FBE94FEB1FD59360536"/>
    <w:rsid w:val="00130687"/>
  </w:style>
  <w:style w:type="paragraph" w:customStyle="1" w:styleId="D34981C7CD3C4B589C9D51A8D2BDFCAA">
    <w:name w:val="D34981C7CD3C4B589C9D51A8D2BDFCAA"/>
    <w:rsid w:val="00130687"/>
  </w:style>
  <w:style w:type="paragraph" w:customStyle="1" w:styleId="F2CD8FD53C52449AAD4CBBE8D726A040">
    <w:name w:val="F2CD8FD53C52449AAD4CBBE8D726A040"/>
    <w:rsid w:val="00130687"/>
  </w:style>
  <w:style w:type="paragraph" w:customStyle="1" w:styleId="8E7BAA4B91144ADA9CC82DA2F214B036">
    <w:name w:val="8E7BAA4B91144ADA9CC82DA2F214B036"/>
    <w:rsid w:val="00130687"/>
  </w:style>
  <w:style w:type="paragraph" w:customStyle="1" w:styleId="4970231BDE224479A9144B65F8B62CDB">
    <w:name w:val="4970231BDE224479A9144B65F8B62CDB"/>
    <w:rsid w:val="00130687"/>
  </w:style>
  <w:style w:type="paragraph" w:customStyle="1" w:styleId="81BED06BA6DC487F8B6FEE6CC049FA09">
    <w:name w:val="81BED06BA6DC487F8B6FEE6CC049FA09"/>
    <w:rsid w:val="00130687"/>
  </w:style>
  <w:style w:type="paragraph" w:customStyle="1" w:styleId="E8519D7CC68C4363BFB3C3F64FEE9180">
    <w:name w:val="E8519D7CC68C4363BFB3C3F64FEE9180"/>
    <w:rsid w:val="00130687"/>
  </w:style>
  <w:style w:type="paragraph" w:customStyle="1" w:styleId="FBC628B2659947AB85B8A2E4DF2D659D">
    <w:name w:val="FBC628B2659947AB85B8A2E4DF2D659D"/>
    <w:rsid w:val="00130687"/>
  </w:style>
  <w:style w:type="paragraph" w:customStyle="1" w:styleId="2153DCEB1406454FBBBFF9CCC0F52FA0">
    <w:name w:val="2153DCEB1406454FBBBFF9CCC0F52FA0"/>
    <w:rsid w:val="00130687"/>
  </w:style>
  <w:style w:type="paragraph" w:customStyle="1" w:styleId="0D2CFBC76C5E4626A1684FBF33E8BC62">
    <w:name w:val="0D2CFBC76C5E4626A1684FBF33E8BC62"/>
    <w:rsid w:val="00130687"/>
  </w:style>
  <w:style w:type="paragraph" w:customStyle="1" w:styleId="B5980A3E9D524B9A91F1DCC1C6F4A726">
    <w:name w:val="B5980A3E9D524B9A91F1DCC1C6F4A726"/>
    <w:rsid w:val="00130687"/>
  </w:style>
  <w:style w:type="paragraph" w:customStyle="1" w:styleId="83F44A94DCB240629B6DD47B049FA436">
    <w:name w:val="83F44A94DCB240629B6DD47B049FA436"/>
    <w:rsid w:val="00130687"/>
  </w:style>
  <w:style w:type="paragraph" w:customStyle="1" w:styleId="86B4DF2FD855424C82CEAF9B86CAC83D">
    <w:name w:val="86B4DF2FD855424C82CEAF9B86CAC83D"/>
    <w:rsid w:val="00130687"/>
  </w:style>
  <w:style w:type="paragraph" w:customStyle="1" w:styleId="441C43DBF7E64AEBBBDDDAB5AF85D110">
    <w:name w:val="441C43DBF7E64AEBBBDDDAB5AF85D110"/>
    <w:rsid w:val="00130687"/>
  </w:style>
  <w:style w:type="paragraph" w:customStyle="1" w:styleId="0EB1D34AF5BE4DEBA47A599379354AAB">
    <w:name w:val="0EB1D34AF5BE4DEBA47A599379354AAB"/>
    <w:rsid w:val="00130687"/>
  </w:style>
  <w:style w:type="paragraph" w:customStyle="1" w:styleId="D6F832D0BAF14213A427A7E995E0D131">
    <w:name w:val="D6F832D0BAF14213A427A7E995E0D131"/>
    <w:rsid w:val="00130687"/>
  </w:style>
  <w:style w:type="paragraph" w:customStyle="1" w:styleId="02B82F6597C14B1CA6748F80C0418C47">
    <w:name w:val="02B82F6597C14B1CA6748F80C0418C47"/>
    <w:rsid w:val="00130687"/>
  </w:style>
  <w:style w:type="paragraph" w:customStyle="1" w:styleId="32553332514C4376935EDECAD76FCC67">
    <w:name w:val="32553332514C4376935EDECAD76FCC67"/>
    <w:rsid w:val="00E70067"/>
  </w:style>
  <w:style w:type="paragraph" w:customStyle="1" w:styleId="9CE2EAD674F441459AE26FF0357C9E5E">
    <w:name w:val="9CE2EAD674F441459AE26FF0357C9E5E"/>
    <w:rsid w:val="00E70067"/>
  </w:style>
  <w:style w:type="paragraph" w:customStyle="1" w:styleId="61F05BACC49D42D0BAF0C2D07E9514D4">
    <w:name w:val="61F05BACC49D42D0BAF0C2D07E9514D4"/>
    <w:rsid w:val="00323619"/>
  </w:style>
  <w:style w:type="paragraph" w:customStyle="1" w:styleId="7ACE5215E807423C878ADA5E50C6893F">
    <w:name w:val="7ACE5215E807423C878ADA5E50C6893F"/>
    <w:rsid w:val="004A7BDE"/>
  </w:style>
  <w:style w:type="paragraph" w:customStyle="1" w:styleId="BDBED5FEEC904CA39306605AB0B00827">
    <w:name w:val="BDBED5FEEC904CA39306605AB0B00827"/>
    <w:rsid w:val="004A7BDE"/>
  </w:style>
  <w:style w:type="paragraph" w:customStyle="1" w:styleId="4A17D90DC7E544DEA0AB51C0A83C3948">
    <w:name w:val="4A17D90DC7E544DEA0AB51C0A83C3948"/>
    <w:rsid w:val="004A7BDE"/>
  </w:style>
  <w:style w:type="paragraph" w:customStyle="1" w:styleId="863A6A6A306A412281DC05E75B5D69C0">
    <w:name w:val="863A6A6A306A412281DC05E75B5D69C0"/>
    <w:rsid w:val="000C4C03"/>
  </w:style>
  <w:style w:type="paragraph" w:customStyle="1" w:styleId="7413DB10570D49A4A0D26DA9E10FF0F3">
    <w:name w:val="7413DB10570D49A4A0D26DA9E10FF0F3"/>
    <w:rsid w:val="000C4C03"/>
  </w:style>
  <w:style w:type="paragraph" w:customStyle="1" w:styleId="B7B1732CFE144BAFA465395358D2DEEA">
    <w:name w:val="B7B1732CFE144BAFA465395358D2DEEA"/>
    <w:rsid w:val="000C4C03"/>
  </w:style>
  <w:style w:type="paragraph" w:customStyle="1" w:styleId="3DFD276FB901D74B8A2C26751EE1896E">
    <w:name w:val="3DFD276FB901D74B8A2C26751EE1896E"/>
    <w:rsid w:val="00084ECD"/>
    <w:pPr>
      <w:spacing w:after="0" w:line="240" w:lineRule="auto"/>
    </w:pPr>
    <w:rPr>
      <w:sz w:val="24"/>
      <w:szCs w:val="24"/>
    </w:rPr>
  </w:style>
  <w:style w:type="paragraph" w:customStyle="1" w:styleId="0620EBDBBD3B6545B7CC87C3E9944D4B">
    <w:name w:val="0620EBDBBD3B6545B7CC87C3E9944D4B"/>
    <w:rsid w:val="00084ECD"/>
    <w:pPr>
      <w:spacing w:after="0" w:line="240" w:lineRule="auto"/>
    </w:pPr>
    <w:rPr>
      <w:sz w:val="24"/>
      <w:szCs w:val="24"/>
    </w:rPr>
  </w:style>
  <w:style w:type="paragraph" w:customStyle="1" w:styleId="6B2E7B049642EA43A1D4CAEFE6951275">
    <w:name w:val="6B2E7B049642EA43A1D4CAEFE6951275"/>
    <w:rsid w:val="00084ECD"/>
    <w:pPr>
      <w:spacing w:after="0" w:line="240" w:lineRule="auto"/>
    </w:pPr>
    <w:rPr>
      <w:sz w:val="24"/>
      <w:szCs w:val="24"/>
    </w:rPr>
  </w:style>
  <w:style w:type="paragraph" w:customStyle="1" w:styleId="AD2BF9011901384A902009FFDC553381">
    <w:name w:val="AD2BF9011901384A902009FFDC553381"/>
    <w:rsid w:val="00084ECD"/>
    <w:pPr>
      <w:spacing w:after="0" w:line="240" w:lineRule="auto"/>
    </w:pPr>
    <w:rPr>
      <w:sz w:val="24"/>
      <w:szCs w:val="24"/>
    </w:rPr>
  </w:style>
  <w:style w:type="paragraph" w:customStyle="1" w:styleId="9A32E54A67D32B4D93C225FE8CACAF33">
    <w:name w:val="9A32E54A67D32B4D93C225FE8CACAF33"/>
    <w:rsid w:val="00084ECD"/>
    <w:pPr>
      <w:spacing w:after="0" w:line="240" w:lineRule="auto"/>
    </w:pPr>
    <w:rPr>
      <w:sz w:val="24"/>
      <w:szCs w:val="24"/>
    </w:rPr>
  </w:style>
  <w:style w:type="paragraph" w:customStyle="1" w:styleId="811B48037D392A44864C28230FD0D23C">
    <w:name w:val="811B48037D392A44864C28230FD0D23C"/>
    <w:rsid w:val="00084ECD"/>
    <w:pPr>
      <w:spacing w:after="0" w:line="240" w:lineRule="auto"/>
    </w:pPr>
    <w:rPr>
      <w:sz w:val="24"/>
      <w:szCs w:val="24"/>
    </w:rPr>
  </w:style>
  <w:style w:type="paragraph" w:customStyle="1" w:styleId="7AB42BB0EFBF77448FD1ED3341EECB1E">
    <w:name w:val="7AB42BB0EFBF77448FD1ED3341EECB1E"/>
    <w:rsid w:val="00084ECD"/>
    <w:pPr>
      <w:spacing w:after="0" w:line="240" w:lineRule="auto"/>
    </w:pPr>
    <w:rPr>
      <w:sz w:val="24"/>
      <w:szCs w:val="24"/>
    </w:rPr>
  </w:style>
  <w:style w:type="paragraph" w:customStyle="1" w:styleId="2F35238D80D8FC469108B8634BEC8A70">
    <w:name w:val="2F35238D80D8FC469108B8634BEC8A70"/>
    <w:rsid w:val="00084ECD"/>
    <w:pPr>
      <w:spacing w:after="0" w:line="240" w:lineRule="auto"/>
    </w:pPr>
    <w:rPr>
      <w:sz w:val="24"/>
      <w:szCs w:val="24"/>
    </w:rPr>
  </w:style>
  <w:style w:type="paragraph" w:customStyle="1" w:styleId="DD92A44657440041A09CB5018A0CB49A">
    <w:name w:val="DD92A44657440041A09CB5018A0CB49A"/>
    <w:rsid w:val="00084ECD"/>
    <w:pPr>
      <w:spacing w:after="0" w:line="240" w:lineRule="auto"/>
    </w:pPr>
    <w:rPr>
      <w:sz w:val="24"/>
      <w:szCs w:val="24"/>
    </w:rPr>
  </w:style>
  <w:style w:type="paragraph" w:customStyle="1" w:styleId="D4582349B5614B4289A859CBB16700E4">
    <w:name w:val="D4582349B5614B4289A859CBB16700E4"/>
    <w:rsid w:val="00084ECD"/>
    <w:pPr>
      <w:spacing w:after="0" w:line="240" w:lineRule="auto"/>
    </w:pPr>
    <w:rPr>
      <w:sz w:val="24"/>
      <w:szCs w:val="24"/>
    </w:rPr>
  </w:style>
  <w:style w:type="paragraph" w:customStyle="1" w:styleId="5B526F3960767B4E9430F331F87C5A8D">
    <w:name w:val="5B526F3960767B4E9430F331F87C5A8D"/>
    <w:rsid w:val="00084ECD"/>
    <w:pPr>
      <w:spacing w:after="0" w:line="240" w:lineRule="auto"/>
    </w:pPr>
    <w:rPr>
      <w:sz w:val="24"/>
      <w:szCs w:val="24"/>
    </w:rPr>
  </w:style>
  <w:style w:type="paragraph" w:customStyle="1" w:styleId="84D507CC3E438144A229FAE8BB539F71">
    <w:name w:val="84D507CC3E438144A229FAE8BB539F71"/>
    <w:rsid w:val="00084ECD"/>
    <w:pPr>
      <w:spacing w:after="0" w:line="240" w:lineRule="auto"/>
    </w:pPr>
    <w:rPr>
      <w:sz w:val="24"/>
      <w:szCs w:val="24"/>
    </w:rPr>
  </w:style>
  <w:style w:type="paragraph" w:customStyle="1" w:styleId="08EB9DF3E7110149B9B0C05A738DAE33">
    <w:name w:val="08EB9DF3E7110149B9B0C05A738DAE33"/>
    <w:rsid w:val="00084ECD"/>
    <w:pPr>
      <w:spacing w:after="0" w:line="240" w:lineRule="auto"/>
    </w:pPr>
    <w:rPr>
      <w:sz w:val="24"/>
      <w:szCs w:val="24"/>
    </w:rPr>
  </w:style>
  <w:style w:type="paragraph" w:customStyle="1" w:styleId="B0D2168F9F648840B2D76D20F8F227FA">
    <w:name w:val="B0D2168F9F648840B2D76D20F8F227FA"/>
    <w:rsid w:val="00084ECD"/>
    <w:pPr>
      <w:spacing w:after="0" w:line="240" w:lineRule="auto"/>
    </w:pPr>
    <w:rPr>
      <w:sz w:val="24"/>
      <w:szCs w:val="24"/>
    </w:rPr>
  </w:style>
  <w:style w:type="paragraph" w:customStyle="1" w:styleId="46BB9C0578EF58408B596C4FBF06BF8F">
    <w:name w:val="46BB9C0578EF58408B596C4FBF06BF8F"/>
    <w:rsid w:val="00084EC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9C86D-9BA3-4177-ACB4-758EB13C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.dotx</Template>
  <TotalTime>41</TotalTime>
  <Pages>7</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Schramm, Rachel N</dc:creator>
  <cp:keywords/>
  <cp:lastModifiedBy>Thompson, Tami M</cp:lastModifiedBy>
  <cp:revision>8</cp:revision>
  <cp:lastPrinted>2006-08-01T17:47:00Z</cp:lastPrinted>
  <dcterms:created xsi:type="dcterms:W3CDTF">2022-09-19T15:56:00Z</dcterms:created>
  <dcterms:modified xsi:type="dcterms:W3CDTF">2022-09-27T18:23:00Z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